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bottomFromText="669" w:vertAnchor="text" w:tblpY="1"/>
        <w:tblOverlap w:val="never"/>
        <w:tblW w:w="3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8"/>
      </w:tblGrid>
      <w:tr w:rsidR="00C51925" w14:paraId="7593E102" w14:textId="77777777" w:rsidTr="002A1D11">
        <w:trPr>
          <w:trHeight w:hRule="exact" w:val="515"/>
        </w:trPr>
        <w:tc>
          <w:tcPr>
            <w:tcW w:w="5567" w:type="dxa"/>
          </w:tcPr>
          <w:p w14:paraId="59B450FD" w14:textId="256657E6" w:rsidR="00C51925" w:rsidRPr="005D093C" w:rsidRDefault="00263697" w:rsidP="001F112F">
            <w:pPr>
              <w:pStyle w:val="Tittel"/>
              <w:rPr>
                <w:szCs w:val="38"/>
              </w:rPr>
            </w:pPr>
            <w:r>
              <w:t>Elvebakken videregående skole</w:t>
            </w:r>
          </w:p>
        </w:tc>
      </w:tr>
    </w:tbl>
    <w:p w14:paraId="7742FA04" w14:textId="77777777" w:rsidR="002A1D11" w:rsidRDefault="002A1D11" w:rsidP="00D44A50">
      <w:pPr>
        <w:spacing w:after="160" w:line="259" w:lineRule="auto"/>
      </w:pPr>
    </w:p>
    <w:p w14:paraId="0D401D06" w14:textId="77777777" w:rsidR="002A1D11" w:rsidRDefault="002A1D11" w:rsidP="00D44A50">
      <w:pPr>
        <w:spacing w:after="160" w:line="259" w:lineRule="auto"/>
      </w:pPr>
    </w:p>
    <w:p w14:paraId="5C3135A2" w14:textId="77777777" w:rsidR="002A1D11" w:rsidRDefault="002A1D11" w:rsidP="00D44A50">
      <w:pPr>
        <w:spacing w:after="160" w:line="259" w:lineRule="auto"/>
      </w:pPr>
    </w:p>
    <w:p w14:paraId="04B5DD04" w14:textId="0E3C1A88" w:rsidR="003116BD" w:rsidRPr="009745AC" w:rsidRDefault="003116BD" w:rsidP="00D44A50">
      <w:pPr>
        <w:spacing w:after="160" w:line="259" w:lineRule="auto"/>
        <w:rPr>
          <w:sz w:val="24"/>
          <w:szCs w:val="28"/>
        </w:rPr>
      </w:pPr>
      <w:r w:rsidRPr="009745AC">
        <w:rPr>
          <w:sz w:val="24"/>
          <w:szCs w:val="28"/>
        </w:rPr>
        <w:t xml:space="preserve">Klage på </w:t>
      </w:r>
      <w:r w:rsidR="00662CF8">
        <w:rPr>
          <w:sz w:val="24"/>
          <w:szCs w:val="28"/>
        </w:rPr>
        <w:t>karakter i muntlig-, muntlig-praktisk- og praktisk-eksamen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7034"/>
      </w:tblGrid>
      <w:tr w:rsidR="009745AC" w14:paraId="7F8E758C" w14:textId="77777777" w:rsidTr="009745AC">
        <w:trPr>
          <w:trHeight w:val="567"/>
        </w:trPr>
        <w:tc>
          <w:tcPr>
            <w:tcW w:w="2376" w:type="dxa"/>
            <w:vAlign w:val="bottom"/>
          </w:tcPr>
          <w:p w14:paraId="09289B3D" w14:textId="5FAD2442" w:rsidR="009745AC" w:rsidRDefault="009745AC" w:rsidP="009745AC">
            <w:pPr>
              <w:spacing w:after="160" w:line="259" w:lineRule="auto"/>
            </w:pPr>
            <w:permStart w:id="1417903107" w:edGrp="everyone" w:colFirst="1" w:colLast="1"/>
            <w:r w:rsidRPr="009745AC">
              <w:t>Elevens fulle navn:</w:t>
            </w:r>
          </w:p>
        </w:tc>
        <w:tc>
          <w:tcPr>
            <w:tcW w:w="7034" w:type="dxa"/>
          </w:tcPr>
          <w:p w14:paraId="75D8219D" w14:textId="77777777" w:rsidR="009745AC" w:rsidRDefault="009745AC" w:rsidP="00D44A50">
            <w:pPr>
              <w:spacing w:after="160" w:line="259" w:lineRule="auto"/>
            </w:pPr>
          </w:p>
        </w:tc>
      </w:tr>
      <w:tr w:rsidR="009745AC" w14:paraId="6D685ACF" w14:textId="77777777" w:rsidTr="009745AC">
        <w:trPr>
          <w:trHeight w:val="567"/>
        </w:trPr>
        <w:tc>
          <w:tcPr>
            <w:tcW w:w="2376" w:type="dxa"/>
            <w:vAlign w:val="bottom"/>
          </w:tcPr>
          <w:p w14:paraId="17408342" w14:textId="4EB935B3" w:rsidR="009745AC" w:rsidRDefault="009745AC" w:rsidP="009745AC">
            <w:pPr>
              <w:spacing w:after="160" w:line="259" w:lineRule="auto"/>
            </w:pPr>
            <w:permStart w:id="1723425223" w:edGrp="everyone" w:colFirst="1" w:colLast="1"/>
            <w:permEnd w:id="1417903107"/>
            <w:r w:rsidRPr="009745AC">
              <w:t>Personnummer:</w:t>
            </w:r>
          </w:p>
        </w:tc>
        <w:tc>
          <w:tcPr>
            <w:tcW w:w="7034" w:type="dxa"/>
          </w:tcPr>
          <w:p w14:paraId="20F83725" w14:textId="2531F372" w:rsidR="009745AC" w:rsidRDefault="009745AC" w:rsidP="00D44A50">
            <w:pPr>
              <w:spacing w:after="160" w:line="259" w:lineRule="auto"/>
            </w:pPr>
          </w:p>
        </w:tc>
      </w:tr>
      <w:tr w:rsidR="009745AC" w14:paraId="4F075E13" w14:textId="77777777" w:rsidTr="009745AC">
        <w:trPr>
          <w:trHeight w:val="567"/>
        </w:trPr>
        <w:tc>
          <w:tcPr>
            <w:tcW w:w="2376" w:type="dxa"/>
            <w:vAlign w:val="bottom"/>
          </w:tcPr>
          <w:p w14:paraId="5770A545" w14:textId="24ECAD7F" w:rsidR="009745AC" w:rsidRDefault="009745AC" w:rsidP="009745AC">
            <w:pPr>
              <w:spacing w:after="160" w:line="259" w:lineRule="auto"/>
            </w:pPr>
            <w:permStart w:id="375334517" w:edGrp="everyone" w:colFirst="1" w:colLast="1"/>
            <w:permEnd w:id="1723425223"/>
            <w:r w:rsidRPr="009745AC">
              <w:t>Klasse:</w:t>
            </w:r>
          </w:p>
        </w:tc>
        <w:tc>
          <w:tcPr>
            <w:tcW w:w="7034" w:type="dxa"/>
          </w:tcPr>
          <w:p w14:paraId="17811B77" w14:textId="77777777" w:rsidR="009745AC" w:rsidRDefault="009745AC" w:rsidP="00D44A50">
            <w:pPr>
              <w:spacing w:after="160" w:line="259" w:lineRule="auto"/>
            </w:pPr>
          </w:p>
        </w:tc>
      </w:tr>
      <w:tr w:rsidR="009745AC" w14:paraId="495B2C1F" w14:textId="77777777" w:rsidTr="009745AC">
        <w:trPr>
          <w:trHeight w:val="567"/>
        </w:trPr>
        <w:tc>
          <w:tcPr>
            <w:tcW w:w="2376" w:type="dxa"/>
            <w:vAlign w:val="bottom"/>
          </w:tcPr>
          <w:p w14:paraId="1DC729C6" w14:textId="6B4DA1F1" w:rsidR="009745AC" w:rsidRPr="009745AC" w:rsidRDefault="009745AC" w:rsidP="009745AC">
            <w:pPr>
              <w:spacing w:after="160" w:line="259" w:lineRule="auto"/>
            </w:pPr>
            <w:permStart w:id="1732935167" w:edGrp="everyone" w:colFirst="1" w:colLast="1"/>
            <w:permEnd w:id="375334517"/>
            <w:r>
              <w:t>Faget klagen gjelder:</w:t>
            </w:r>
          </w:p>
        </w:tc>
        <w:tc>
          <w:tcPr>
            <w:tcW w:w="7034" w:type="dxa"/>
          </w:tcPr>
          <w:p w14:paraId="7C9A5FD3" w14:textId="77777777" w:rsidR="009745AC" w:rsidRDefault="009745AC" w:rsidP="00D44A50">
            <w:pPr>
              <w:spacing w:after="160" w:line="259" w:lineRule="auto"/>
            </w:pPr>
          </w:p>
        </w:tc>
      </w:tr>
      <w:tr w:rsidR="009745AC" w14:paraId="102AEEF0" w14:textId="77777777" w:rsidTr="009745AC">
        <w:trPr>
          <w:trHeight w:val="567"/>
        </w:trPr>
        <w:tc>
          <w:tcPr>
            <w:tcW w:w="2376" w:type="dxa"/>
            <w:vAlign w:val="bottom"/>
          </w:tcPr>
          <w:p w14:paraId="66BFE8A8" w14:textId="0CA46932" w:rsidR="009745AC" w:rsidRPr="009745AC" w:rsidRDefault="009745AC" w:rsidP="009745AC">
            <w:pPr>
              <w:spacing w:after="160" w:line="259" w:lineRule="auto"/>
            </w:pPr>
            <w:permStart w:id="151010487" w:edGrp="everyone" w:colFirst="1" w:colLast="1"/>
            <w:permEnd w:id="1732935167"/>
            <w:r w:rsidRPr="009745AC">
              <w:t>Faglærerens navn:</w:t>
            </w:r>
          </w:p>
        </w:tc>
        <w:tc>
          <w:tcPr>
            <w:tcW w:w="7034" w:type="dxa"/>
          </w:tcPr>
          <w:p w14:paraId="6B4D510A" w14:textId="77777777" w:rsidR="009745AC" w:rsidRDefault="009745AC" w:rsidP="00D44A50">
            <w:pPr>
              <w:spacing w:after="160" w:line="259" w:lineRule="auto"/>
            </w:pPr>
          </w:p>
        </w:tc>
      </w:tr>
      <w:permEnd w:id="151010487"/>
    </w:tbl>
    <w:p w14:paraId="1571F5C0" w14:textId="77777777" w:rsidR="009E2898" w:rsidRDefault="009E2898" w:rsidP="00D44A50">
      <w:pPr>
        <w:spacing w:after="160" w:line="259" w:lineRule="auto"/>
      </w:pPr>
    </w:p>
    <w:p w14:paraId="25B26AB3" w14:textId="6CC25025" w:rsidR="009E2898" w:rsidRPr="009745AC" w:rsidRDefault="002B0DC5" w:rsidP="00D44A50">
      <w:pPr>
        <w:spacing w:after="160" w:line="259" w:lineRule="auto"/>
        <w:rPr>
          <w:sz w:val="24"/>
          <w:szCs w:val="28"/>
        </w:rPr>
      </w:pPr>
      <w:r w:rsidRPr="009745AC">
        <w:rPr>
          <w:sz w:val="24"/>
          <w:szCs w:val="28"/>
        </w:rPr>
        <w:t>Beskriv her hvorfor du klager (du kan skrive mer enn en side):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10"/>
      </w:tblGrid>
      <w:tr w:rsidR="009745AC" w14:paraId="3237FC1E" w14:textId="77777777" w:rsidTr="009745AC">
        <w:tc>
          <w:tcPr>
            <w:tcW w:w="9410" w:type="dxa"/>
          </w:tcPr>
          <w:p w14:paraId="49FFDE69" w14:textId="7DB0971A" w:rsidR="009745AC" w:rsidRDefault="009745AC" w:rsidP="00D44A50">
            <w:pPr>
              <w:spacing w:after="160" w:line="259" w:lineRule="auto"/>
            </w:pPr>
            <w:permStart w:id="1353460847" w:edGrp="everyone"/>
            <w:permEnd w:id="1353460847"/>
          </w:p>
          <w:p w14:paraId="55B4A1C3" w14:textId="77777777" w:rsidR="009745AC" w:rsidRDefault="009745AC" w:rsidP="00D44A50">
            <w:pPr>
              <w:spacing w:after="160" w:line="259" w:lineRule="auto"/>
            </w:pPr>
          </w:p>
          <w:p w14:paraId="7C801B3E" w14:textId="1548D0CA" w:rsidR="009745AC" w:rsidRDefault="009745AC" w:rsidP="00D44A50">
            <w:pPr>
              <w:spacing w:after="160" w:line="259" w:lineRule="auto"/>
            </w:pPr>
          </w:p>
          <w:p w14:paraId="257E923A" w14:textId="03BC816F" w:rsidR="009745AC" w:rsidRDefault="009745AC" w:rsidP="00D44A50">
            <w:pPr>
              <w:spacing w:after="160" w:line="259" w:lineRule="auto"/>
            </w:pPr>
          </w:p>
          <w:p w14:paraId="71BE21F0" w14:textId="2628F13F" w:rsidR="009745AC" w:rsidRDefault="009745AC" w:rsidP="00D44A50">
            <w:pPr>
              <w:spacing w:after="160" w:line="259" w:lineRule="auto"/>
            </w:pPr>
          </w:p>
          <w:p w14:paraId="0BBBB783" w14:textId="77777777" w:rsidR="009745AC" w:rsidRDefault="009745AC" w:rsidP="00D44A50">
            <w:pPr>
              <w:spacing w:after="160" w:line="259" w:lineRule="auto"/>
            </w:pPr>
          </w:p>
          <w:p w14:paraId="397FD4CD" w14:textId="77777777" w:rsidR="009745AC" w:rsidRDefault="009745AC" w:rsidP="00D44A50">
            <w:pPr>
              <w:spacing w:after="160" w:line="259" w:lineRule="auto"/>
            </w:pPr>
          </w:p>
          <w:p w14:paraId="23A25F6A" w14:textId="77777777" w:rsidR="009745AC" w:rsidRDefault="009745AC" w:rsidP="00D44A50">
            <w:pPr>
              <w:spacing w:after="160" w:line="259" w:lineRule="auto"/>
            </w:pPr>
          </w:p>
          <w:p w14:paraId="126E72D4" w14:textId="78139E07" w:rsidR="009745AC" w:rsidRDefault="009745AC" w:rsidP="00D44A50">
            <w:pPr>
              <w:spacing w:after="160" w:line="259" w:lineRule="auto"/>
            </w:pPr>
          </w:p>
        </w:tc>
      </w:tr>
    </w:tbl>
    <w:p w14:paraId="629B8B64" w14:textId="77777777" w:rsidR="002B0DC5" w:rsidRDefault="002B0DC5" w:rsidP="00D44A50">
      <w:pPr>
        <w:spacing w:after="160" w:line="259" w:lineRule="auto"/>
      </w:pPr>
    </w:p>
    <w:p w14:paraId="0DEF5612" w14:textId="77777777" w:rsidR="002B0DC5" w:rsidRDefault="002B0DC5" w:rsidP="00D44A50">
      <w:pPr>
        <w:spacing w:after="160" w:line="259" w:lineRule="auto"/>
      </w:pPr>
    </w:p>
    <w:p w14:paraId="33AAE681" w14:textId="421EF1A6" w:rsidR="00810B76" w:rsidRDefault="00810B76" w:rsidP="00D44A50">
      <w:pPr>
        <w:spacing w:after="160" w:line="259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82"/>
      </w:tblGrid>
      <w:tr w:rsidR="009745AC" w14:paraId="12511548" w14:textId="77777777" w:rsidTr="009745AC">
        <w:trPr>
          <w:trHeight w:val="567"/>
        </w:trPr>
        <w:tc>
          <w:tcPr>
            <w:tcW w:w="1242" w:type="dxa"/>
          </w:tcPr>
          <w:p w14:paraId="4AAD9ACA" w14:textId="6B56E26E" w:rsidR="009745AC" w:rsidRDefault="009745AC" w:rsidP="00D44A50">
            <w:pPr>
              <w:spacing w:after="160" w:line="259" w:lineRule="auto"/>
            </w:pPr>
            <w:r>
              <w:t>Dato:</w:t>
            </w:r>
          </w:p>
        </w:tc>
        <w:tc>
          <w:tcPr>
            <w:tcW w:w="2982" w:type="dxa"/>
          </w:tcPr>
          <w:p w14:paraId="01180A55" w14:textId="77777777" w:rsidR="009745AC" w:rsidRDefault="009745AC" w:rsidP="00D44A50">
            <w:pPr>
              <w:spacing w:after="160" w:line="259" w:lineRule="auto"/>
            </w:pPr>
            <w:permStart w:id="2086869369" w:edGrp="everyone"/>
            <w:permEnd w:id="2086869369"/>
          </w:p>
        </w:tc>
      </w:tr>
      <w:tr w:rsidR="009745AC" w14:paraId="6F742365" w14:textId="77777777" w:rsidTr="009745AC">
        <w:trPr>
          <w:trHeight w:val="567"/>
        </w:trPr>
        <w:tc>
          <w:tcPr>
            <w:tcW w:w="1242" w:type="dxa"/>
          </w:tcPr>
          <w:p w14:paraId="4BAA19B0" w14:textId="66D54347" w:rsidR="009745AC" w:rsidRDefault="009745AC" w:rsidP="00D44A50">
            <w:pPr>
              <w:spacing w:after="160" w:line="259" w:lineRule="auto"/>
            </w:pPr>
            <w:r>
              <w:t>Signatur:</w:t>
            </w:r>
          </w:p>
        </w:tc>
        <w:tc>
          <w:tcPr>
            <w:tcW w:w="2982" w:type="dxa"/>
          </w:tcPr>
          <w:p w14:paraId="57A8528F" w14:textId="77777777" w:rsidR="009745AC" w:rsidRDefault="009745AC" w:rsidP="00D44A50">
            <w:pPr>
              <w:spacing w:after="160" w:line="259" w:lineRule="auto"/>
            </w:pPr>
            <w:permStart w:id="1885155827" w:edGrp="everyone"/>
            <w:permEnd w:id="1885155827"/>
          </w:p>
        </w:tc>
      </w:tr>
    </w:tbl>
    <w:p w14:paraId="7FDD3325" w14:textId="336ABD35" w:rsidR="00644C81" w:rsidRPr="00644C81" w:rsidRDefault="00644C81" w:rsidP="00644C81">
      <w:pPr>
        <w:tabs>
          <w:tab w:val="left" w:pos="2940"/>
        </w:tabs>
      </w:pPr>
    </w:p>
    <w:sectPr w:rsidR="00644C81" w:rsidRPr="00644C81" w:rsidSect="002A1D11">
      <w:headerReference w:type="default" r:id="rId11"/>
      <w:footerReference w:type="default" r:id="rId12"/>
      <w:pgSz w:w="11906" w:h="16838"/>
      <w:pgMar w:top="1219" w:right="1338" w:bottom="2245" w:left="129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E36C" w14:textId="77777777" w:rsidR="00B33C54" w:rsidRDefault="00B33C54" w:rsidP="005D093C">
      <w:pPr>
        <w:spacing w:after="0" w:line="240" w:lineRule="auto"/>
      </w:pPr>
      <w:r>
        <w:separator/>
      </w:r>
    </w:p>
  </w:endnote>
  <w:endnote w:type="continuationSeparator" w:id="0">
    <w:p w14:paraId="707EE0D5" w14:textId="77777777" w:rsidR="00B33C54" w:rsidRDefault="00B33C54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  <w:embedRegular r:id="rId1" w:fontKey="{498AA806-392E-407F-AD4B-94D6D09A7DC4}"/>
    <w:embedBold r:id="rId2" w:fontKey="{9254576B-4171-48F8-A29D-BBD9E657FC2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1251BA29-5415-4222-91EE-716434D34AD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2A1D11" w:rsidRPr="00DE1938" w14:paraId="720352B0" w14:textId="77777777" w:rsidTr="00725420">
      <w:trPr>
        <w:trHeight w:val="20"/>
      </w:trPr>
      <w:tc>
        <w:tcPr>
          <w:tcW w:w="426" w:type="dxa"/>
          <w:vMerge w:val="restart"/>
        </w:tcPr>
        <w:p w14:paraId="352DBEA7" w14:textId="77777777" w:rsidR="002A1D11" w:rsidRPr="00DE1938" w:rsidRDefault="002A1D11" w:rsidP="002A1D11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2848" behindDoc="0" locked="0" layoutInCell="1" allowOverlap="1" wp14:anchorId="421A4B2F" wp14:editId="05C32C16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6F7E203" w14:textId="77777777" w:rsidR="002A1D11" w:rsidRPr="00DE1938" w:rsidRDefault="002A1D11" w:rsidP="002A1D11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5EA662A8" w14:textId="77777777" w:rsidR="002A1D11" w:rsidRPr="00DE1938" w:rsidRDefault="002A1D11" w:rsidP="002A1D11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3023B181" w14:textId="77777777" w:rsidR="002A1D11" w:rsidRPr="00DE1938" w:rsidRDefault="002A1D11" w:rsidP="002A1D11">
          <w:pPr>
            <w:pStyle w:val="Bunntekst"/>
          </w:pPr>
        </w:p>
      </w:tc>
      <w:tc>
        <w:tcPr>
          <w:tcW w:w="2835" w:type="dxa"/>
        </w:tcPr>
        <w:p w14:paraId="645D7FF9" w14:textId="77777777" w:rsidR="002A1D11" w:rsidRPr="00DE1938" w:rsidRDefault="002A1D11" w:rsidP="002A1D11">
          <w:pPr>
            <w:pStyle w:val="Bunntekst"/>
          </w:pPr>
        </w:p>
      </w:tc>
    </w:tr>
    <w:tr w:rsidR="002A1D11" w:rsidRPr="00DE1938" w14:paraId="12C59CBA" w14:textId="77777777" w:rsidTr="00725420">
      <w:tc>
        <w:tcPr>
          <w:tcW w:w="426" w:type="dxa"/>
          <w:vMerge/>
        </w:tcPr>
        <w:p w14:paraId="048824F9" w14:textId="77777777" w:rsidR="002A1D11" w:rsidRPr="00DE1938" w:rsidRDefault="002A1D11" w:rsidP="002A1D11">
          <w:pPr>
            <w:spacing w:line="192" w:lineRule="auto"/>
          </w:pPr>
        </w:p>
      </w:tc>
      <w:tc>
        <w:tcPr>
          <w:tcW w:w="3402" w:type="dxa"/>
        </w:tcPr>
        <w:p w14:paraId="75FF21D2" w14:textId="77777777" w:rsidR="002A1D11" w:rsidRDefault="002A1D11" w:rsidP="002A1D11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  <w:p w14:paraId="57C16C6D" w14:textId="77777777" w:rsidR="002A1D11" w:rsidRPr="00DE1938" w:rsidRDefault="002A1D11" w:rsidP="002A1D11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sdt>
          <w:sdtPr>
            <w:rPr>
              <w:rStyle w:val="Sterk"/>
            </w:rPr>
            <w:alias w:val="Bydel eller avdeling"/>
            <w:tag w:val="Bydel eller avdeling"/>
            <w:id w:val="249711331"/>
            <w:text w:multiLine="1"/>
          </w:sdtPr>
          <w:sdtContent>
            <w:p w14:paraId="3269643F" w14:textId="77777777" w:rsidR="002A1D11" w:rsidRPr="00DE1938" w:rsidRDefault="002A1D11" w:rsidP="002A1D11">
              <w:pPr>
                <w:pStyle w:val="Bunntekst"/>
                <w:rPr>
                  <w:rStyle w:val="Sterk"/>
                </w:rPr>
              </w:pPr>
              <w:r>
                <w:rPr>
                  <w:rStyle w:val="Sterk"/>
                </w:rPr>
                <w:t>Elvebakken videregående skole</w:t>
              </w:r>
            </w:p>
          </w:sdtContent>
        </w:sdt>
      </w:tc>
      <w:tc>
        <w:tcPr>
          <w:tcW w:w="3119" w:type="dxa"/>
        </w:tcPr>
        <w:p w14:paraId="103785C7" w14:textId="77777777" w:rsidR="002A1D11" w:rsidRPr="00DE1938" w:rsidRDefault="002A1D11" w:rsidP="002A1D11">
          <w:pPr>
            <w:pStyle w:val="Bunntekst"/>
          </w:pPr>
          <w:r w:rsidRPr="00DE1938">
            <w:t>Besøksadresse:</w:t>
          </w:r>
        </w:p>
        <w:p w14:paraId="3D13E24F" w14:textId="77777777" w:rsidR="002A1D11" w:rsidRPr="00DE1938" w:rsidRDefault="002A1D11" w:rsidP="002A1D11">
          <w:pPr>
            <w:pStyle w:val="Bunntekst"/>
          </w:pPr>
          <w:r>
            <w:t>Vestre Elvebakke 3</w:t>
          </w:r>
          <w:r w:rsidRPr="00DE1938">
            <w:t>, 01</w:t>
          </w:r>
          <w:r>
            <w:t>82</w:t>
          </w:r>
          <w:r w:rsidRPr="00DE1938">
            <w:t xml:space="preserve"> Oslo</w:t>
          </w:r>
        </w:p>
        <w:p w14:paraId="3EDDC153" w14:textId="77777777" w:rsidR="002A1D11" w:rsidRPr="00DE1938" w:rsidRDefault="002A1D11" w:rsidP="002A1D11">
          <w:pPr>
            <w:pStyle w:val="Bunntekst"/>
          </w:pPr>
          <w:r w:rsidRPr="00DE1938">
            <w:t>Postadresse:</w:t>
          </w:r>
        </w:p>
        <w:p w14:paraId="5C4E51B6" w14:textId="77777777" w:rsidR="002A1D11" w:rsidRPr="00DE1938" w:rsidRDefault="002A1D11" w:rsidP="002A1D11">
          <w:pPr>
            <w:pStyle w:val="Bunntekst"/>
          </w:pPr>
          <w:r w:rsidRPr="00DE1938">
            <w:t>P</w:t>
          </w:r>
          <w:r>
            <w:t>ostboks</w:t>
          </w:r>
          <w:r w:rsidRPr="00DE1938">
            <w:t xml:space="preserve"> </w:t>
          </w:r>
          <w:r>
            <w:t>6129 Etterstad</w:t>
          </w:r>
          <w:r w:rsidRPr="00DE1938">
            <w:t>, 0</w:t>
          </w:r>
          <w:r>
            <w:t>602</w:t>
          </w:r>
          <w:r w:rsidRPr="00DE1938">
            <w:t xml:space="preserve"> Oslo</w:t>
          </w:r>
        </w:p>
      </w:tc>
      <w:tc>
        <w:tcPr>
          <w:tcW w:w="2835" w:type="dxa"/>
        </w:tcPr>
        <w:p w14:paraId="43A194AD" w14:textId="77777777" w:rsidR="002A1D11" w:rsidRPr="00DE1938" w:rsidRDefault="002A1D11" w:rsidP="002A1D11">
          <w:pPr>
            <w:pStyle w:val="Bunntekst"/>
          </w:pPr>
          <w:r w:rsidRPr="00DE1938">
            <w:t xml:space="preserve">Telefon: +47 </w:t>
          </w:r>
          <w:r>
            <w:t>23 46</w:t>
          </w:r>
          <w:r w:rsidRPr="00DE1938">
            <w:t xml:space="preserve"> </w:t>
          </w:r>
          <w:r>
            <w:t>73</w:t>
          </w:r>
          <w:r w:rsidRPr="00DE1938">
            <w:t xml:space="preserve"> </w:t>
          </w:r>
          <w:r>
            <w:t>00</w:t>
          </w:r>
        </w:p>
        <w:p w14:paraId="28D1775B" w14:textId="77777777" w:rsidR="002A1D11" w:rsidRPr="00DE1938" w:rsidRDefault="002A1D11" w:rsidP="002A1D11">
          <w:pPr>
            <w:pStyle w:val="Bunntekst"/>
          </w:pPr>
          <w:r w:rsidRPr="00DE1938">
            <w:t>postmottak@</w:t>
          </w:r>
          <w:r>
            <w:t>osloskolen.no</w:t>
          </w:r>
        </w:p>
        <w:p w14:paraId="06DCB4FB" w14:textId="77777777" w:rsidR="002A1D11" w:rsidRPr="00DE1938" w:rsidRDefault="002A1D11" w:rsidP="002A1D11">
          <w:pPr>
            <w:pStyle w:val="Bunntekst"/>
          </w:pPr>
          <w:r w:rsidRPr="00DE1938">
            <w:t xml:space="preserve">Org. </w:t>
          </w:r>
          <w:r>
            <w:t>n</w:t>
          </w:r>
          <w:r w:rsidRPr="00DE1938">
            <w:t xml:space="preserve">r.: </w:t>
          </w:r>
          <w:r>
            <w:t>976 820 037</w:t>
          </w:r>
        </w:p>
        <w:p w14:paraId="5C17A945" w14:textId="77777777" w:rsidR="002A1D11" w:rsidRPr="00DE1938" w:rsidRDefault="002A1D11" w:rsidP="002A1D11">
          <w:pPr>
            <w:pStyle w:val="Bunntekst"/>
          </w:pPr>
          <w:r>
            <w:t>Elvebakken.vgs.no</w:t>
          </w:r>
        </w:p>
      </w:tc>
    </w:tr>
  </w:tbl>
  <w:p w14:paraId="70F940BE" w14:textId="65FB6408" w:rsidR="005D093C" w:rsidRPr="00D8326C" w:rsidRDefault="005D093C" w:rsidP="002A1D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E0FA" w14:textId="77777777" w:rsidR="00B33C54" w:rsidRDefault="00B33C54" w:rsidP="005D093C">
      <w:pPr>
        <w:spacing w:after="0" w:line="240" w:lineRule="auto"/>
      </w:pPr>
      <w:r>
        <w:separator/>
      </w:r>
    </w:p>
  </w:footnote>
  <w:footnote w:type="continuationSeparator" w:id="0">
    <w:p w14:paraId="29CC0BB3" w14:textId="77777777" w:rsidR="00B33C54" w:rsidRDefault="00B33C54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704A" w14:textId="717DCCAE" w:rsidR="002A1D11" w:rsidRDefault="002A1D1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02222142" wp14:editId="365BA348">
          <wp:simplePos x="0" y="0"/>
          <wp:positionH relativeFrom="page">
            <wp:posOffset>5624830</wp:posOffset>
          </wp:positionH>
          <wp:positionV relativeFrom="page">
            <wp:posOffset>640080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1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tk3Qh5WA7VOudIuLtIOa8df5IpC9ESjzWTlS8pXBVQOH8jMksYbW/EiRmFgpDxRMrfOWuipWBzre+8NS0NmbkQ==" w:salt="mdZHVypIm5WnsO5Mty7H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3697"/>
    <w:rsid w:val="000119BE"/>
    <w:rsid w:val="00095EC1"/>
    <w:rsid w:val="000B5926"/>
    <w:rsid w:val="00186573"/>
    <w:rsid w:val="001F112F"/>
    <w:rsid w:val="001F18CF"/>
    <w:rsid w:val="00247C22"/>
    <w:rsid w:val="0025699D"/>
    <w:rsid w:val="00263697"/>
    <w:rsid w:val="002A1D11"/>
    <w:rsid w:val="002B0DC5"/>
    <w:rsid w:val="003116BD"/>
    <w:rsid w:val="00325D57"/>
    <w:rsid w:val="00343D2D"/>
    <w:rsid w:val="00345752"/>
    <w:rsid w:val="00442E77"/>
    <w:rsid w:val="00466574"/>
    <w:rsid w:val="00483FE0"/>
    <w:rsid w:val="004B6945"/>
    <w:rsid w:val="0055183B"/>
    <w:rsid w:val="00560D31"/>
    <w:rsid w:val="00567104"/>
    <w:rsid w:val="0057006B"/>
    <w:rsid w:val="005812E4"/>
    <w:rsid w:val="00595FDC"/>
    <w:rsid w:val="005D093C"/>
    <w:rsid w:val="005E30EA"/>
    <w:rsid w:val="00644C81"/>
    <w:rsid w:val="00662CF8"/>
    <w:rsid w:val="006E006E"/>
    <w:rsid w:val="00727D7C"/>
    <w:rsid w:val="00742A89"/>
    <w:rsid w:val="00772A0F"/>
    <w:rsid w:val="007D1113"/>
    <w:rsid w:val="007E4B0D"/>
    <w:rsid w:val="007F2274"/>
    <w:rsid w:val="00810B76"/>
    <w:rsid w:val="008D5723"/>
    <w:rsid w:val="008F12C4"/>
    <w:rsid w:val="009745AC"/>
    <w:rsid w:val="009E2898"/>
    <w:rsid w:val="00A0208E"/>
    <w:rsid w:val="00A63656"/>
    <w:rsid w:val="00A67238"/>
    <w:rsid w:val="00A755F8"/>
    <w:rsid w:val="00A92C6D"/>
    <w:rsid w:val="00AA100D"/>
    <w:rsid w:val="00AE2859"/>
    <w:rsid w:val="00B10DAE"/>
    <w:rsid w:val="00B33C54"/>
    <w:rsid w:val="00B603F3"/>
    <w:rsid w:val="00C34D94"/>
    <w:rsid w:val="00C51925"/>
    <w:rsid w:val="00D110DB"/>
    <w:rsid w:val="00D44A50"/>
    <w:rsid w:val="00D8326C"/>
    <w:rsid w:val="00E469BC"/>
    <w:rsid w:val="00E51F3C"/>
    <w:rsid w:val="00F56F6D"/>
    <w:rsid w:val="00FC72AE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D1956"/>
  <w15:docId w15:val="{13D8E5E9-9964-4515-A090-ED44C82F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lle\AppData\Local\Temp\Temp1_Oslo-brevmal%20(1).zip\Oslo%20brev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0CBE414A732646972493DBB0A8B81E" ma:contentTypeVersion="" ma:contentTypeDescription="Opprett et nytt dokument." ma:contentTypeScope="" ma:versionID="af8a3dec1a0255e347db1d6fb5c74aa4">
  <xsd:schema xmlns:xsd="http://www.w3.org/2001/XMLSchema" xmlns:xs="http://www.w3.org/2001/XMLSchema" xmlns:p="http://schemas.microsoft.com/office/2006/metadata/properties" xmlns:ns2="201a779f-36fd-4afb-adb6-a48267061161" xmlns:ns3="b45af29b-8f60-47f5-88fb-dd93f864a85b" targetNamespace="http://schemas.microsoft.com/office/2006/metadata/properties" ma:root="true" ma:fieldsID="c58a9b5a1207a27384d4e634f439deb6" ns2:_="" ns3:_="">
    <xsd:import namespace="201a779f-36fd-4afb-adb6-a48267061161"/>
    <xsd:import namespace="b45af29b-8f60-47f5-88fb-dd93f864a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a779f-36fd-4afb-adb6-a48267061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af29b-8f60-47f5-88fb-dd93f864a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eb0961-ec63-4187-9879-8594c68af43e}" ma:internalName="TaxCatchAll" ma:showField="CatchAllData" ma:web="b45af29b-8f60-47f5-88fb-dd93f864a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1a779f-36fd-4afb-adb6-a48267061161">
      <Terms xmlns="http://schemas.microsoft.com/office/infopath/2007/PartnerControls"/>
    </lcf76f155ced4ddcb4097134ff3c332f>
    <TaxCatchAll xmlns="b45af29b-8f60-47f5-88fb-dd93f864a85b" xsi:nil="true"/>
  </documentManagement>
</p:properties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03EA6FC9-5C32-4C76-84F7-DE1AD375F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a779f-36fd-4afb-adb6-a48267061161"/>
    <ds:schemaRef ds:uri="b45af29b-8f60-47f5-88fb-dd93f864a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E848A-E6A7-4024-BDE7-06AC5C9B54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E5CFEA-7CA5-4D56-87A6-E4DBADD09982}">
  <ds:schemaRefs>
    <ds:schemaRef ds:uri="http://schemas.microsoft.com/office/2006/metadata/properties"/>
    <ds:schemaRef ds:uri="http://schemas.microsoft.com/office/infopath/2007/PartnerControls"/>
    <ds:schemaRef ds:uri="201a779f-36fd-4afb-adb6-a48267061161"/>
    <ds:schemaRef ds:uri="b45af29b-8f60-47f5-88fb-dd93f864a8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 brevmal</Template>
  <TotalTime>4</TotalTime>
  <Pages>1</Pages>
  <Words>46</Words>
  <Characters>246</Characters>
  <Application>Microsoft Office Word</Application>
  <DocSecurity>8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Galella</dc:creator>
  <cp:lastModifiedBy>Marta Galella</cp:lastModifiedBy>
  <cp:revision>5</cp:revision>
  <dcterms:created xsi:type="dcterms:W3CDTF">2023-06-09T09:08:00Z</dcterms:created>
  <dcterms:modified xsi:type="dcterms:W3CDTF">2023-06-09T09:11:00Z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0x010100A80CBE414A732646972493DBB0A8B81E</vt:lpwstr>
  </property>
  <property fmtid="{D5CDD505-2E9C-101B-9397-08002B2CF9AE}" pid="4" name="MediaServiceImageTags">
    <vt:lpwstr/>
  </property>
</Properties>
</file>