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1384"/>
        <w:gridCol w:w="3119"/>
        <w:gridCol w:w="1570"/>
        <w:gridCol w:w="3107"/>
      </w:tblGrid>
      <w:tr w:rsidR="007F0B53" w:rsidTr="001F7A83">
        <w:trPr>
          <w:trHeight w:val="287"/>
        </w:trPr>
        <w:tc>
          <w:tcPr>
            <w:tcW w:w="1384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1F7A83">
              <w:rPr>
                <w:rFonts w:asciiTheme="minorHAnsi" w:hAnsiTheme="minorHAnsi"/>
              </w:rPr>
              <w:t>Etternavn:</w:t>
            </w:r>
          </w:p>
        </w:tc>
        <w:tc>
          <w:tcPr>
            <w:tcW w:w="3119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570" w:type="dxa"/>
            <w:vAlign w:val="center"/>
          </w:tcPr>
          <w:p w:rsidR="007F0B53" w:rsidRPr="001F7A83" w:rsidRDefault="001F7A83" w:rsidP="001F7A83">
            <w:pPr>
              <w:rPr>
                <w:rFonts w:asciiTheme="minorHAnsi" w:hAnsiTheme="minorHAnsi"/>
                <w:sz w:val="32"/>
              </w:rPr>
            </w:pPr>
            <w:r w:rsidRPr="001F7A83">
              <w:rPr>
                <w:rFonts w:asciiTheme="minorHAnsi" w:hAnsiTheme="minorHAnsi"/>
              </w:rPr>
              <w:t>Klasse:</w:t>
            </w:r>
          </w:p>
        </w:tc>
        <w:tc>
          <w:tcPr>
            <w:tcW w:w="3107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</w:p>
        </w:tc>
      </w:tr>
      <w:tr w:rsidR="007F0B53" w:rsidTr="001F7A83">
        <w:trPr>
          <w:trHeight w:val="320"/>
        </w:trPr>
        <w:tc>
          <w:tcPr>
            <w:tcW w:w="1384" w:type="dxa"/>
            <w:vAlign w:val="center"/>
          </w:tcPr>
          <w:p w:rsidR="007F0B53" w:rsidRPr="001F7A83" w:rsidRDefault="001F7A83" w:rsidP="001F7A83">
            <w:pPr>
              <w:rPr>
                <w:rFonts w:asciiTheme="minorHAnsi" w:hAnsiTheme="minorHAnsi"/>
              </w:rPr>
            </w:pPr>
            <w:r w:rsidRPr="001F7A83">
              <w:rPr>
                <w:rFonts w:asciiTheme="minorHAnsi" w:hAnsiTheme="minorHAnsi"/>
              </w:rPr>
              <w:t>Fornavn:</w:t>
            </w:r>
          </w:p>
        </w:tc>
        <w:tc>
          <w:tcPr>
            <w:tcW w:w="3119" w:type="dxa"/>
            <w:vAlign w:val="center"/>
          </w:tcPr>
          <w:p w:rsidR="00B81388" w:rsidRPr="001F7A83" w:rsidRDefault="00B81388" w:rsidP="001F7A83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570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  <w:r w:rsidRPr="001F7A83">
              <w:rPr>
                <w:rFonts w:asciiTheme="minorHAnsi" w:hAnsiTheme="minorHAnsi"/>
              </w:rPr>
              <w:t>Kontaktlærer:</w:t>
            </w:r>
          </w:p>
        </w:tc>
        <w:tc>
          <w:tcPr>
            <w:tcW w:w="3107" w:type="dxa"/>
            <w:vAlign w:val="center"/>
          </w:tcPr>
          <w:p w:rsidR="007F0B53" w:rsidRPr="001F7A83" w:rsidRDefault="007F0B53" w:rsidP="001F7A83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4103D8" w:rsidRDefault="004103D8" w:rsidP="009D564A">
      <w:pPr>
        <w:pStyle w:val="NormalWeb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Søknad må sendes minst en uke i forveien.</w:t>
      </w:r>
    </w:p>
    <w:p w:rsidR="009D564A" w:rsidRPr="004658E5" w:rsidRDefault="004806DC" w:rsidP="009D564A">
      <w:pPr>
        <w:pStyle w:val="NormalWeb"/>
        <w:rPr>
          <w:rFonts w:asciiTheme="minorHAnsi" w:hAnsiTheme="minorHAnsi" w:cstheme="minorHAnsi"/>
          <w:color w:val="000000"/>
        </w:rPr>
      </w:pPr>
      <w:r w:rsidRPr="00B3353F">
        <w:rPr>
          <w:rFonts w:asciiTheme="minorHAnsi" w:hAnsiTheme="minorHAnsi"/>
          <w:sz w:val="22"/>
        </w:rPr>
        <w:t>Om fravær i</w:t>
      </w:r>
      <w:r w:rsidR="004658E5" w:rsidRPr="00B3353F">
        <w:rPr>
          <w:rFonts w:asciiTheme="minorHAnsi" w:hAnsiTheme="minorHAnsi"/>
          <w:sz w:val="22"/>
        </w:rPr>
        <w:t xml:space="preserve"> reglement og forskrifter: </w:t>
      </w:r>
      <w:r w:rsidRPr="00B3353F">
        <w:rPr>
          <w:rFonts w:asciiTheme="minorHAnsi" w:hAnsiTheme="minorHAnsi"/>
          <w:sz w:val="22"/>
        </w:rPr>
        <w:t>“</w:t>
      </w:r>
      <w:r w:rsidR="009D564A" w:rsidRPr="00B3353F">
        <w:rPr>
          <w:rFonts w:asciiTheme="minorHAnsi" w:hAnsiTheme="minorHAnsi"/>
          <w:i/>
          <w:sz w:val="22"/>
        </w:rPr>
        <w:t>Elevene har plikt til å møte presis til undervisning, plikt til å delta i undervisningen i den form den blir gitt. … Stort fravær kan medføre at skolen ikke kan gi vurdering med standpunktkarakter.</w:t>
      </w:r>
      <w:r w:rsidRPr="00B3353F">
        <w:rPr>
          <w:rFonts w:asciiTheme="minorHAnsi" w:hAnsiTheme="minorHAnsi"/>
          <w:i/>
          <w:sz w:val="22"/>
        </w:rPr>
        <w:t>”</w:t>
      </w:r>
      <w:r w:rsidR="009D564A" w:rsidRPr="00B3353F">
        <w:rPr>
          <w:rFonts w:asciiTheme="minorHAnsi" w:hAnsiTheme="minorHAnsi"/>
          <w:i/>
          <w:sz w:val="22"/>
        </w:rPr>
        <w:t xml:space="preserve"> </w:t>
      </w:r>
      <w:r w:rsidR="004658E5" w:rsidRPr="00B3353F">
        <w:rPr>
          <w:rStyle w:val="Fotnotereferanse"/>
          <w:rFonts w:ascii="Arial" w:hAnsi="Arial" w:cs="Arial"/>
          <w:i/>
          <w:color w:val="000000"/>
          <w:sz w:val="22"/>
        </w:rPr>
        <w:footnoteReference w:id="1"/>
      </w:r>
      <w:r w:rsidR="004658E5" w:rsidRPr="00B3353F">
        <w:rPr>
          <w:rFonts w:ascii="Arial" w:hAnsi="Arial" w:cs="Arial"/>
          <w:i/>
          <w:color w:val="000000"/>
          <w:sz w:val="22"/>
        </w:rPr>
        <w:t xml:space="preserve"> </w:t>
      </w:r>
      <w:r w:rsidR="009D564A" w:rsidRPr="00B3353F">
        <w:rPr>
          <w:rFonts w:asciiTheme="minorHAnsi" w:hAnsiTheme="minorHAnsi"/>
          <w:sz w:val="22"/>
        </w:rPr>
        <w:t xml:space="preserve">Alt fravær skal føres på vitnemålet i dager og enkelttimer, med noen unntak: </w:t>
      </w:r>
      <w:r w:rsidR="009D564A" w:rsidRPr="004658E5">
        <w:rPr>
          <w:rFonts w:asciiTheme="minorHAnsi" w:hAnsiTheme="minorHAnsi" w:cstheme="minorHAnsi"/>
        </w:rPr>
        <w:t>“</w:t>
      </w:r>
      <w:r w:rsidR="009D564A" w:rsidRPr="004658E5">
        <w:rPr>
          <w:rFonts w:asciiTheme="minorHAnsi" w:hAnsiTheme="minorHAnsi" w:cstheme="minorHAnsi"/>
          <w:i/>
          <w:sz w:val="20"/>
          <w:szCs w:val="20"/>
        </w:rPr>
        <w:t>For inntil samanlagt 10 skoledagar i eit opplæringsår, kan ein elev krevje at følgjande fråvær ikkje blir ført på vitnemålet eller på kompetansebeviset dersom det kan dokumenterast at fråværet skyldast: a) helse- og velferdsgrunnar  b) arbeid som tillitsvald  c) politisk arbeid  d) hjelpearbeid  e) lovpålagt oppmøte  f) representasjon i arrangement på nasjonalt og internasjonalt nivå.”</w:t>
      </w:r>
      <w:r w:rsidR="009D564A" w:rsidRPr="004658E5">
        <w:rPr>
          <w:rFonts w:asciiTheme="minorHAnsi" w:hAnsiTheme="minorHAnsi" w:cstheme="minorHAnsi"/>
          <w:sz w:val="18"/>
          <w:szCs w:val="20"/>
        </w:rPr>
        <w:t xml:space="preserve"> </w:t>
      </w:r>
      <w:r w:rsidR="004658E5">
        <w:rPr>
          <w:rStyle w:val="Fotnotereferanse"/>
          <w:rFonts w:asciiTheme="minorHAnsi" w:hAnsiTheme="minorHAnsi" w:cstheme="minorHAnsi"/>
          <w:sz w:val="18"/>
          <w:szCs w:val="20"/>
        </w:rPr>
        <w:footnoteReference w:id="2"/>
      </w:r>
    </w:p>
    <w:p w:rsidR="00687646" w:rsidRDefault="00687646" w:rsidP="0050256C">
      <w:pPr>
        <w:rPr>
          <w:rFonts w:asciiTheme="minorHAnsi" w:hAnsiTheme="minorHAnsi"/>
        </w:rPr>
      </w:pPr>
    </w:p>
    <w:tbl>
      <w:tblPr>
        <w:tblStyle w:val="Tabellrutenett"/>
        <w:tblW w:w="91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7001C" w:rsidTr="00223A56">
        <w:trPr>
          <w:trHeight w:val="525"/>
        </w:trPr>
        <w:tc>
          <w:tcPr>
            <w:tcW w:w="9184" w:type="dxa"/>
            <w:vAlign w:val="center"/>
          </w:tcPr>
          <w:p w:rsidR="00303D2A" w:rsidRPr="00303D2A" w:rsidRDefault="0018407F" w:rsidP="005C6A4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43180</wp:posOffset>
                      </wp:positionV>
                      <wp:extent cx="1314450" cy="262890"/>
                      <wp:effectExtent l="17145" t="12700" r="40005" b="19685"/>
                      <wp:wrapNone/>
                      <wp:docPr id="3" name="Femkan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6289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pattFill prst="dotDmnd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2" o:spid="_x0000_s1026" type="#_x0000_t15" style="position:absolute;margin-left:148.35pt;margin-top:3.4pt;width:103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" adj="19440" fillcolor="#d8d8d8 [2732]" strokecolor="#243f60 [1604]" strokeweight="2pt">
                      <v:fill r:id="rId9" o:title="" color2="white [3212]" type="patter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39370</wp:posOffset>
                      </wp:positionV>
                      <wp:extent cx="1529715" cy="262890"/>
                      <wp:effectExtent l="31750" t="18415" r="19685" b="13970"/>
                      <wp:wrapNone/>
                      <wp:docPr id="2" name="Femkan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9715" cy="262890"/>
                              </a:xfrm>
                              <a:prstGeom prst="homePlate">
                                <a:avLst>
                                  <a:gd name="adj" fmla="val 49999"/>
                                </a:avLst>
                              </a:prstGeom>
                              <a:pattFill prst="dotDmnd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emkant 4" o:spid="_x0000_s1026" type="#_x0000_t15" style="position:absolute;margin-left:331pt;margin-top:3.1pt;width:120.45pt;height:20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" adj="19744" fillcolor="#d8d8d8 [2732]" strokecolor="#243f60 [1604]" strokeweight="2pt">
                      <v:fill r:id="rId9" o:title="" color2="white [3212]" type="pattern"/>
                    </v:shape>
                  </w:pict>
                </mc:Fallback>
              </mc:AlternateContent>
            </w:r>
            <w:r w:rsidR="005C6A49">
              <w:rPr>
                <w:rFonts w:asciiTheme="minorHAnsi" w:hAnsiTheme="minorHAnsi"/>
                <w:noProof/>
                <w:lang w:eastAsia="nb-NO"/>
              </w:rPr>
              <w:t>Ønsket fravær</w:t>
            </w:r>
            <w:r w:rsidR="00DF3F63">
              <w:rPr>
                <w:rFonts w:asciiTheme="minorHAnsi" w:hAnsiTheme="minorHAnsi"/>
              </w:rPr>
              <w:t xml:space="preserve"> </w:t>
            </w:r>
            <w:r w:rsidR="0047001C">
              <w:rPr>
                <w:rFonts w:asciiTheme="minorHAnsi" w:hAnsiTheme="minorHAnsi"/>
              </w:rPr>
              <w:t xml:space="preserve">fra og </w:t>
            </w:r>
            <w:r w:rsidR="0047001C" w:rsidRPr="00303D2A">
              <w:rPr>
                <w:rFonts w:asciiTheme="minorHAnsi" w:hAnsiTheme="minorHAnsi"/>
              </w:rPr>
              <w:t>med</w:t>
            </w:r>
            <w:r w:rsidR="0047001C" w:rsidRPr="00303D2A">
              <w:rPr>
                <w:rFonts w:asciiTheme="minorHAnsi" w:hAnsiTheme="minorHAnsi"/>
                <w:sz w:val="16"/>
              </w:rPr>
              <w:t xml:space="preserve"> (dato)</w:t>
            </w:r>
            <w:r w:rsidR="00303D2A" w:rsidRPr="00303D2A">
              <w:rPr>
                <w:rFonts w:asciiTheme="minorHAnsi" w:hAnsiTheme="minorHAnsi"/>
                <w:sz w:val="16"/>
              </w:rPr>
              <w:t xml:space="preserve">                </w:t>
            </w:r>
            <w:r w:rsidR="00580010" w:rsidRPr="00303D2A">
              <w:rPr>
                <w:rFonts w:asciiTheme="minorHAnsi" w:hAnsiTheme="minorHAnsi"/>
                <w:sz w:val="16"/>
              </w:rPr>
              <w:t xml:space="preserve">    </w:t>
            </w:r>
            <w:r w:rsidR="00303D2A" w:rsidRPr="00303D2A">
              <w:rPr>
                <w:rFonts w:asciiTheme="minorHAnsi" w:hAnsiTheme="minorHAnsi"/>
                <w:sz w:val="16"/>
              </w:rPr>
              <w:t xml:space="preserve">        </w:t>
            </w:r>
            <w:r w:rsidR="00303D2A">
              <w:rPr>
                <w:rFonts w:asciiTheme="minorHAnsi" w:hAnsiTheme="minorHAnsi"/>
              </w:rPr>
              <w:t xml:space="preserve">               </w:t>
            </w:r>
            <w:r w:rsidR="007F0B53">
              <w:rPr>
                <w:rFonts w:asciiTheme="minorHAnsi" w:hAnsiTheme="minorHAnsi"/>
              </w:rPr>
              <w:t xml:space="preserve">  </w:t>
            </w:r>
            <w:r w:rsidR="00303D2A">
              <w:rPr>
                <w:rFonts w:asciiTheme="minorHAnsi" w:hAnsiTheme="minorHAnsi"/>
              </w:rPr>
              <w:t xml:space="preserve"> </w:t>
            </w:r>
            <w:r w:rsidR="007F0B53">
              <w:rPr>
                <w:rFonts w:asciiTheme="minorHAnsi" w:hAnsiTheme="minorHAnsi"/>
              </w:rPr>
              <w:t xml:space="preserve">   </w:t>
            </w:r>
            <w:r w:rsidR="0047001C">
              <w:rPr>
                <w:rFonts w:asciiTheme="minorHAnsi" w:hAnsiTheme="minorHAnsi"/>
              </w:rPr>
              <w:t xml:space="preserve">til og med </w:t>
            </w:r>
            <w:r w:rsidR="0047001C" w:rsidRPr="00303D2A">
              <w:rPr>
                <w:rFonts w:asciiTheme="minorHAnsi" w:hAnsiTheme="minorHAnsi"/>
                <w:sz w:val="16"/>
              </w:rPr>
              <w:t>(dato)</w:t>
            </w:r>
          </w:p>
        </w:tc>
      </w:tr>
      <w:tr w:rsidR="00580010" w:rsidTr="00223A56">
        <w:trPr>
          <w:trHeight w:val="527"/>
        </w:trPr>
        <w:tc>
          <w:tcPr>
            <w:tcW w:w="9184" w:type="dxa"/>
            <w:vAlign w:val="center"/>
          </w:tcPr>
          <w:p w:rsidR="00913E69" w:rsidRPr="00913E69" w:rsidRDefault="0018407F" w:rsidP="00370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17780</wp:posOffset>
                      </wp:positionV>
                      <wp:extent cx="657225" cy="299720"/>
                      <wp:effectExtent l="21590" t="17780" r="16510" b="15875"/>
                      <wp:wrapNone/>
                      <wp:docPr id="1" name="Avrundet 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9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dotDmnd">
                                <a:fgClr>
                                  <a:schemeClr val="bg1">
                                    <a:lumMod val="8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vrundet rektangel 8" o:spid="_x0000_s1026" style="position:absolute;margin-left:287.45pt;margin-top:1.4pt;width:51.7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" fillcolor="#d8d8d8 [2732]" strokecolor="#243f60 [1604]" strokeweight="2pt">
                      <v:fill r:id="rId9" o:title="" color2="white [3212]" type="pattern"/>
                    </v:roundrect>
                  </w:pict>
                </mc:Fallback>
              </mc:AlternateContent>
            </w:r>
            <w:r w:rsidR="00913E69">
              <w:rPr>
                <w:rFonts w:asciiTheme="minorHAnsi" w:hAnsiTheme="minorHAnsi"/>
                <w:i/>
              </w:rPr>
              <w:t>Hvor mange</w:t>
            </w:r>
            <w:r w:rsidR="005C6A49">
              <w:rPr>
                <w:rFonts w:asciiTheme="minorHAnsi" w:hAnsiTheme="minorHAnsi"/>
              </w:rPr>
              <w:t xml:space="preserve"> skoledager </w:t>
            </w:r>
            <w:r w:rsidR="00370FB3">
              <w:rPr>
                <w:rFonts w:asciiTheme="minorHAnsi" w:hAnsiTheme="minorHAnsi"/>
              </w:rPr>
              <w:t xml:space="preserve">har du tenkt </w:t>
            </w:r>
            <w:r w:rsidR="00913E69">
              <w:rPr>
                <w:rFonts w:asciiTheme="minorHAnsi" w:hAnsiTheme="minorHAnsi"/>
              </w:rPr>
              <w:t>å være borte?</w:t>
            </w:r>
          </w:p>
        </w:tc>
      </w:tr>
      <w:tr w:rsidR="00913E69" w:rsidTr="00223A56">
        <w:trPr>
          <w:trHeight w:val="317"/>
        </w:trPr>
        <w:tc>
          <w:tcPr>
            <w:tcW w:w="9184" w:type="dxa"/>
          </w:tcPr>
          <w:p w:rsidR="00370FB3" w:rsidRDefault="0018407F" w:rsidP="00913E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17780</wp:posOffset>
                      </wp:positionV>
                      <wp:extent cx="2054860" cy="336550"/>
                      <wp:effectExtent l="0" t="0" r="21590" b="25400"/>
                      <wp:wrapNone/>
                      <wp:docPr id="6" name="Avrundet 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4860" cy="336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vrundet rektangel 6" o:spid="_x0000_s1026" style="position:absolute;margin-left:288.5pt;margin-top:1.4pt;width:161.8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" filled="f" strokecolor="#243f60 [1604]" strokeweight="2pt">
                      <v:path arrowok="t"/>
                    </v:roundrect>
                  </w:pict>
                </mc:Fallback>
              </mc:AlternateContent>
            </w:r>
            <w:r w:rsidR="00913E69">
              <w:rPr>
                <w:rFonts w:asciiTheme="minorHAnsi" w:hAnsiTheme="minorHAnsi"/>
              </w:rPr>
              <w:t>Hvor mange dager og timer har du</w:t>
            </w:r>
            <w:r w:rsidR="00370FB3">
              <w:rPr>
                <w:rFonts w:asciiTheme="minorHAnsi" w:hAnsiTheme="minorHAnsi"/>
              </w:rPr>
              <w:t xml:space="preserve"> allerede</w:t>
            </w:r>
            <w:r w:rsidR="00913E69">
              <w:rPr>
                <w:rFonts w:asciiTheme="minorHAnsi" w:hAnsiTheme="minorHAnsi"/>
              </w:rPr>
              <w:t xml:space="preserve"> vært </w:t>
            </w:r>
          </w:p>
          <w:p w:rsidR="00913E69" w:rsidRPr="00370FB3" w:rsidRDefault="00913E69" w:rsidP="00913E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fravær</w:t>
            </w:r>
            <w:r w:rsidR="00870410">
              <w:rPr>
                <w:rFonts w:asciiTheme="minorHAnsi" w:hAnsiTheme="minorHAnsi"/>
              </w:rPr>
              <w:t>ende hittil i skoleåret</w:t>
            </w:r>
            <w:r>
              <w:rPr>
                <w:rFonts w:asciiTheme="minorHAnsi" w:hAnsiTheme="minorHAnsi"/>
              </w:rPr>
              <w:t>?</w:t>
            </w:r>
          </w:p>
        </w:tc>
      </w:tr>
    </w:tbl>
    <w:p w:rsidR="003E1171" w:rsidRDefault="003E1171" w:rsidP="0050256C">
      <w:pPr>
        <w:rPr>
          <w:rFonts w:asciiTheme="minorHAnsi" w:hAnsiTheme="minorHAnsi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8763C" w:rsidTr="00223A5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8763C" w:rsidRPr="007F0B53" w:rsidRDefault="0018763C" w:rsidP="005C6A49">
            <w:pPr>
              <w:rPr>
                <w:rFonts w:asciiTheme="minorHAnsi" w:hAnsiTheme="minorHAnsi"/>
                <w:sz w:val="32"/>
              </w:rPr>
            </w:pPr>
            <w:r w:rsidRPr="007E3116">
              <w:rPr>
                <w:rFonts w:asciiTheme="minorHAnsi" w:hAnsiTheme="minorHAnsi"/>
              </w:rPr>
              <w:t>Begrunnelse for</w:t>
            </w:r>
            <w:r w:rsidR="00870410">
              <w:rPr>
                <w:rFonts w:asciiTheme="minorHAnsi" w:hAnsiTheme="minorHAnsi"/>
              </w:rPr>
              <w:t xml:space="preserve"> permisjonen</w:t>
            </w:r>
            <w:r w:rsidRPr="007E3116">
              <w:rPr>
                <w:rFonts w:asciiTheme="minorHAnsi" w:hAnsiTheme="minorHAnsi"/>
              </w:rPr>
              <w:t>:</w:t>
            </w:r>
          </w:p>
        </w:tc>
      </w:tr>
      <w:tr w:rsidR="0018763C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8763C" w:rsidRPr="008657CD" w:rsidRDefault="0018763C" w:rsidP="0050256C">
            <w:pPr>
              <w:rPr>
                <w:rFonts w:asciiTheme="minorHAnsi" w:hAnsiTheme="minorHAnsi"/>
                <w:sz w:val="28"/>
              </w:rPr>
            </w:pPr>
          </w:p>
        </w:tc>
      </w:tr>
      <w:tr w:rsidR="0018763C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8763C" w:rsidRPr="008657CD" w:rsidRDefault="00667389" w:rsidP="00667389">
            <w:pPr>
              <w:tabs>
                <w:tab w:val="left" w:pos="5253"/>
              </w:tabs>
              <w:rPr>
                <w:rFonts w:asciiTheme="minorHAnsi" w:hAnsiTheme="minorHAnsi"/>
                <w:sz w:val="28"/>
              </w:rPr>
            </w:pPr>
            <w:r w:rsidRPr="008657CD">
              <w:rPr>
                <w:rFonts w:asciiTheme="minorHAnsi" w:hAnsiTheme="minorHAnsi"/>
                <w:sz w:val="28"/>
              </w:rPr>
              <w:tab/>
            </w:r>
          </w:p>
        </w:tc>
      </w:tr>
      <w:tr w:rsidR="007F0B53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F0B53" w:rsidRPr="008657CD" w:rsidRDefault="007F0B53" w:rsidP="00667389">
            <w:pPr>
              <w:tabs>
                <w:tab w:val="left" w:pos="5253"/>
              </w:tabs>
              <w:rPr>
                <w:rFonts w:asciiTheme="minorHAnsi" w:hAnsiTheme="minorHAnsi"/>
                <w:sz w:val="28"/>
              </w:rPr>
            </w:pPr>
          </w:p>
        </w:tc>
      </w:tr>
      <w:tr w:rsidR="0047001C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001C" w:rsidRPr="008657CD" w:rsidRDefault="0047001C" w:rsidP="0050256C">
            <w:pPr>
              <w:rPr>
                <w:rFonts w:asciiTheme="minorHAnsi" w:hAnsiTheme="minorHAnsi"/>
                <w:sz w:val="28"/>
              </w:rPr>
            </w:pPr>
          </w:p>
        </w:tc>
      </w:tr>
      <w:tr w:rsidR="00667389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89" w:rsidRPr="008657CD" w:rsidRDefault="00667389" w:rsidP="0050256C">
            <w:pPr>
              <w:rPr>
                <w:rFonts w:asciiTheme="minorHAnsi" w:hAnsiTheme="minorHAnsi"/>
                <w:sz w:val="28"/>
              </w:rPr>
            </w:pPr>
          </w:p>
        </w:tc>
      </w:tr>
      <w:tr w:rsidR="0047001C" w:rsidTr="00223A5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67389" w:rsidRDefault="00223A56" w:rsidP="00C23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Skolen gjør oppmerksom på at elever ikke kan regne med at det arrangeres ekstra vurderingssituasjoner på grunn av et fravær. Hvilke varslede </w:t>
            </w:r>
            <w:r w:rsidRPr="00667389">
              <w:rPr>
                <w:rFonts w:asciiTheme="minorHAnsi" w:hAnsiTheme="minorHAnsi"/>
                <w:b/>
                <w:i/>
              </w:rPr>
              <w:t>vurderingssituasjoner</w:t>
            </w:r>
            <w:r>
              <w:rPr>
                <w:rFonts w:asciiTheme="minorHAnsi" w:hAnsiTheme="minorHAnsi"/>
              </w:rPr>
              <w:t xml:space="preserve"> vil du </w:t>
            </w:r>
            <w:r w:rsidRPr="00667389">
              <w:rPr>
                <w:rFonts w:asciiTheme="minorHAnsi" w:hAnsiTheme="minorHAnsi"/>
                <w:i/>
              </w:rPr>
              <w:t>eventuelt</w:t>
            </w:r>
            <w:r>
              <w:rPr>
                <w:rFonts w:asciiTheme="minorHAnsi" w:hAnsiTheme="minorHAnsi"/>
              </w:rPr>
              <w:t xml:space="preserve"> gå glipp av på grunn av </w:t>
            </w:r>
            <w:r w:rsidR="00C234A9">
              <w:rPr>
                <w:rFonts w:asciiTheme="minorHAnsi" w:hAnsiTheme="minorHAnsi"/>
              </w:rPr>
              <w:t>fraværet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370FB3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70FB3" w:rsidRDefault="00370FB3" w:rsidP="0050256C">
            <w:pPr>
              <w:rPr>
                <w:rFonts w:asciiTheme="minorHAnsi" w:hAnsiTheme="minorHAnsi"/>
              </w:rPr>
            </w:pPr>
          </w:p>
        </w:tc>
      </w:tr>
      <w:tr w:rsidR="00370FB3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FB3" w:rsidRDefault="00370FB3" w:rsidP="0050256C">
            <w:pPr>
              <w:rPr>
                <w:rFonts w:asciiTheme="minorHAnsi" w:hAnsiTheme="minorHAnsi"/>
              </w:rPr>
            </w:pPr>
          </w:p>
        </w:tc>
      </w:tr>
      <w:tr w:rsidR="00223A56" w:rsidTr="00223A56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Default="00223A56" w:rsidP="00A33E8F">
            <w:pPr>
              <w:tabs>
                <w:tab w:val="left" w:pos="5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Hvordan vil du kompensere for fraværet med for- og etterarbeid i de ulike fagene?</w:t>
            </w:r>
          </w:p>
        </w:tc>
      </w:tr>
      <w:tr w:rsidR="00223A56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Default="00223A56" w:rsidP="00667389">
            <w:pPr>
              <w:tabs>
                <w:tab w:val="left" w:pos="5253"/>
              </w:tabs>
              <w:rPr>
                <w:rFonts w:asciiTheme="minorHAnsi" w:hAnsiTheme="minorHAnsi"/>
              </w:rPr>
            </w:pPr>
          </w:p>
        </w:tc>
      </w:tr>
      <w:tr w:rsidR="00223A56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23A56" w:rsidRDefault="00223A56" w:rsidP="00370FB3">
            <w:pPr>
              <w:tabs>
                <w:tab w:val="left" w:pos="5253"/>
              </w:tabs>
              <w:rPr>
                <w:rFonts w:asciiTheme="minorHAnsi" w:hAnsiTheme="minorHAnsi"/>
              </w:rPr>
            </w:pPr>
          </w:p>
        </w:tc>
      </w:tr>
      <w:tr w:rsidR="00223A56" w:rsidTr="00223A56">
        <w:tc>
          <w:tcPr>
            <w:tcW w:w="91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A56" w:rsidRDefault="00223A56" w:rsidP="00370FB3">
            <w:pPr>
              <w:tabs>
                <w:tab w:val="left" w:pos="5253"/>
              </w:tabs>
              <w:rPr>
                <w:rFonts w:asciiTheme="minorHAnsi" w:hAnsiTheme="minorHAnsi"/>
              </w:rPr>
            </w:pPr>
          </w:p>
        </w:tc>
      </w:tr>
    </w:tbl>
    <w:p w:rsidR="00871E5A" w:rsidRDefault="00871E5A" w:rsidP="0050256C">
      <w:pPr>
        <w:rPr>
          <w:rFonts w:asciiTheme="minorHAnsi" w:hAnsiTheme="minorHAnsi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4103D8" w:rsidTr="004103D8"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3D8" w:rsidRDefault="004103D8" w:rsidP="00223A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Elevens signatur: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3D8" w:rsidRDefault="004103D8" w:rsidP="00223A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Søknadsdato:</w:t>
            </w:r>
          </w:p>
        </w:tc>
      </w:tr>
      <w:tr w:rsidR="005C6A49" w:rsidTr="00243C7F"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49" w:rsidRPr="00223A56" w:rsidRDefault="00913E69" w:rsidP="00223A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 xml:space="preserve">Foresattes underskrift </w:t>
            </w:r>
            <w:r>
              <w:rPr>
                <w:rFonts w:asciiTheme="minorHAnsi" w:hAnsiTheme="minorHAnsi"/>
                <w:sz w:val="20"/>
              </w:rPr>
              <w:t>(</w:t>
            </w:r>
            <w:r w:rsidR="008657CD">
              <w:rPr>
                <w:rFonts w:asciiTheme="minorHAnsi" w:hAnsiTheme="minorHAnsi"/>
                <w:sz w:val="20"/>
              </w:rPr>
              <w:t>dersom du er under</w:t>
            </w:r>
            <w:r w:rsidRPr="00005DF8">
              <w:rPr>
                <w:rFonts w:asciiTheme="minorHAnsi" w:hAnsiTheme="minorHAnsi"/>
                <w:sz w:val="20"/>
              </w:rPr>
              <w:t xml:space="preserve"> 18 år):</w:t>
            </w:r>
            <w:r w:rsidR="00223A56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82A34" w:rsidTr="00243C7F">
        <w:trPr>
          <w:trHeight w:val="197"/>
        </w:trPr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A83" w:rsidRDefault="00882A34" w:rsidP="00761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Kontaktlærers vurdering:</w:t>
            </w:r>
          </w:p>
        </w:tc>
      </w:tr>
      <w:tr w:rsidR="00882A34" w:rsidTr="00243C7F">
        <w:trPr>
          <w:trHeight w:val="50"/>
        </w:trPr>
        <w:tc>
          <w:tcPr>
            <w:tcW w:w="9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A34" w:rsidRDefault="00882A34" w:rsidP="00761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Avdelingsleders</w:t>
            </w:r>
            <w:r w:rsidR="00223A56">
              <w:rPr>
                <w:rFonts w:asciiTheme="minorHAnsi" w:hAnsiTheme="minorHAnsi"/>
              </w:rPr>
              <w:t xml:space="preserve"> vurdering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243C7F" w:rsidRDefault="00243C7F" w:rsidP="0050256C">
      <w:pPr>
        <w:rPr>
          <w:rFonts w:asciiTheme="minorHAnsi" w:hAnsiTheme="minorHAnsi"/>
        </w:rPr>
      </w:pPr>
    </w:p>
    <w:p w:rsidR="00882A34" w:rsidRDefault="004103D8" w:rsidP="0050256C">
      <w:pPr>
        <w:rPr>
          <w:rFonts w:asciiTheme="minorHAnsi" w:hAnsiTheme="minorHAnsi"/>
        </w:rPr>
      </w:pPr>
      <w:r>
        <w:rPr>
          <w:rFonts w:asciiTheme="minorHAnsi" w:hAnsiTheme="minorHAnsi"/>
        </w:rPr>
        <w:t>Original</w:t>
      </w:r>
      <w:r w:rsidR="00882A34">
        <w:rPr>
          <w:rFonts w:asciiTheme="minorHAnsi" w:hAnsiTheme="minorHAnsi"/>
        </w:rPr>
        <w:t xml:space="preserve"> til elevmappen</w:t>
      </w:r>
      <w:r w:rsidR="00243C7F">
        <w:rPr>
          <w:rFonts w:asciiTheme="minorHAnsi" w:hAnsiTheme="minorHAnsi"/>
        </w:rPr>
        <w:t xml:space="preserve">, </w:t>
      </w:r>
      <w:r w:rsidR="00882A34">
        <w:rPr>
          <w:rFonts w:asciiTheme="minorHAnsi" w:hAnsiTheme="minorHAnsi"/>
        </w:rPr>
        <w:t>1 kopi til kontaktlærer</w:t>
      </w:r>
      <w:r>
        <w:rPr>
          <w:rFonts w:asciiTheme="minorHAnsi" w:hAnsiTheme="minorHAnsi"/>
        </w:rPr>
        <w:t>, 1 kopi til eleven.</w:t>
      </w:r>
    </w:p>
    <w:sectPr w:rsidR="00882A34" w:rsidSect="004103D8">
      <w:headerReference w:type="even" r:id="rId10"/>
      <w:headerReference w:type="default" r:id="rId11"/>
      <w:footerReference w:type="default" r:id="rId12"/>
      <w:pgSz w:w="12240" w:h="15840"/>
      <w:pgMar w:top="601" w:right="1800" w:bottom="568" w:left="1800" w:header="426" w:footer="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F8" w:rsidRDefault="00FC2FF8">
      <w:r>
        <w:separator/>
      </w:r>
    </w:p>
  </w:endnote>
  <w:endnote w:type="continuationSeparator" w:id="0">
    <w:p w:rsidR="00FC2FF8" w:rsidRDefault="00FC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B5" w:rsidRDefault="00130FB5" w:rsidP="00130FB5">
    <w:pPr>
      <w:rPr>
        <w:vertAlign w:val="subscript"/>
        <w:lang w:val="nn-NO"/>
      </w:rPr>
    </w:pPr>
  </w:p>
  <w:p w:rsidR="0054095A" w:rsidRPr="0054095A" w:rsidRDefault="0054095A" w:rsidP="00130FB5">
    <w:pPr>
      <w:rPr>
        <w:vertAlign w:val="subscript"/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F8" w:rsidRDefault="00FC2FF8">
      <w:r>
        <w:separator/>
      </w:r>
    </w:p>
  </w:footnote>
  <w:footnote w:type="continuationSeparator" w:id="0">
    <w:p w:rsidR="00FC2FF8" w:rsidRDefault="00FC2FF8">
      <w:r>
        <w:continuationSeparator/>
      </w:r>
    </w:p>
  </w:footnote>
  <w:footnote w:id="1">
    <w:p w:rsidR="004658E5" w:rsidRPr="004658E5" w:rsidRDefault="004658E5" w:rsidP="004658E5">
      <w:pPr>
        <w:pStyle w:val="Fotnotetekst"/>
        <w:rPr>
          <w:rFonts w:asciiTheme="minorHAnsi" w:hAnsiTheme="minorHAnsi" w:cstheme="minorHAnsi"/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4658E5">
        <w:rPr>
          <w:rFonts w:asciiTheme="minorHAnsi" w:hAnsiTheme="minorHAnsi" w:cstheme="minorHAnsi"/>
          <w:sz w:val="16"/>
          <w:szCs w:val="16"/>
        </w:rPr>
        <w:t>Forskrift om ordensreglement for skolene og voksenopplæringssentrene, Oslo kommune, Oslo.</w:t>
      </w:r>
    </w:p>
  </w:footnote>
  <w:footnote w:id="2">
    <w:p w:rsidR="004658E5" w:rsidRPr="004658E5" w:rsidRDefault="004658E5" w:rsidP="004658E5">
      <w:pPr>
        <w:rPr>
          <w:rFonts w:asciiTheme="minorHAnsi" w:hAnsiTheme="minorHAnsi" w:cstheme="minorHAnsi"/>
          <w:sz w:val="16"/>
          <w:szCs w:val="16"/>
        </w:rPr>
      </w:pPr>
      <w:r w:rsidRPr="004658E5">
        <w:rPr>
          <w:rStyle w:val="Fotnotereferanse"/>
          <w:rFonts w:asciiTheme="minorHAnsi" w:hAnsiTheme="minorHAnsi" w:cstheme="minorHAnsi"/>
          <w:sz w:val="16"/>
          <w:szCs w:val="16"/>
        </w:rPr>
        <w:footnoteRef/>
      </w:r>
      <w:r w:rsidRPr="004658E5">
        <w:rPr>
          <w:rFonts w:asciiTheme="minorHAnsi" w:hAnsiTheme="minorHAnsi" w:cstheme="minorHAnsi"/>
          <w:sz w:val="16"/>
          <w:szCs w:val="16"/>
        </w:rPr>
        <w:t xml:space="preserve"> Forskriftene til opplæringslova § 3-47. Føring av fråvær i vidaregåande opplæring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84B9603AF234F919D98933E72941F18"/>
      </w:placeholder>
      <w:temporary/>
      <w:showingPlcHdr/>
    </w:sdtPr>
    <w:sdtEndPr/>
    <w:sdtContent>
      <w:p w:rsidR="00453F16" w:rsidRDefault="00453F16">
        <w:pPr>
          <w:pStyle w:val="Topptekst"/>
        </w:pPr>
        <w:r>
          <w:t>[Skriv inn tekst]</w:t>
        </w:r>
      </w:p>
    </w:sdtContent>
  </w:sdt>
  <w:p w:rsidR="00453F16" w:rsidRDefault="00453F16">
    <w:pPr>
      <w:pStyle w:val="Topptekst"/>
    </w:pPr>
  </w:p>
  <w:p w:rsidR="00222223" w:rsidRDefault="00453F16">
    <w:r w:rsidRPr="00453F16">
      <w:rPr>
        <w:rFonts w:asciiTheme="majorHAnsi" w:hAnsiTheme="majorHAnsi"/>
      </w:rPr>
      <w:t>ELVE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9" w:rsidRPr="00C234A9" w:rsidRDefault="00860BDD" w:rsidP="004103D8">
    <w:pPr>
      <w:pStyle w:val="Tittel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-91135</wp:posOffset>
          </wp:positionV>
          <wp:extent cx="1404518" cy="525116"/>
          <wp:effectExtent l="0" t="0" r="0" b="0"/>
          <wp:wrapNone/>
          <wp:docPr id="5" name="Bilde 5" descr="elvebakken_logo_komp_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vebakken_logo_komp_o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18" cy="525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410">
      <w:t xml:space="preserve">Permisjonssøknad </w:t>
    </w:r>
    <w:r w:rsidR="00C234A9">
      <w:t>–</w:t>
    </w:r>
    <w:r w:rsidR="00870410">
      <w:t xml:space="preserve"> elev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7BD"/>
    <w:multiLevelType w:val="hybridMultilevel"/>
    <w:tmpl w:val="2B9A15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13300"/>
    <w:multiLevelType w:val="hybridMultilevel"/>
    <w:tmpl w:val="65EA1CB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D2"/>
    <w:rsid w:val="00005DF8"/>
    <w:rsid w:val="0006786B"/>
    <w:rsid w:val="00067C2B"/>
    <w:rsid w:val="000A7EBA"/>
    <w:rsid w:val="000B2CA2"/>
    <w:rsid w:val="00130FB5"/>
    <w:rsid w:val="00176F55"/>
    <w:rsid w:val="00182BB4"/>
    <w:rsid w:val="0018407F"/>
    <w:rsid w:val="0018763C"/>
    <w:rsid w:val="001F7A83"/>
    <w:rsid w:val="00222223"/>
    <w:rsid w:val="00223A56"/>
    <w:rsid w:val="00243C7F"/>
    <w:rsid w:val="00262CCA"/>
    <w:rsid w:val="00270B24"/>
    <w:rsid w:val="002C560D"/>
    <w:rsid w:val="002D0E2C"/>
    <w:rsid w:val="002E2BE5"/>
    <w:rsid w:val="00303D2A"/>
    <w:rsid w:val="00343559"/>
    <w:rsid w:val="00370FB3"/>
    <w:rsid w:val="003C534F"/>
    <w:rsid w:val="003E0826"/>
    <w:rsid w:val="003E1171"/>
    <w:rsid w:val="00400860"/>
    <w:rsid w:val="00402683"/>
    <w:rsid w:val="004103D8"/>
    <w:rsid w:val="0044569F"/>
    <w:rsid w:val="00445E0D"/>
    <w:rsid w:val="00453F16"/>
    <w:rsid w:val="004658E5"/>
    <w:rsid w:val="0047001C"/>
    <w:rsid w:val="004806DC"/>
    <w:rsid w:val="004B688B"/>
    <w:rsid w:val="004F13DF"/>
    <w:rsid w:val="0050256C"/>
    <w:rsid w:val="0054095A"/>
    <w:rsid w:val="00580010"/>
    <w:rsid w:val="005C14EC"/>
    <w:rsid w:val="005C6A49"/>
    <w:rsid w:val="005D1DBC"/>
    <w:rsid w:val="005F2073"/>
    <w:rsid w:val="00653A3C"/>
    <w:rsid w:val="00667389"/>
    <w:rsid w:val="00684DC7"/>
    <w:rsid w:val="00687646"/>
    <w:rsid w:val="006E40AA"/>
    <w:rsid w:val="00733503"/>
    <w:rsid w:val="00772873"/>
    <w:rsid w:val="007A7595"/>
    <w:rsid w:val="007C1A7F"/>
    <w:rsid w:val="007E3116"/>
    <w:rsid w:val="007F0B53"/>
    <w:rsid w:val="007F7879"/>
    <w:rsid w:val="00860BDD"/>
    <w:rsid w:val="00863B9B"/>
    <w:rsid w:val="008657CD"/>
    <w:rsid w:val="00870410"/>
    <w:rsid w:val="00871E5A"/>
    <w:rsid w:val="0087610C"/>
    <w:rsid w:val="00882A34"/>
    <w:rsid w:val="0089791D"/>
    <w:rsid w:val="008B71C9"/>
    <w:rsid w:val="008F0B8C"/>
    <w:rsid w:val="00913E69"/>
    <w:rsid w:val="009869C7"/>
    <w:rsid w:val="009A0988"/>
    <w:rsid w:val="009A0E9E"/>
    <w:rsid w:val="009B2AF0"/>
    <w:rsid w:val="009B3DAD"/>
    <w:rsid w:val="009D0775"/>
    <w:rsid w:val="009D564A"/>
    <w:rsid w:val="00A72C62"/>
    <w:rsid w:val="00A9173C"/>
    <w:rsid w:val="00AA443B"/>
    <w:rsid w:val="00AB1A49"/>
    <w:rsid w:val="00B3353F"/>
    <w:rsid w:val="00B81388"/>
    <w:rsid w:val="00B95A1D"/>
    <w:rsid w:val="00BF558E"/>
    <w:rsid w:val="00C0428E"/>
    <w:rsid w:val="00C234A9"/>
    <w:rsid w:val="00C34D32"/>
    <w:rsid w:val="00C45E47"/>
    <w:rsid w:val="00C60472"/>
    <w:rsid w:val="00D14BDA"/>
    <w:rsid w:val="00D172D3"/>
    <w:rsid w:val="00DF3F63"/>
    <w:rsid w:val="00DF57F3"/>
    <w:rsid w:val="00E53593"/>
    <w:rsid w:val="00E54602"/>
    <w:rsid w:val="00E838D0"/>
    <w:rsid w:val="00EB7A73"/>
    <w:rsid w:val="00EC5425"/>
    <w:rsid w:val="00EE74D2"/>
    <w:rsid w:val="00F031D4"/>
    <w:rsid w:val="00F07362"/>
    <w:rsid w:val="00F35B9A"/>
    <w:rsid w:val="00F4096E"/>
    <w:rsid w:val="00F81A7A"/>
    <w:rsid w:val="00FB5B99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A73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B5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87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83E7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483E7C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483E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rsid w:val="00483E7C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3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34D3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FB5B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687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687646"/>
    <w:pPr>
      <w:ind w:left="720"/>
    </w:pPr>
    <w:rPr>
      <w:rFonts w:eastAsiaTheme="minorHAnsi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687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87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rsid w:val="0068764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87646"/>
    <w:rPr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53F16"/>
    <w:rPr>
      <w:sz w:val="24"/>
      <w:szCs w:val="24"/>
      <w:lang w:eastAsia="en-US"/>
    </w:rPr>
  </w:style>
  <w:style w:type="character" w:styleId="Merknadsreferanse">
    <w:name w:val="annotation reference"/>
    <w:basedOn w:val="Standardskriftforavsnitt"/>
    <w:rsid w:val="00E838D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838D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838D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E838D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838D0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9D564A"/>
    <w:pPr>
      <w:spacing w:before="180"/>
    </w:pPr>
    <w:rPr>
      <w:lang w:eastAsia="nb-NO"/>
    </w:rPr>
  </w:style>
  <w:style w:type="paragraph" w:styleId="Fotnotetekst">
    <w:name w:val="footnote text"/>
    <w:basedOn w:val="Normal"/>
    <w:link w:val="FotnotetekstTegn"/>
    <w:rsid w:val="009D564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9D564A"/>
    <w:rPr>
      <w:lang w:eastAsia="en-US"/>
    </w:rPr>
  </w:style>
  <w:style w:type="character" w:styleId="Fotnotereferanse">
    <w:name w:val="footnote reference"/>
    <w:basedOn w:val="Standardskriftforavsnitt"/>
    <w:rsid w:val="009D56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A73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B5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87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83E7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483E7C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483E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rsid w:val="00483E7C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3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34D3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FB5B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687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687646"/>
    <w:pPr>
      <w:ind w:left="720"/>
    </w:pPr>
    <w:rPr>
      <w:rFonts w:eastAsiaTheme="minorHAnsi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687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87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rsid w:val="0068764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87646"/>
    <w:rPr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53F16"/>
    <w:rPr>
      <w:sz w:val="24"/>
      <w:szCs w:val="24"/>
      <w:lang w:eastAsia="en-US"/>
    </w:rPr>
  </w:style>
  <w:style w:type="character" w:styleId="Merknadsreferanse">
    <w:name w:val="annotation reference"/>
    <w:basedOn w:val="Standardskriftforavsnitt"/>
    <w:rsid w:val="00E838D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838D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838D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E838D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838D0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9D564A"/>
    <w:pPr>
      <w:spacing w:before="180"/>
    </w:pPr>
    <w:rPr>
      <w:lang w:eastAsia="nb-NO"/>
    </w:rPr>
  </w:style>
  <w:style w:type="paragraph" w:styleId="Fotnotetekst">
    <w:name w:val="footnote text"/>
    <w:basedOn w:val="Normal"/>
    <w:link w:val="FotnotetekstTegn"/>
    <w:rsid w:val="009D564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9D564A"/>
    <w:rPr>
      <w:lang w:eastAsia="en-US"/>
    </w:rPr>
  </w:style>
  <w:style w:type="character" w:styleId="Fotnotereferanse">
    <w:name w:val="footnote reference"/>
    <w:basedOn w:val="Standardskriftforavsnitt"/>
    <w:rsid w:val="009D5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4B9603AF234F919D98933E72941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E6741-3001-4A3E-9BBB-59CDA16B2D6A}"/>
      </w:docPartPr>
      <w:docPartBody>
        <w:p w:rsidR="00956F5D" w:rsidRDefault="00860BE7" w:rsidP="00860BE7">
          <w:pPr>
            <w:pStyle w:val="D84B9603AF234F919D98933E72941F18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0BE7"/>
    <w:rsid w:val="00163CB8"/>
    <w:rsid w:val="00222DB9"/>
    <w:rsid w:val="00395346"/>
    <w:rsid w:val="005417B6"/>
    <w:rsid w:val="00593A5D"/>
    <w:rsid w:val="00621C00"/>
    <w:rsid w:val="00860BE7"/>
    <w:rsid w:val="00956F5D"/>
    <w:rsid w:val="00A959F7"/>
    <w:rsid w:val="00AA1082"/>
    <w:rsid w:val="00B1428C"/>
    <w:rsid w:val="00B65E7C"/>
    <w:rsid w:val="00C55114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4B9603AF234F919D98933E72941F18">
    <w:name w:val="D84B9603AF234F919D98933E72941F18"/>
    <w:rsid w:val="00860B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4634-6180-4BF3-842D-A01CB3B1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43C0FDFB.dotm</Template>
  <TotalTime>1</TotalTime>
  <Pages>1</Pages>
  <Words>252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Andresen</dc:creator>
  <cp:lastModifiedBy>Stein Kristian Dillevig</cp:lastModifiedBy>
  <cp:revision>2</cp:revision>
  <cp:lastPrinted>2011-01-11T14:12:00Z</cp:lastPrinted>
  <dcterms:created xsi:type="dcterms:W3CDTF">2015-06-22T11:54:00Z</dcterms:created>
  <dcterms:modified xsi:type="dcterms:W3CDTF">2015-06-22T11:54:00Z</dcterms:modified>
</cp:coreProperties>
</file>