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972"/>
        <w:gridCol w:w="5376"/>
      </w:tblGrid>
      <w:tr w:rsidR="005C7373">
        <w:trPr>
          <w:trHeight w:val="3269"/>
        </w:trPr>
        <w:tc>
          <w:tcPr>
            <w:tcW w:w="1869" w:type="dxa"/>
          </w:tcPr>
          <w:p w:rsidR="005C7373" w:rsidRDefault="004C32D0" w:rsidP="00C74FDC">
            <w:bookmarkStart w:id="0" w:name="_GoBack"/>
            <w:bookmarkEnd w:id="0"/>
          </w:p>
        </w:tc>
        <w:tc>
          <w:tcPr>
            <w:tcW w:w="9345" w:type="dxa"/>
            <w:gridSpan w:val="2"/>
          </w:tcPr>
          <w:p w:rsidR="00E00E11" w:rsidRDefault="00B14BFC" w:rsidP="00700C5D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A2F6B0B" wp14:editId="682A705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185420</wp:posOffset>
                  </wp:positionV>
                  <wp:extent cx="3096260" cy="1291590"/>
                  <wp:effectExtent l="0" t="0" r="0" b="3810"/>
                  <wp:wrapThrough wrapText="bothSides">
                    <wp:wrapPolygon edited="0">
                      <wp:start x="6645" y="0"/>
                      <wp:lineTo x="1993" y="1274"/>
                      <wp:lineTo x="664" y="2549"/>
                      <wp:lineTo x="1063" y="5097"/>
                      <wp:lineTo x="0" y="7965"/>
                      <wp:lineTo x="0" y="13699"/>
                      <wp:lineTo x="133" y="17204"/>
                      <wp:lineTo x="4386" y="20389"/>
                      <wp:lineTo x="6645" y="21345"/>
                      <wp:lineTo x="7309" y="21345"/>
                      <wp:lineTo x="7309" y="15292"/>
                      <wp:lineTo x="11163" y="15292"/>
                      <wp:lineTo x="20865" y="11788"/>
                      <wp:lineTo x="20865" y="10195"/>
                      <wp:lineTo x="19004" y="6690"/>
                      <wp:lineTo x="18340" y="5097"/>
                      <wp:lineTo x="7309" y="0"/>
                      <wp:lineTo x="6645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25AB27" wp14:editId="2323CB5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1116701</wp:posOffset>
                      </wp:positionV>
                      <wp:extent cx="2570671" cy="517585"/>
                      <wp:effectExtent l="0" t="0" r="1270" b="0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0671" cy="517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BFC" w:rsidRPr="00B14BFC" w:rsidRDefault="00B14BFC" w:rsidP="00970F0F">
                                  <w:pPr>
                                    <w:spacing w:line="200" w:lineRule="exact"/>
                                  </w:pPr>
                                  <w:r w:rsidRPr="00B14BFC">
                                    <w:t xml:space="preserve">Sett inn navn eller logo på skole </w:t>
                                  </w:r>
                                  <w:r w:rsidR="00970F0F">
                                    <w:br/>
                                  </w:r>
                                  <w:r w:rsidRPr="00B14BFC">
                                    <w:t>her</w:t>
                                  </w:r>
                                </w:p>
                                <w:p w:rsidR="00B14BFC" w:rsidRPr="00B14BFC" w:rsidRDefault="00B14B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1" o:spid="_x0000_s1026" type="#_x0000_t202" style="position:absolute;margin-left:81.3pt;margin-top:87.95pt;width:202.4pt;height:4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" fillcolor="white [3201]" stroked="f" strokeweight=".5pt">
                      <v:textbox>
                        <w:txbxContent>
                          <w:p w:rsidR="00B14BFC" w:rsidRPr="00B14BFC" w:rsidRDefault="00B14BFC" w:rsidP="00970F0F">
                            <w:pPr>
                              <w:spacing w:line="200" w:lineRule="exact"/>
                            </w:pPr>
                            <w:r w:rsidRPr="00B14BFC">
                              <w:t xml:space="preserve">Sett inn navn eller logo på skole </w:t>
                            </w:r>
                            <w:r w:rsidR="00970F0F">
                              <w:br/>
                            </w:r>
                            <w:r w:rsidRPr="00B14BFC">
                              <w:t>her</w:t>
                            </w:r>
                          </w:p>
                          <w:p w:rsidR="00B14BFC" w:rsidRPr="00B14BFC" w:rsidRDefault="00B14BFC"/>
                        </w:txbxContent>
                      </v:textbox>
                    </v:shape>
                  </w:pict>
                </mc:Fallback>
              </mc:AlternateContent>
            </w:r>
          </w:p>
          <w:p w:rsidR="00B14BFC" w:rsidRDefault="00B14BFC" w:rsidP="00700C5D"/>
          <w:p w:rsidR="00B14BFC" w:rsidRDefault="00B14BFC" w:rsidP="00700C5D"/>
          <w:p w:rsidR="00B14BFC" w:rsidRDefault="00B14BFC" w:rsidP="00700C5D"/>
          <w:p w:rsidR="00B14BFC" w:rsidRDefault="00B14BFC" w:rsidP="00700C5D"/>
          <w:p w:rsidR="00B14BFC" w:rsidRDefault="00B14BFC" w:rsidP="00700C5D"/>
          <w:p w:rsidR="00B14BFC" w:rsidRDefault="00B14BFC" w:rsidP="00700C5D"/>
          <w:p w:rsidR="00116630" w:rsidRDefault="00116630" w:rsidP="00700C5D"/>
        </w:tc>
      </w:tr>
      <w:tr w:rsidR="005C7373">
        <w:trPr>
          <w:trHeight w:val="544"/>
        </w:trPr>
        <w:tc>
          <w:tcPr>
            <w:tcW w:w="1869" w:type="dxa"/>
          </w:tcPr>
          <w:p w:rsidR="005C7373" w:rsidRDefault="004C32D0" w:rsidP="00C74FDC"/>
        </w:tc>
        <w:tc>
          <w:tcPr>
            <w:tcW w:w="9345" w:type="dxa"/>
            <w:gridSpan w:val="2"/>
          </w:tcPr>
          <w:p w:rsidR="005C7373" w:rsidRPr="00534530" w:rsidRDefault="00506623" w:rsidP="00D15BA0">
            <w:pPr>
              <w:rPr>
                <w:rFonts w:ascii="Arial Narrow" w:eastAsia="Adobe Fan Heiti Std B" w:hAnsi="Arial Narrow" w:cs="Arial"/>
                <w:sz w:val="44"/>
                <w:szCs w:val="44"/>
              </w:rPr>
            </w:pPr>
            <w:r>
              <w:rPr>
                <w:rFonts w:ascii="Arial Narrow" w:eastAsia="Adobe Fan Heiti Std B" w:hAnsi="Arial Narrow" w:cs="Arial"/>
                <w:sz w:val="44"/>
                <w:szCs w:val="44"/>
              </w:rPr>
              <w:t>Lokalt gitt eksamen vår 201</w:t>
            </w:r>
            <w:r w:rsidR="00D15BA0">
              <w:rPr>
                <w:rFonts w:ascii="Arial Narrow" w:eastAsia="Adobe Fan Heiti Std B" w:hAnsi="Arial Narrow" w:cs="Arial"/>
                <w:sz w:val="44"/>
                <w:szCs w:val="44"/>
              </w:rPr>
              <w:t>5</w:t>
            </w:r>
          </w:p>
        </w:tc>
      </w:tr>
      <w:tr w:rsidR="005C7373">
        <w:tc>
          <w:tcPr>
            <w:tcW w:w="1869" w:type="dxa"/>
          </w:tcPr>
          <w:p w:rsidR="005C7373" w:rsidRDefault="004C32D0" w:rsidP="00C74FDC"/>
        </w:tc>
        <w:tc>
          <w:tcPr>
            <w:tcW w:w="9345" w:type="dxa"/>
            <w:gridSpan w:val="2"/>
          </w:tcPr>
          <w:p w:rsidR="005C7373" w:rsidRDefault="004C32D0" w:rsidP="00C74FDC"/>
        </w:tc>
      </w:tr>
      <w:tr w:rsidR="005C7373">
        <w:trPr>
          <w:trHeight w:val="431"/>
        </w:trPr>
        <w:tc>
          <w:tcPr>
            <w:tcW w:w="1869" w:type="dxa"/>
            <w:shd w:val="clear" w:color="auto" w:fill="000000" w:themeFill="text1"/>
          </w:tcPr>
          <w:p w:rsidR="005C7373" w:rsidRDefault="004C32D0" w:rsidP="00C74FDC"/>
        </w:tc>
        <w:tc>
          <w:tcPr>
            <w:tcW w:w="9345" w:type="dxa"/>
            <w:gridSpan w:val="2"/>
            <w:shd w:val="clear" w:color="auto" w:fill="000000" w:themeFill="text1"/>
          </w:tcPr>
          <w:p w:rsidR="005C7373" w:rsidRPr="00534530" w:rsidRDefault="00F250E4" w:rsidP="00417139">
            <w:pPr>
              <w:rPr>
                <w:rFonts w:ascii="Arial Narrow" w:hAnsi="Arial Narrow"/>
                <w:color w:val="FFFFFF" w:themeColor="background1"/>
                <w:sz w:val="44"/>
                <w:szCs w:val="44"/>
              </w:rPr>
            </w:pPr>
            <w:r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>Prakti</w:t>
            </w:r>
            <w:r w:rsidR="001A6003"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 xml:space="preserve">ske opplysninger </w:t>
            </w:r>
            <w:r w:rsidR="00417139"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>til eleven ved</w:t>
            </w:r>
            <w:r w:rsidR="001A6003"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>muntlig eksamen</w:t>
            </w:r>
          </w:p>
        </w:tc>
      </w:tr>
      <w:tr w:rsidR="005C7373">
        <w:tc>
          <w:tcPr>
            <w:tcW w:w="11214" w:type="dxa"/>
            <w:gridSpan w:val="3"/>
            <w:shd w:val="clear" w:color="auto" w:fill="01ADB9"/>
          </w:tcPr>
          <w:p w:rsidR="005C7373" w:rsidRDefault="00A7506F" w:rsidP="00C74FDC">
            <w:r>
              <w:rPr>
                <w:noProof/>
              </w:rPr>
              <w:drawing>
                <wp:inline distT="0" distB="0" distL="0" distR="0" wp14:anchorId="2F3B953B" wp14:editId="1BD8B1C2">
                  <wp:extent cx="6978770" cy="370073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1_side1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770" cy="370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3F">
        <w:trPr>
          <w:trHeight w:val="360"/>
        </w:trPr>
        <w:tc>
          <w:tcPr>
            <w:tcW w:w="1869" w:type="dxa"/>
          </w:tcPr>
          <w:p w:rsidR="005C7373" w:rsidRDefault="004C32D0" w:rsidP="00C74FDC"/>
        </w:tc>
        <w:tc>
          <w:tcPr>
            <w:tcW w:w="3971" w:type="dxa"/>
          </w:tcPr>
          <w:p w:rsidR="005C7373" w:rsidRDefault="00DB246D" w:rsidP="00C74FDC">
            <w:r>
              <w:fldChar w:fldCharType="begin">
                <w:ffData>
                  <w:name w:val="Tekst24"/>
                  <w:enabled/>
                  <w:calcOnExit w:val="0"/>
                  <w:textInput>
                    <w:default w:val="(fylles inn av skolen)"/>
                  </w:textInput>
                </w:ffData>
              </w:fldChar>
            </w:r>
            <w:bookmarkStart w:id="1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(fylles inn av skolen)</w:t>
            </w:r>
            <w:r>
              <w:fldChar w:fldCharType="end"/>
            </w:r>
            <w:bookmarkEnd w:id="1"/>
          </w:p>
        </w:tc>
        <w:tc>
          <w:tcPr>
            <w:tcW w:w="5374" w:type="dxa"/>
          </w:tcPr>
          <w:p w:rsidR="005C7373" w:rsidRDefault="00DB246D" w:rsidP="00DB246D">
            <w:pPr>
              <w:tabs>
                <w:tab w:val="center" w:pos="2580"/>
              </w:tabs>
            </w:pPr>
            <w:r>
              <w:fldChar w:fldCharType="begin">
                <w:ffData>
                  <w:name w:val="Tekst24"/>
                  <w:enabled/>
                  <w:calcOnExit w:val="0"/>
                  <w:textInput>
                    <w:default w:val="(fylles inn av skolen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(fylles inn av skolen)</w:t>
            </w:r>
            <w:r>
              <w:fldChar w:fldCharType="end"/>
            </w:r>
            <w:r>
              <w:tab/>
            </w:r>
          </w:p>
        </w:tc>
      </w:tr>
      <w:tr w:rsidR="005C7373">
        <w:tc>
          <w:tcPr>
            <w:tcW w:w="11214" w:type="dxa"/>
            <w:gridSpan w:val="3"/>
            <w:shd w:val="clear" w:color="auto" w:fill="01ADB9"/>
          </w:tcPr>
          <w:p w:rsidR="005C7373" w:rsidRDefault="00A7506F" w:rsidP="00C74FDC">
            <w:r>
              <w:rPr>
                <w:noProof/>
              </w:rPr>
              <w:drawing>
                <wp:inline distT="0" distB="0" distL="0" distR="0" wp14:anchorId="09416895" wp14:editId="2D55C3FE">
                  <wp:extent cx="6983730" cy="278785"/>
                  <wp:effectExtent l="0" t="0" r="7620" b="698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2_sid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2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3F">
        <w:trPr>
          <w:trHeight w:val="356"/>
        </w:trPr>
        <w:tc>
          <w:tcPr>
            <w:tcW w:w="1869" w:type="dxa"/>
          </w:tcPr>
          <w:p w:rsidR="005C7373" w:rsidRDefault="004C32D0" w:rsidP="00C74FDC"/>
        </w:tc>
        <w:tc>
          <w:tcPr>
            <w:tcW w:w="3971" w:type="dxa"/>
          </w:tcPr>
          <w:p w:rsidR="005C7373" w:rsidRDefault="00DB246D" w:rsidP="00C74FDC">
            <w:r>
              <w:fldChar w:fldCharType="begin">
                <w:ffData>
                  <w:name w:val="Tekst24"/>
                  <w:enabled/>
                  <w:calcOnExit w:val="0"/>
                  <w:textInput>
                    <w:default w:val="(fylles inn av skolen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(fylles inn av skolen)</w:t>
            </w:r>
            <w:r>
              <w:fldChar w:fldCharType="end"/>
            </w:r>
          </w:p>
        </w:tc>
        <w:tc>
          <w:tcPr>
            <w:tcW w:w="5374" w:type="dxa"/>
          </w:tcPr>
          <w:p w:rsidR="005C7373" w:rsidRDefault="00DB246D" w:rsidP="00C74FDC">
            <w:r>
              <w:fldChar w:fldCharType="begin">
                <w:ffData>
                  <w:name w:val=""/>
                  <w:enabled/>
                  <w:calcOnExit w:val="0"/>
                  <w:textInput>
                    <w:default w:val="(fylles inn av skolen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(fylles inn av skolen)</w:t>
            </w:r>
            <w:r>
              <w:fldChar w:fldCharType="end"/>
            </w:r>
          </w:p>
        </w:tc>
      </w:tr>
      <w:tr w:rsidR="005C7373">
        <w:tc>
          <w:tcPr>
            <w:tcW w:w="11214" w:type="dxa"/>
            <w:gridSpan w:val="3"/>
            <w:shd w:val="clear" w:color="auto" w:fill="01ADB9"/>
          </w:tcPr>
          <w:p w:rsidR="005C7373" w:rsidRDefault="00A7506F" w:rsidP="00C74FDC">
            <w:r>
              <w:rPr>
                <w:noProof/>
              </w:rPr>
              <w:drawing>
                <wp:inline distT="0" distB="0" distL="0" distR="0">
                  <wp:extent cx="6978770" cy="2389517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3_side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674" cy="2394620"/>
                          </a:xfrm>
                          <a:prstGeom prst="rect">
                            <a:avLst/>
                          </a:prstGeom>
                          <a:solidFill>
                            <a:srgbClr val="01ADB9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76" w:rsidRPr="006B0B3A" w:rsidRDefault="006F4597" w:rsidP="00C84B7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7056120" cy="1069975"/>
                <wp:effectExtent l="0" t="0" r="0" b="0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6120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65" w:rsidRPr="000F2DEE" w:rsidRDefault="004C32D0"/>
                          <w:p w:rsidR="00151F65" w:rsidRPr="000F2DEE" w:rsidRDefault="004C32D0"/>
                          <w:p w:rsidR="00151F65" w:rsidRPr="000F2DEE" w:rsidRDefault="004C32D0"/>
                          <w:p w:rsidR="00151F65" w:rsidRPr="000F2DEE" w:rsidRDefault="004C32D0"/>
                          <w:p w:rsidR="00151F65" w:rsidRPr="000F2DEE" w:rsidRDefault="004C32D0"/>
                          <w:p w:rsidR="00151F65" w:rsidRPr="000F2DEE" w:rsidRDefault="004C32D0"/>
                          <w:p w:rsidR="00151F65" w:rsidRPr="000F2DEE" w:rsidRDefault="00A7506F">
                            <w:r w:rsidRPr="000F2DEE">
                              <w:br/>
                            </w:r>
                          </w:p>
                          <w:p w:rsidR="00151F65" w:rsidRPr="000F2DEE" w:rsidRDefault="004C32D0"/>
                          <w:p w:rsidR="00151F65" w:rsidRPr="000F2DEE" w:rsidRDefault="004C3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7" o:spid="_x0000_s1027" type="#_x0000_t202" style="position:absolute;margin-left:-.25pt;margin-top:.05pt;width:555.6pt;height:8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" fillcolor="white [3201]" stroked="f" strokeweight=".5pt">
                <v:path arrowok="t"/>
                <v:textbox>
                  <w:txbxContent>
                    <w:p w:rsidR="00151F65" w:rsidRPr="000F2DEE" w:rsidRDefault="00853B6B"/>
                    <w:p w:rsidR="00151F65" w:rsidRPr="000F2DEE" w:rsidRDefault="00853B6B"/>
                    <w:p w:rsidR="00151F65" w:rsidRPr="000F2DEE" w:rsidRDefault="00853B6B"/>
                    <w:p w:rsidR="00151F65" w:rsidRPr="000F2DEE" w:rsidRDefault="00853B6B"/>
                    <w:p w:rsidR="00151F65" w:rsidRPr="000F2DEE" w:rsidRDefault="00853B6B"/>
                    <w:p w:rsidR="00151F65" w:rsidRPr="000F2DEE" w:rsidRDefault="00853B6B"/>
                    <w:p w:rsidR="00151F65" w:rsidRPr="000F2DEE" w:rsidRDefault="00A7506F">
                      <w:r w:rsidRPr="000F2DEE">
                        <w:br/>
                      </w:r>
                    </w:p>
                    <w:p w:rsidR="00151F65" w:rsidRPr="000F2DEE" w:rsidRDefault="00853B6B"/>
                    <w:p w:rsidR="00151F65" w:rsidRPr="000F2DEE" w:rsidRDefault="00853B6B"/>
                  </w:txbxContent>
                </v:textbox>
              </v:shape>
            </w:pict>
          </mc:Fallback>
        </mc:AlternateContent>
      </w:r>
    </w:p>
    <w:p w:rsidR="00C84B76" w:rsidRDefault="004C32D0">
      <w:pPr>
        <w:rPr>
          <w:rFonts w:ascii="Arial" w:hAnsi="Arial" w:cs="Arial"/>
        </w:rPr>
      </w:pPr>
    </w:p>
    <w:p w:rsidR="00FE2B15" w:rsidRPr="006B0B3A" w:rsidRDefault="00FE2B15">
      <w:pPr>
        <w:rPr>
          <w:rFonts w:ascii="Arial" w:hAnsi="Arial" w:cs="Arial"/>
        </w:rPr>
      </w:pPr>
    </w:p>
    <w:tbl>
      <w:tblPr>
        <w:tblW w:w="10489" w:type="dxa"/>
        <w:tblInd w:w="354" w:type="dxa"/>
        <w:tblBorders>
          <w:top w:val="single" w:sz="24" w:space="0" w:color="189EAF"/>
          <w:left w:val="single" w:sz="24" w:space="0" w:color="189EAF"/>
          <w:bottom w:val="single" w:sz="24" w:space="0" w:color="189EAF"/>
          <w:right w:val="single" w:sz="24" w:space="0" w:color="189EAF"/>
          <w:insideH w:val="single" w:sz="4" w:space="0" w:color="189EA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371"/>
      </w:tblGrid>
      <w:tr w:rsidR="00C84B76" w:rsidRPr="006B0B3A">
        <w:tc>
          <w:tcPr>
            <w:tcW w:w="10489" w:type="dxa"/>
            <w:gridSpan w:val="2"/>
            <w:tcBorders>
              <w:top w:val="nil"/>
              <w:left w:val="nil"/>
              <w:bottom w:val="single" w:sz="24" w:space="0" w:color="189EAF"/>
              <w:right w:val="nil"/>
            </w:tcBorders>
            <w:shd w:val="clear" w:color="auto" w:fill="auto"/>
          </w:tcPr>
          <w:p w:rsidR="00C84B76" w:rsidRPr="006B0B3A" w:rsidRDefault="00FA6135" w:rsidP="00FA6135">
            <w:pPr>
              <w:rPr>
                <w:rFonts w:ascii="Arial" w:eastAsia="Adobe Fan Heiti Std B" w:hAnsi="Arial" w:cs="Arial"/>
                <w:b/>
                <w:sz w:val="44"/>
                <w:szCs w:val="44"/>
              </w:rPr>
            </w:pPr>
            <w:r>
              <w:rPr>
                <w:rFonts w:ascii="Arial Narrow" w:hAnsi="Arial Narrow"/>
                <w:color w:val="FFFFFF" w:themeColor="background1"/>
                <w:sz w:val="44"/>
                <w:szCs w:val="44"/>
              </w:rPr>
              <w:t>Praktiske opplysninger til eleven ved muntlig eksamen</w:t>
            </w:r>
            <w:r w:rsidRPr="006B0B3A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>Praktiske opplysninger til eleven 4</w:t>
            </w:r>
            <w:r w:rsidR="008216BD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 xml:space="preserve">8 timer </w:t>
            </w:r>
            <w:r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>før</w:t>
            </w:r>
            <w:r w:rsidR="008216BD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 xml:space="preserve"> </w:t>
            </w:r>
            <w:r w:rsidR="00B94103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 xml:space="preserve">muntlig </w:t>
            </w:r>
            <w:r w:rsidR="008216BD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>eksamen</w:t>
            </w:r>
            <w:r w:rsidR="001F4BDA">
              <w:rPr>
                <w:rFonts w:ascii="Arial Narrow" w:eastAsia="Adobe Fan Heiti Std B" w:hAnsi="Arial Narrow" w:cs="Arial"/>
                <w:b/>
                <w:sz w:val="44"/>
                <w:szCs w:val="44"/>
              </w:rPr>
              <w:t xml:space="preserve"> (lærer skriver inn det som passer)</w:t>
            </w:r>
          </w:p>
        </w:tc>
      </w:tr>
      <w:tr w:rsidR="00C84B76" w:rsidRPr="006B0B3A" w:rsidTr="00FE2B15">
        <w:trPr>
          <w:trHeight w:val="738"/>
        </w:trPr>
        <w:tc>
          <w:tcPr>
            <w:tcW w:w="3118" w:type="dxa"/>
            <w:tcBorders>
              <w:top w:val="single" w:sz="2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pStyle w:val="Overskrift1"/>
              <w:rPr>
                <w:rFonts w:ascii="Arial Narrow" w:hAnsi="Arial Narrow" w:cs="Arial"/>
                <w:szCs w:val="26"/>
              </w:rPr>
            </w:pPr>
            <w:r w:rsidRPr="006B0B3A">
              <w:rPr>
                <w:rFonts w:ascii="Arial Narrow" w:eastAsia="Calibri" w:hAnsi="Arial Narrow" w:cs="Arial"/>
                <w:szCs w:val="26"/>
                <w:lang w:eastAsia="en-US"/>
              </w:rPr>
              <w:t>Skole</w:t>
            </w:r>
            <w:r w:rsidR="001F4BDA">
              <w:rPr>
                <w:rFonts w:ascii="Arial Narrow" w:eastAsia="Calibri" w:hAnsi="Arial Narrow" w:cs="Arial"/>
                <w:szCs w:val="26"/>
                <w:lang w:eastAsia="en-US"/>
              </w:rPr>
              <w:t>ns navn</w:t>
            </w:r>
          </w:p>
        </w:tc>
        <w:tc>
          <w:tcPr>
            <w:tcW w:w="7371" w:type="dxa"/>
            <w:tcBorders>
              <w:top w:val="single" w:sz="24" w:space="0" w:color="189EAF"/>
              <w:bottom w:val="single" w:sz="4" w:space="0" w:color="189EAF"/>
            </w:tcBorders>
            <w:shd w:val="clear" w:color="auto" w:fill="auto"/>
          </w:tcPr>
          <w:p w:rsidR="00C84B76" w:rsidRPr="00151F65" w:rsidRDefault="00501823" w:rsidP="008256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ELVEBAKKEN VIDEREGÅENDE SKOLE</w:t>
            </w:r>
          </w:p>
        </w:tc>
      </w:tr>
      <w:tr w:rsidR="00C84B76" w:rsidRPr="006B0B3A" w:rsidTr="00FE2B15">
        <w:trPr>
          <w:trHeight w:val="686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pStyle w:val="Overskrift1"/>
              <w:rPr>
                <w:rFonts w:ascii="Arial Narrow" w:hAnsi="Arial Narrow" w:cs="Arial"/>
                <w:szCs w:val="26"/>
              </w:rPr>
            </w:pPr>
            <w:r w:rsidRPr="006B0B3A">
              <w:rPr>
                <w:rFonts w:ascii="Arial Narrow" w:eastAsia="Calibri" w:hAnsi="Arial Narrow" w:cs="Arial"/>
                <w:szCs w:val="26"/>
                <w:lang w:eastAsia="en-US"/>
              </w:rPr>
              <w:t>Fagnavn</w:t>
            </w:r>
            <w:r w:rsidR="001F5FF9">
              <w:rPr>
                <w:rFonts w:ascii="Arial Narrow" w:eastAsia="Calibri" w:hAnsi="Arial Narrow" w:cs="Arial"/>
                <w:szCs w:val="26"/>
                <w:lang w:eastAsia="en-US"/>
              </w:rPr>
              <w:t xml:space="preserve"> og -kode</w:t>
            </w:r>
          </w:p>
        </w:tc>
        <w:tc>
          <w:tcPr>
            <w:tcW w:w="7371" w:type="dxa"/>
            <w:tcBorders>
              <w:top w:val="single" w:sz="4" w:space="0" w:color="189EAF"/>
            </w:tcBorders>
            <w:shd w:val="clear" w:color="auto" w:fill="auto"/>
          </w:tcPr>
          <w:p w:rsidR="00C84B76" w:rsidRPr="00151F65" w:rsidRDefault="004C32D0" w:rsidP="00F242A5">
            <w:pPr>
              <w:rPr>
                <w:rFonts w:ascii="Arial" w:hAnsi="Arial" w:cs="Arial"/>
                <w:szCs w:val="20"/>
              </w:rPr>
            </w:pPr>
          </w:p>
        </w:tc>
      </w:tr>
      <w:tr w:rsidR="00C84B76" w:rsidRPr="006B0B3A" w:rsidTr="00FE2B15">
        <w:trPr>
          <w:trHeight w:val="702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Forberedelse</w:t>
            </w:r>
          </w:p>
        </w:tc>
        <w:tc>
          <w:tcPr>
            <w:tcW w:w="7371" w:type="dxa"/>
            <w:shd w:val="clear" w:color="auto" w:fill="auto"/>
          </w:tcPr>
          <w:p w:rsidR="00F72C4D" w:rsidRPr="001034BC" w:rsidRDefault="001034BC" w:rsidP="001F4BDA">
            <w:pPr>
              <w:rPr>
                <w:rFonts w:ascii="Arial" w:hAnsi="Arial" w:cs="Arial"/>
                <w:sz w:val="20"/>
                <w:szCs w:val="20"/>
              </w:rPr>
            </w:pPr>
            <w:r w:rsidRPr="00B82941">
              <w:rPr>
                <w:rFonts w:ascii="Arial" w:hAnsi="Arial" w:cs="Arial"/>
                <w:sz w:val="20"/>
                <w:szCs w:val="20"/>
              </w:rPr>
              <w:t>Forberedels</w:t>
            </w:r>
            <w:r w:rsidR="009E2A88">
              <w:rPr>
                <w:rFonts w:ascii="Arial" w:hAnsi="Arial" w:cs="Arial"/>
                <w:sz w:val="20"/>
                <w:szCs w:val="20"/>
              </w:rPr>
              <w:t>e</w:t>
            </w:r>
            <w:r w:rsidR="00FA6135">
              <w:rPr>
                <w:rFonts w:ascii="Arial" w:hAnsi="Arial" w:cs="Arial"/>
                <w:sz w:val="20"/>
                <w:szCs w:val="20"/>
              </w:rPr>
              <w:t>delen</w:t>
            </w:r>
            <w:r w:rsidR="001F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135">
              <w:rPr>
                <w:rFonts w:ascii="Arial" w:hAnsi="Arial" w:cs="Arial"/>
                <w:sz w:val="20"/>
                <w:szCs w:val="20"/>
              </w:rPr>
              <w:t>starter 24 timer før eksamen</w:t>
            </w:r>
            <w:r w:rsidR="001F4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135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00B82941">
              <w:rPr>
                <w:rFonts w:ascii="Arial" w:hAnsi="Arial" w:cs="Arial"/>
                <w:sz w:val="20"/>
                <w:szCs w:val="20"/>
              </w:rPr>
              <w:t>gjennomføres som en ob</w:t>
            </w:r>
            <w:r w:rsidR="00080FF4">
              <w:rPr>
                <w:rFonts w:ascii="Arial" w:hAnsi="Arial" w:cs="Arial"/>
                <w:sz w:val="20"/>
                <w:szCs w:val="20"/>
              </w:rPr>
              <w:t>ligatorisk skoledag hvor du</w:t>
            </w:r>
            <w:r w:rsidRPr="00B82941">
              <w:rPr>
                <w:rFonts w:ascii="Arial" w:hAnsi="Arial" w:cs="Arial"/>
                <w:sz w:val="20"/>
                <w:szCs w:val="20"/>
              </w:rPr>
              <w:t xml:space="preserve"> får et pedagogisk opplegg.</w:t>
            </w:r>
            <w:r w:rsidR="00506623" w:rsidRPr="00B82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B76" w:rsidRPr="006B0B3A" w:rsidTr="00FE2B15">
        <w:trPr>
          <w:trHeight w:val="698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 xml:space="preserve">Oppmøte </w:t>
            </w:r>
          </w:p>
        </w:tc>
        <w:tc>
          <w:tcPr>
            <w:tcW w:w="7371" w:type="dxa"/>
            <w:shd w:val="clear" w:color="auto" w:fill="auto"/>
          </w:tcPr>
          <w:p w:rsidR="00F84102" w:rsidRDefault="00F84102" w:rsidP="00C84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Forberedelse: (</w:t>
            </w:r>
            <w:r w:rsidR="00EC163A">
              <w:rPr>
                <w:rFonts w:ascii="Arial" w:hAnsi="Arial" w:cs="Arial"/>
                <w:sz w:val="20"/>
                <w:szCs w:val="20"/>
              </w:rPr>
              <w:t>s</w:t>
            </w:r>
            <w:r w:rsidR="00A7506F" w:rsidRPr="00D2109B">
              <w:rPr>
                <w:rFonts w:ascii="Arial" w:hAnsi="Arial" w:cs="Arial"/>
                <w:sz w:val="20"/>
                <w:szCs w:val="20"/>
              </w:rPr>
              <w:t>ted og klokkeslett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4B76" w:rsidRPr="00D2109B" w:rsidRDefault="00F84102" w:rsidP="00E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Eksamen: </w:t>
            </w:r>
            <w:r w:rsidR="00A7506F" w:rsidRPr="00D2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C163A">
              <w:rPr>
                <w:rFonts w:ascii="Arial" w:hAnsi="Arial" w:cs="Arial"/>
                <w:sz w:val="20"/>
                <w:szCs w:val="20"/>
              </w:rPr>
              <w:t>s</w:t>
            </w:r>
            <w:r w:rsidRPr="00D2109B">
              <w:rPr>
                <w:rFonts w:ascii="Arial" w:hAnsi="Arial" w:cs="Arial"/>
                <w:sz w:val="20"/>
                <w:szCs w:val="20"/>
              </w:rPr>
              <w:t>ted og klokkeslett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4B76" w:rsidRPr="006B0B3A" w:rsidTr="00F84102">
        <w:trPr>
          <w:trHeight w:val="520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Eksamensramme</w:t>
            </w:r>
          </w:p>
        </w:tc>
        <w:tc>
          <w:tcPr>
            <w:tcW w:w="7371" w:type="dxa"/>
            <w:shd w:val="clear" w:color="auto" w:fill="auto"/>
          </w:tcPr>
          <w:p w:rsidR="00C84B76" w:rsidRPr="002A183E" w:rsidRDefault="00B82941" w:rsidP="00C76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7506F" w:rsidRPr="00D2109B">
              <w:rPr>
                <w:rFonts w:ascii="Arial" w:hAnsi="Arial" w:cs="Arial"/>
                <w:sz w:val="20"/>
                <w:szCs w:val="20"/>
              </w:rPr>
              <w:t>nn</w:t>
            </w:r>
            <w:r w:rsidR="00F84102">
              <w:rPr>
                <w:rFonts w:ascii="Arial" w:hAnsi="Arial" w:cs="Arial"/>
                <w:sz w:val="20"/>
                <w:szCs w:val="20"/>
              </w:rPr>
              <w:t>til 30 minutter</w:t>
            </w:r>
            <w:r w:rsidR="00C3606A">
              <w:rPr>
                <w:rFonts w:ascii="Arial" w:hAnsi="Arial" w:cs="Arial"/>
                <w:sz w:val="20"/>
                <w:szCs w:val="20"/>
              </w:rPr>
              <w:t xml:space="preserve"> (45 min. for muntlig-praktisk eksamen)</w:t>
            </w:r>
          </w:p>
        </w:tc>
      </w:tr>
      <w:tr w:rsidR="00C84B76" w:rsidRPr="006B0B3A" w:rsidTr="00FE2B15">
        <w:trPr>
          <w:trHeight w:val="848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Tillatte hjelpemidler under eksamen</w:t>
            </w:r>
          </w:p>
        </w:tc>
        <w:tc>
          <w:tcPr>
            <w:tcW w:w="7371" w:type="dxa"/>
            <w:shd w:val="clear" w:color="auto" w:fill="auto"/>
          </w:tcPr>
          <w:p w:rsidR="001034BC" w:rsidRPr="001034BC" w:rsidRDefault="001034BC" w:rsidP="001F4BD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2941">
              <w:rPr>
                <w:rFonts w:ascii="Arial" w:hAnsi="Arial" w:cs="Arial"/>
                <w:sz w:val="20"/>
                <w:szCs w:val="20"/>
              </w:rPr>
              <w:t>Alle hjelpemidler er tillatt under forberedelse</w:t>
            </w:r>
            <w:r w:rsidR="009E2A88">
              <w:rPr>
                <w:rFonts w:ascii="Arial" w:hAnsi="Arial" w:cs="Arial"/>
                <w:sz w:val="20"/>
                <w:szCs w:val="20"/>
              </w:rPr>
              <w:t>delen.</w:t>
            </w:r>
            <w:r w:rsidR="009E2A88">
              <w:rPr>
                <w:rFonts w:ascii="Arial" w:hAnsi="Arial" w:cs="Arial"/>
                <w:sz w:val="20"/>
                <w:szCs w:val="20"/>
              </w:rPr>
              <w:br/>
              <w:t>Notater fra forberedelse</w:t>
            </w:r>
            <w:r w:rsidRPr="00B82941">
              <w:rPr>
                <w:rFonts w:ascii="Arial" w:hAnsi="Arial" w:cs="Arial"/>
                <w:sz w:val="20"/>
                <w:szCs w:val="20"/>
              </w:rPr>
              <w:t>delen er eneste tillat</w:t>
            </w:r>
            <w:r w:rsidR="0010519E" w:rsidRPr="00B82941">
              <w:rPr>
                <w:rFonts w:ascii="Arial" w:hAnsi="Arial" w:cs="Arial"/>
                <w:sz w:val="20"/>
                <w:szCs w:val="20"/>
              </w:rPr>
              <w:t>t</w:t>
            </w:r>
            <w:r w:rsidRPr="00B82941">
              <w:rPr>
                <w:rFonts w:ascii="Arial" w:hAnsi="Arial" w:cs="Arial"/>
                <w:sz w:val="20"/>
                <w:szCs w:val="20"/>
              </w:rPr>
              <w:t xml:space="preserve">e hjelpemiddel under </w:t>
            </w:r>
            <w:r w:rsidR="001F4BDA">
              <w:rPr>
                <w:rFonts w:ascii="Arial" w:hAnsi="Arial" w:cs="Arial"/>
                <w:sz w:val="20"/>
                <w:szCs w:val="20"/>
              </w:rPr>
              <w:t>presentasjonen</w:t>
            </w:r>
            <w:r w:rsidRPr="00B82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4B76" w:rsidRPr="006B0B3A" w:rsidTr="00FE2B15">
        <w:trPr>
          <w:trHeight w:val="704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Bruk av kilder</w:t>
            </w:r>
          </w:p>
        </w:tc>
        <w:tc>
          <w:tcPr>
            <w:tcW w:w="7371" w:type="dxa"/>
            <w:shd w:val="clear" w:color="auto" w:fill="auto"/>
          </w:tcPr>
          <w:p w:rsidR="00C84B76" w:rsidRPr="00D2109B" w:rsidRDefault="00A7506F" w:rsidP="00C84B7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9B">
              <w:rPr>
                <w:rFonts w:ascii="Arial" w:hAnsi="Arial" w:cs="Arial"/>
                <w:color w:val="000000"/>
                <w:sz w:val="20"/>
                <w:szCs w:val="20"/>
              </w:rPr>
              <w:t>Hvi</w:t>
            </w:r>
            <w:r w:rsidR="0010519E">
              <w:rPr>
                <w:rFonts w:ascii="Arial" w:hAnsi="Arial" w:cs="Arial"/>
                <w:color w:val="000000"/>
                <w:sz w:val="20"/>
                <w:szCs w:val="20"/>
              </w:rPr>
              <w:t>s du bruker kilder i presentasjonen</w:t>
            </w:r>
            <w:r w:rsidRPr="00D2109B">
              <w:rPr>
                <w:rFonts w:ascii="Arial" w:hAnsi="Arial" w:cs="Arial"/>
                <w:color w:val="000000"/>
                <w:sz w:val="20"/>
                <w:szCs w:val="20"/>
              </w:rPr>
              <w:t xml:space="preserve"> din</w:t>
            </w:r>
            <w:r w:rsidR="0010519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09B">
              <w:rPr>
                <w:rFonts w:ascii="Arial" w:hAnsi="Arial" w:cs="Arial"/>
                <w:color w:val="000000"/>
                <w:sz w:val="20"/>
                <w:szCs w:val="20"/>
              </w:rPr>
              <w:t xml:space="preserve"> skal disse alltid oppgis på en korrekt måte. </w:t>
            </w:r>
          </w:p>
        </w:tc>
      </w:tr>
      <w:tr w:rsidR="00C84B76" w:rsidRPr="006B0B3A" w:rsidTr="00FE2B15">
        <w:trPr>
          <w:trHeight w:val="985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Organisering av eksamen</w:t>
            </w:r>
          </w:p>
        </w:tc>
        <w:tc>
          <w:tcPr>
            <w:tcW w:w="7371" w:type="dxa"/>
            <w:shd w:val="clear" w:color="auto" w:fill="auto"/>
          </w:tcPr>
          <w:p w:rsidR="00C84B76" w:rsidRPr="001034BC" w:rsidRDefault="00A7506F" w:rsidP="002A18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109B">
              <w:rPr>
                <w:rFonts w:ascii="Arial" w:hAnsi="Arial" w:cs="Arial"/>
                <w:color w:val="000000"/>
                <w:sz w:val="20"/>
                <w:szCs w:val="20"/>
              </w:rPr>
              <w:t>Indiv</w:t>
            </w:r>
            <w:r w:rsidR="001034BC">
              <w:rPr>
                <w:rFonts w:ascii="Arial" w:hAnsi="Arial" w:cs="Arial"/>
                <w:color w:val="000000"/>
                <w:sz w:val="20"/>
                <w:szCs w:val="20"/>
              </w:rPr>
              <w:t>iduell, par</w:t>
            </w:r>
            <w:r w:rsidR="00080FF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034BC">
              <w:rPr>
                <w:rFonts w:ascii="Arial" w:hAnsi="Arial" w:cs="Arial"/>
                <w:color w:val="000000"/>
                <w:sz w:val="20"/>
                <w:szCs w:val="20"/>
              </w:rPr>
              <w:t xml:space="preserve"> eller gruppeeksamen. </w:t>
            </w:r>
            <w:r w:rsidR="00B82941" w:rsidRPr="00B82941">
              <w:rPr>
                <w:rFonts w:ascii="Arial" w:hAnsi="Arial" w:cs="Arial"/>
                <w:sz w:val="20"/>
                <w:szCs w:val="20"/>
              </w:rPr>
              <w:t>Dette skal</w:t>
            </w:r>
            <w:r w:rsidR="001034BC" w:rsidRPr="00B82941">
              <w:rPr>
                <w:rFonts w:ascii="Arial" w:hAnsi="Arial" w:cs="Arial"/>
                <w:sz w:val="20"/>
                <w:szCs w:val="20"/>
              </w:rPr>
              <w:t xml:space="preserve"> være avtalt </w:t>
            </w:r>
            <w:r w:rsidR="00EC163A">
              <w:rPr>
                <w:rFonts w:ascii="Arial" w:hAnsi="Arial" w:cs="Arial"/>
                <w:sz w:val="20"/>
                <w:szCs w:val="20"/>
              </w:rPr>
              <w:t>på forhånd</w:t>
            </w:r>
            <w:r w:rsidR="001034BC" w:rsidRPr="00B829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83E" w:rsidRPr="001034BC" w:rsidRDefault="002A183E" w:rsidP="002A183E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C84B76" w:rsidRPr="006B0B3A" w:rsidTr="00FE2B15">
        <w:trPr>
          <w:trHeight w:val="1269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Informasjon om gjennomføring av eksamen</w:t>
            </w:r>
          </w:p>
        </w:tc>
        <w:tc>
          <w:tcPr>
            <w:tcW w:w="7371" w:type="dxa"/>
            <w:shd w:val="clear" w:color="auto" w:fill="auto"/>
          </w:tcPr>
          <w:p w:rsidR="00B7714C" w:rsidRDefault="00B7714C" w:rsidP="00C84B76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2A88" w:rsidRDefault="009E2A88" w:rsidP="00C84B76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Eksamen består av en presentasjon og en fagsamtale. Under presentasjonen er det du som fører ordet. Samtalen vil ta utgangspunkt i presentasjonen og være oppklarende, utdypende og utvidende. Du kan også bli spurt om andre ting enn temaet du har hatt i presentasjonen.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7714C" w:rsidRDefault="009E2A88" w:rsidP="00C84B76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Også ekstern sensor kan stille spørsmål.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7714C" w:rsidRDefault="00B7714C" w:rsidP="00C84B76">
            <w:pPr>
              <w:pStyle w:val="Ingenmellomr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Forslag:</w:t>
            </w:r>
          </w:p>
          <w:p w:rsidR="00B7714C" w:rsidRDefault="001034BC" w:rsidP="00B7714C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timer før: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får melding om trekkfag til muntlig eksamen</w:t>
            </w:r>
            <w:r w:rsidR="00080F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7714C" w:rsidRDefault="001034BC" w:rsidP="00B7714C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timer før: </w:t>
            </w:r>
            <w:r w:rsidR="00EC163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orberedelse</w:t>
            </w:r>
            <w:r w:rsidRPr="00B82941">
              <w:rPr>
                <w:rFonts w:ascii="Arial" w:hAnsi="Arial" w:cs="Arial"/>
                <w:sz w:val="20"/>
                <w:szCs w:val="20"/>
              </w:rPr>
              <w:t>del</w:t>
            </w:r>
            <w:r w:rsidR="00080FF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4155B">
              <w:rPr>
                <w:rFonts w:ascii="Arial" w:hAnsi="Arial" w:cs="Arial"/>
                <w:sz w:val="20"/>
                <w:szCs w:val="20"/>
              </w:rPr>
              <w:t>du</w:t>
            </w:r>
            <w:r w:rsidR="00080FF4">
              <w:rPr>
                <w:rFonts w:ascii="Arial" w:hAnsi="Arial" w:cs="Arial"/>
                <w:sz w:val="20"/>
                <w:szCs w:val="20"/>
              </w:rPr>
              <w:t xml:space="preserve"> trekker problemstilling/tema.</w:t>
            </w:r>
          </w:p>
          <w:p w:rsidR="00B7714C" w:rsidRDefault="00DD0BAA" w:rsidP="00B7714C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Eksamen</w:t>
            </w:r>
            <w:r w:rsidR="001034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="00080FF4">
              <w:rPr>
                <w:rFonts w:ascii="Arial" w:hAnsi="Arial" w:cs="Arial"/>
                <w:color w:val="000000"/>
                <w:sz w:val="20"/>
                <w:szCs w:val="20"/>
              </w:rPr>
              <w:t xml:space="preserve"> møter til oppgitt tid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>. Inntil 1/3</w:t>
            </w:r>
            <w:r w:rsidR="0065631B">
              <w:rPr>
                <w:rFonts w:ascii="Arial" w:hAnsi="Arial" w:cs="Arial"/>
                <w:color w:val="000000"/>
                <w:sz w:val="20"/>
                <w:szCs w:val="20"/>
              </w:rPr>
              <w:t xml:space="preserve"> av tiden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kan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 xml:space="preserve">du 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benytte til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den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forberedt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presentasjon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="00B7714C" w:rsidRPr="00B82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155B">
              <w:rPr>
                <w:rFonts w:ascii="Arial" w:hAnsi="Arial" w:cs="Arial"/>
                <w:sz w:val="20"/>
                <w:szCs w:val="20"/>
              </w:rPr>
              <w:t>Du</w:t>
            </w:r>
            <w:r w:rsidR="001034BC" w:rsidRPr="00B82941">
              <w:rPr>
                <w:rFonts w:ascii="Arial" w:hAnsi="Arial" w:cs="Arial"/>
                <w:sz w:val="20"/>
                <w:szCs w:val="20"/>
              </w:rPr>
              <w:t xml:space="preserve"> velger selv innenfor den rammen hvor mye tid som brukes til presentasjonen. </w:t>
            </w:r>
            <w:r w:rsidR="00B7714C" w:rsidRPr="00B82941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>resterende tiden benyttes til en eksaminering/samtale,</w:t>
            </w:r>
            <w:r w:rsidR="00A66A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med utgangspunkt i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din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presentasjon.</w:t>
            </w:r>
            <w:r w:rsidR="001034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84B76" w:rsidRPr="00D2109B" w:rsidRDefault="00A7506F" w:rsidP="0065631B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D210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84B76" w:rsidRPr="006B0B3A" w:rsidTr="00FE2B15">
        <w:trPr>
          <w:trHeight w:val="1542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Informasjon om vurdering</w:t>
            </w:r>
          </w:p>
        </w:tc>
        <w:tc>
          <w:tcPr>
            <w:tcW w:w="7371" w:type="dxa"/>
            <w:shd w:val="clear" w:color="auto" w:fill="auto"/>
          </w:tcPr>
          <w:p w:rsidR="0054290A" w:rsidRDefault="0054290A" w:rsidP="00C84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Vurdering ved eksamen skal gi uttrykk for d</w:t>
            </w:r>
            <w:r w:rsidR="00F75AC8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kompetanse, slik den fremkommer på eksamensdagen. </w:t>
            </w:r>
          </w:p>
          <w:p w:rsidR="0054290A" w:rsidRDefault="0054290A" w:rsidP="00C84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Eksamen skal organiseres slik at </w:t>
            </w:r>
            <w:r w:rsidR="00F75AC8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får vist </w:t>
            </w:r>
            <w:r w:rsidR="00F75AC8">
              <w:rPr>
                <w:rFonts w:ascii="Arial" w:hAnsi="Arial" w:cs="Arial"/>
                <w:color w:val="000000"/>
                <w:sz w:val="20"/>
                <w:szCs w:val="20"/>
              </w:rPr>
              <w:t>din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kompetanse i faget (§</w:t>
            </w:r>
            <w:r w:rsidR="00EC16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3-25)</w:t>
            </w:r>
            <w:r w:rsidR="00EC1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Dette innebærer at både tema/problemstilling</w:t>
            </w:r>
            <w:r w:rsidR="00A66AF0">
              <w:rPr>
                <w:rFonts w:ascii="Arial" w:hAnsi="Arial" w:cs="Arial"/>
                <w:color w:val="000000"/>
                <w:sz w:val="20"/>
                <w:szCs w:val="20"/>
              </w:rPr>
              <w:t xml:space="preserve"> og spørsmål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 skal benytte</w:t>
            </w:r>
            <w:r w:rsidR="00A66AF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til den påfølgende eksamineringen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bør være 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åpne nok til at </w:t>
            </w:r>
            <w:r w:rsidR="00F75AC8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="00B7714C">
              <w:rPr>
                <w:rFonts w:ascii="Arial" w:hAnsi="Arial" w:cs="Arial"/>
                <w:color w:val="000000"/>
                <w:sz w:val="20"/>
                <w:szCs w:val="20"/>
              </w:rPr>
              <w:t xml:space="preserve"> kan gjøre egne valg. </w:t>
            </w:r>
          </w:p>
          <w:p w:rsidR="00C84B76" w:rsidRPr="00D2109B" w:rsidRDefault="0054290A" w:rsidP="001F4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 gjennomføring av eksamen i par eller gruppe, må individuell vurdering sikres. Sensor</w:t>
            </w:r>
            <w:r w:rsidR="001F4BDA">
              <w:rPr>
                <w:rFonts w:ascii="Arial" w:hAnsi="Arial" w:cs="Arial"/>
                <w:color w:val="000000"/>
                <w:sz w:val="20"/>
                <w:szCs w:val="20"/>
              </w:rPr>
              <w:t xml:space="preserve"> fastsetter og formidler karakter etter hver elev.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155B">
              <w:rPr>
                <w:rFonts w:ascii="Arial" w:hAnsi="Arial" w:cs="Arial"/>
                <w:color w:val="000000"/>
                <w:sz w:val="20"/>
                <w:szCs w:val="20"/>
              </w:rPr>
              <w:t>Du</w:t>
            </w:r>
            <w:r w:rsidR="00DA1F5C" w:rsidRPr="008B5292">
              <w:rPr>
                <w:rFonts w:ascii="Arial" w:hAnsi="Arial" w:cs="Arial"/>
                <w:sz w:val="20"/>
                <w:szCs w:val="20"/>
              </w:rPr>
              <w:t xml:space="preserve"> får utdelt vurderingskriterier og kjennetegn på måloppnåelse samtidig som d</w:t>
            </w:r>
            <w:r w:rsidR="00F4155B">
              <w:rPr>
                <w:rFonts w:ascii="Arial" w:hAnsi="Arial" w:cs="Arial"/>
                <w:sz w:val="20"/>
                <w:szCs w:val="20"/>
              </w:rPr>
              <w:t>u</w:t>
            </w:r>
            <w:r w:rsidR="00DA1F5C" w:rsidRPr="008B5292">
              <w:rPr>
                <w:rFonts w:ascii="Arial" w:hAnsi="Arial" w:cs="Arial"/>
                <w:sz w:val="20"/>
                <w:szCs w:val="20"/>
              </w:rPr>
              <w:t xml:space="preserve"> trekker </w:t>
            </w:r>
            <w:r w:rsidR="00DA1F5C" w:rsidRPr="008B5292">
              <w:rPr>
                <w:rFonts w:ascii="Arial" w:hAnsi="Arial" w:cs="Arial"/>
                <w:sz w:val="20"/>
                <w:szCs w:val="20"/>
              </w:rPr>
              <w:lastRenderedPageBreak/>
              <w:t>tema/problemstilling, 24 timer før eksamen.</w:t>
            </w:r>
          </w:p>
        </w:tc>
      </w:tr>
      <w:tr w:rsidR="00C84B76" w:rsidRPr="006B0B3A" w:rsidTr="00FE2B15">
        <w:trPr>
          <w:trHeight w:val="700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lastRenderedPageBreak/>
              <w:t>Andre praktiske opplysninger</w:t>
            </w:r>
          </w:p>
        </w:tc>
        <w:tc>
          <w:tcPr>
            <w:tcW w:w="7371" w:type="dxa"/>
            <w:shd w:val="clear" w:color="auto" w:fill="auto"/>
          </w:tcPr>
          <w:p w:rsidR="00C84B76" w:rsidRPr="00D2109B" w:rsidRDefault="004C32D0" w:rsidP="00C84B7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84B76" w:rsidRPr="006B0B3A" w:rsidTr="00FE2B15">
        <w:trPr>
          <w:trHeight w:val="696"/>
        </w:trPr>
        <w:tc>
          <w:tcPr>
            <w:tcW w:w="3118" w:type="dxa"/>
            <w:tcBorders>
              <w:top w:val="single" w:sz="4" w:space="0" w:color="189EAF"/>
              <w:bottom w:val="single" w:sz="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Antall sider</w:t>
            </w:r>
          </w:p>
        </w:tc>
        <w:tc>
          <w:tcPr>
            <w:tcW w:w="7371" w:type="dxa"/>
            <w:shd w:val="clear" w:color="auto" w:fill="auto"/>
          </w:tcPr>
          <w:p w:rsidR="00C84B76" w:rsidRPr="00D2109B" w:rsidRDefault="004C32D0" w:rsidP="00C84B76">
            <w:pPr>
              <w:rPr>
                <w:rFonts w:ascii="Arial" w:hAnsi="Arial" w:cs="Arial"/>
                <w:szCs w:val="20"/>
              </w:rPr>
            </w:pPr>
          </w:p>
        </w:tc>
      </w:tr>
      <w:tr w:rsidR="00C84B76" w:rsidRPr="006B0B3A" w:rsidTr="00FE2B15">
        <w:trPr>
          <w:trHeight w:val="706"/>
        </w:trPr>
        <w:tc>
          <w:tcPr>
            <w:tcW w:w="3118" w:type="dxa"/>
            <w:tcBorders>
              <w:top w:val="single" w:sz="4" w:space="0" w:color="189EAF"/>
              <w:bottom w:val="single" w:sz="24" w:space="0" w:color="189EAF"/>
            </w:tcBorders>
            <w:shd w:val="clear" w:color="auto" w:fill="BAE2E7"/>
          </w:tcPr>
          <w:p w:rsidR="00C84B76" w:rsidRPr="006B0B3A" w:rsidRDefault="00A7506F" w:rsidP="00C84B76">
            <w:pPr>
              <w:rPr>
                <w:rFonts w:ascii="Arial Narrow" w:hAnsi="Arial Narrow" w:cs="Arial"/>
                <w:b/>
                <w:bCs/>
                <w:sz w:val="24"/>
                <w:szCs w:val="26"/>
              </w:rPr>
            </w:pPr>
            <w:r w:rsidRPr="006B0B3A">
              <w:rPr>
                <w:rFonts w:ascii="Arial Narrow" w:hAnsi="Arial Narrow" w:cs="Arial"/>
                <w:b/>
                <w:bCs/>
                <w:sz w:val="24"/>
                <w:szCs w:val="26"/>
              </w:rPr>
              <w:t>Vedlegg</w:t>
            </w:r>
          </w:p>
        </w:tc>
        <w:tc>
          <w:tcPr>
            <w:tcW w:w="7371" w:type="dxa"/>
            <w:shd w:val="clear" w:color="auto" w:fill="auto"/>
          </w:tcPr>
          <w:p w:rsidR="00C84B76" w:rsidRPr="00D2109B" w:rsidRDefault="00B7714C" w:rsidP="00B77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Fagrapport</w:t>
            </w:r>
          </w:p>
        </w:tc>
      </w:tr>
    </w:tbl>
    <w:p w:rsidR="00C84B76" w:rsidRDefault="004C32D0" w:rsidP="00C84B76">
      <w:pPr>
        <w:rPr>
          <w:rFonts w:ascii="Arial" w:hAnsi="Arial" w:cs="Arial"/>
        </w:rPr>
      </w:pPr>
    </w:p>
    <w:p w:rsidR="00C84B76" w:rsidRDefault="00A750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4B76" w:rsidRPr="006B0B3A" w:rsidRDefault="004C32D0" w:rsidP="00C84B76">
      <w:pPr>
        <w:rPr>
          <w:rFonts w:ascii="Arial" w:hAnsi="Arial" w:cs="Arial"/>
        </w:rPr>
      </w:pPr>
    </w:p>
    <w:sectPr w:rsidR="00C84B76" w:rsidRPr="006B0B3A" w:rsidSect="003A3D3F">
      <w:footerReference w:type="default" r:id="rId12"/>
      <w:pgSz w:w="11906" w:h="16838"/>
      <w:pgMar w:top="454" w:right="454" w:bottom="0" w:left="45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76" w:rsidRDefault="004A2976" w:rsidP="00C84B76">
      <w:pPr>
        <w:spacing w:after="0" w:line="240" w:lineRule="auto"/>
      </w:pPr>
      <w:r>
        <w:separator/>
      </w:r>
    </w:p>
  </w:endnote>
  <w:endnote w:type="continuationSeparator" w:id="0">
    <w:p w:rsidR="004A2976" w:rsidRDefault="004A2976" w:rsidP="00C8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65" w:rsidRDefault="00A7506F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5767899</wp:posOffset>
          </wp:positionH>
          <wp:positionV relativeFrom="paragraph">
            <wp:posOffset>-758561</wp:posOffset>
          </wp:positionV>
          <wp:extent cx="1287523" cy="942975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3dek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23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F65" w:rsidRDefault="004C32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76" w:rsidRDefault="004A2976" w:rsidP="00C84B76">
      <w:pPr>
        <w:spacing w:after="0" w:line="240" w:lineRule="auto"/>
      </w:pPr>
      <w:r>
        <w:separator/>
      </w:r>
    </w:p>
  </w:footnote>
  <w:footnote w:type="continuationSeparator" w:id="0">
    <w:p w:rsidR="004A2976" w:rsidRDefault="004A2976" w:rsidP="00C8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07"/>
    <w:multiLevelType w:val="hybridMultilevel"/>
    <w:tmpl w:val="4146A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998"/>
    <w:multiLevelType w:val="hybridMultilevel"/>
    <w:tmpl w:val="2C3A1018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4D"/>
    <w:rsid w:val="00040E4E"/>
    <w:rsid w:val="00080FF4"/>
    <w:rsid w:val="001034BC"/>
    <w:rsid w:val="0010519E"/>
    <w:rsid w:val="00116630"/>
    <w:rsid w:val="0013512E"/>
    <w:rsid w:val="00153BD8"/>
    <w:rsid w:val="00156DD5"/>
    <w:rsid w:val="001643BF"/>
    <w:rsid w:val="001A6003"/>
    <w:rsid w:val="001F4BDA"/>
    <w:rsid w:val="001F5FF9"/>
    <w:rsid w:val="002126C0"/>
    <w:rsid w:val="002A183E"/>
    <w:rsid w:val="00417139"/>
    <w:rsid w:val="004A2976"/>
    <w:rsid w:val="004C32D0"/>
    <w:rsid w:val="00501823"/>
    <w:rsid w:val="00506623"/>
    <w:rsid w:val="0054290A"/>
    <w:rsid w:val="005D65CD"/>
    <w:rsid w:val="0065631B"/>
    <w:rsid w:val="006F4597"/>
    <w:rsid w:val="00755806"/>
    <w:rsid w:val="008216BD"/>
    <w:rsid w:val="00853B6B"/>
    <w:rsid w:val="008B5292"/>
    <w:rsid w:val="00970F0F"/>
    <w:rsid w:val="00993263"/>
    <w:rsid w:val="009A55CE"/>
    <w:rsid w:val="009A6279"/>
    <w:rsid w:val="009E2A88"/>
    <w:rsid w:val="00A66AF0"/>
    <w:rsid w:val="00A7506F"/>
    <w:rsid w:val="00AD4175"/>
    <w:rsid w:val="00B14BFC"/>
    <w:rsid w:val="00B7714C"/>
    <w:rsid w:val="00B82941"/>
    <w:rsid w:val="00B94103"/>
    <w:rsid w:val="00C3606A"/>
    <w:rsid w:val="00CF19A5"/>
    <w:rsid w:val="00CF73B7"/>
    <w:rsid w:val="00D15BA0"/>
    <w:rsid w:val="00D17FB4"/>
    <w:rsid w:val="00D2109B"/>
    <w:rsid w:val="00D6284A"/>
    <w:rsid w:val="00DA1F5C"/>
    <w:rsid w:val="00DB246D"/>
    <w:rsid w:val="00DD0BAA"/>
    <w:rsid w:val="00E00E11"/>
    <w:rsid w:val="00EC163A"/>
    <w:rsid w:val="00F250E4"/>
    <w:rsid w:val="00F4155B"/>
    <w:rsid w:val="00F72C4D"/>
    <w:rsid w:val="00F75AC8"/>
    <w:rsid w:val="00F84102"/>
    <w:rsid w:val="00FA6135"/>
    <w:rsid w:val="00FE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B0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61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49B"/>
  </w:style>
  <w:style w:type="paragraph" w:styleId="Bunntekst">
    <w:name w:val="footer"/>
    <w:basedOn w:val="Normal"/>
    <w:link w:val="BunntekstTegn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49B"/>
  </w:style>
  <w:style w:type="character" w:customStyle="1" w:styleId="Overskrift1Tegn">
    <w:name w:val="Overskrift 1 Tegn"/>
    <w:basedOn w:val="Standardskriftforavsnitt"/>
    <w:link w:val="Overskrift1"/>
    <w:rsid w:val="006B0B3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Ingenmellomrom">
    <w:name w:val="No Spacing"/>
    <w:uiPriority w:val="1"/>
    <w:qFormat/>
    <w:rsid w:val="006B0B3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eavsnitt">
    <w:name w:val="List Paragraph"/>
    <w:basedOn w:val="Normal"/>
    <w:uiPriority w:val="34"/>
    <w:qFormat/>
    <w:rsid w:val="0050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B0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B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61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49B"/>
  </w:style>
  <w:style w:type="paragraph" w:styleId="Bunntekst">
    <w:name w:val="footer"/>
    <w:basedOn w:val="Normal"/>
    <w:link w:val="BunntekstTegn"/>
    <w:uiPriority w:val="99"/>
    <w:unhideWhenUsed/>
    <w:rsid w:val="00E3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49B"/>
  </w:style>
  <w:style w:type="character" w:customStyle="1" w:styleId="Overskrift1Tegn">
    <w:name w:val="Overskrift 1 Tegn"/>
    <w:basedOn w:val="Standardskriftforavsnitt"/>
    <w:link w:val="Overskrift1"/>
    <w:rsid w:val="006B0B3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Ingenmellomrom">
    <w:name w:val="No Spacing"/>
    <w:uiPriority w:val="1"/>
    <w:qFormat/>
    <w:rsid w:val="006B0B3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eavsnitt">
    <w:name w:val="List Paragraph"/>
    <w:basedOn w:val="Normal"/>
    <w:uiPriority w:val="34"/>
    <w:qFormat/>
    <w:rsid w:val="0050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410D95C0.dotm</Template>
  <TotalTime>0</TotalTime>
  <Pages>4</Pages>
  <Words>417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Hauren Leirvik</dc:creator>
  <cp:lastModifiedBy>Stein Kristian Dillevig</cp:lastModifiedBy>
  <cp:revision>2</cp:revision>
  <dcterms:created xsi:type="dcterms:W3CDTF">2015-06-22T11:45:00Z</dcterms:created>
  <dcterms:modified xsi:type="dcterms:W3CDTF">2015-06-22T11:45:00Z</dcterms:modified>
</cp:coreProperties>
</file>