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B" w:rsidRDefault="00E330FB" w:rsidP="00E330FB">
      <w:pPr>
        <w:rPr>
          <w:sz w:val="22"/>
        </w:rPr>
      </w:pPr>
      <w:r>
        <w:rPr>
          <w:b/>
          <w:color w:val="FF0000"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330FB" w:rsidRDefault="00E330FB" w:rsidP="00E330FB">
      <w:pPr>
        <w:pStyle w:val="Tittel"/>
        <w:rPr>
          <w:sz w:val="6"/>
        </w:rPr>
      </w:pPr>
    </w:p>
    <w:p w:rsidR="00E330FB" w:rsidRPr="00E330FB" w:rsidRDefault="00710006" w:rsidP="00E330FB">
      <w:pPr>
        <w:pStyle w:val="Tittel"/>
        <w:rPr>
          <w:szCs w:val="32"/>
        </w:rPr>
      </w:pPr>
      <w:r>
        <w:t>KRAV OM AT FRAVÆR IKKE BLIR FØRT PÅ VITNEMÅLET</w:t>
      </w:r>
    </w:p>
    <w:p w:rsidR="00E330FB" w:rsidRDefault="00E330FB" w:rsidP="00E330FB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363"/>
        <w:gridCol w:w="2339"/>
      </w:tblGrid>
      <w:tr w:rsidR="00710006" w:rsidRPr="00DE37AB" w:rsidTr="00890278">
        <w:tc>
          <w:tcPr>
            <w:tcW w:w="3652" w:type="dxa"/>
            <w:vMerge w:val="restart"/>
          </w:tcPr>
          <w:p w:rsidR="00710006" w:rsidRPr="00DE37AB" w:rsidRDefault="00710006" w:rsidP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Elevens navn (skriv med blokkbokstaver)</w:t>
            </w:r>
          </w:p>
        </w:tc>
        <w:tc>
          <w:tcPr>
            <w:tcW w:w="3363" w:type="dxa"/>
          </w:tcPr>
          <w:p w:rsidR="00710006" w:rsidRPr="00DE37AB" w:rsidRDefault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Fødselsdato:</w:t>
            </w:r>
          </w:p>
          <w:p w:rsidR="00710006" w:rsidRPr="00DE37AB" w:rsidRDefault="00710006">
            <w:pPr>
              <w:rPr>
                <w:sz w:val="18"/>
                <w:szCs w:val="18"/>
              </w:rPr>
            </w:pPr>
          </w:p>
          <w:p w:rsidR="00710006" w:rsidRPr="00DE37AB" w:rsidRDefault="0071000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10006" w:rsidRPr="00DE37AB" w:rsidRDefault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Klasse: </w:t>
            </w:r>
          </w:p>
        </w:tc>
      </w:tr>
      <w:tr w:rsidR="00890278" w:rsidRPr="00DE37AB" w:rsidTr="00890278">
        <w:tc>
          <w:tcPr>
            <w:tcW w:w="3652" w:type="dxa"/>
            <w:vMerge/>
          </w:tcPr>
          <w:p w:rsidR="00890278" w:rsidRPr="00DE37AB" w:rsidRDefault="00890278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:rsidR="00890278" w:rsidRPr="00DE37AB" w:rsidRDefault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Kontaktlærer: </w:t>
            </w:r>
          </w:p>
        </w:tc>
        <w:tc>
          <w:tcPr>
            <w:tcW w:w="2339" w:type="dxa"/>
          </w:tcPr>
          <w:p w:rsidR="00890278" w:rsidRPr="00DE37AB" w:rsidRDefault="0089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8513D4" w:rsidRPr="00DE37AB" w:rsidRDefault="008513D4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C5A20" w:rsidRPr="00DE37AB" w:rsidTr="00DE37AB">
        <w:trPr>
          <w:trHeight w:val="3507"/>
        </w:trPr>
        <w:tc>
          <w:tcPr>
            <w:tcW w:w="9354" w:type="dxa"/>
          </w:tcPr>
          <w:p w:rsidR="00BC5A20" w:rsidRPr="00DE37AB" w:rsidRDefault="00BC5A20" w:rsidP="00F92523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b/>
                <w:color w:val="333333"/>
                <w:sz w:val="18"/>
                <w:szCs w:val="18"/>
                <w:lang w:eastAsia="nb-NO"/>
              </w:rPr>
              <w:t>§ 3-47.</w:t>
            </w:r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Føring av </w:t>
            </w:r>
            <w:proofErr w:type="spellStart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 i </w:t>
            </w:r>
            <w:proofErr w:type="spellStart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>vidaregåande</w:t>
            </w:r>
            <w:proofErr w:type="spellEnd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 opplæring</w:t>
            </w:r>
          </w:p>
          <w:p w:rsidR="00BC5A20" w:rsidRPr="00DE37AB" w:rsidRDefault="00BC5A20" w:rsidP="00F92523">
            <w:pPr>
              <w:shd w:val="clear" w:color="auto" w:fill="FFFFFF"/>
              <w:spacing w:after="158"/>
              <w:rPr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For inntil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samanlagt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10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skoledagar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i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eit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opplæringsår,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ein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elev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krevje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følgjande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ikkje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blir ført på vitnemålet eller på kompetansebeviset dersom det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dokumenterast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fråværet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681"/>
            </w:tblGrid>
            <w:tr w:rsidR="00BC5A20" w:rsidRPr="00DE37AB" w:rsidTr="00BC5A20">
              <w:tc>
                <w:tcPr>
                  <w:tcW w:w="250" w:type="pct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helse- og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velferdsgrunnar</w:t>
                  </w:r>
                  <w:proofErr w:type="spellEnd"/>
                </w:p>
              </w:tc>
            </w:tr>
          </w:tbl>
          <w:p w:rsidR="00BC5A20" w:rsidRPr="00DE37AB" w:rsidRDefault="00BC5A20" w:rsidP="00BC5A20">
            <w:pPr>
              <w:shd w:val="clear" w:color="auto" w:fill="FFFFFF"/>
              <w:spacing w:line="330" w:lineRule="atLeast"/>
              <w:rPr>
                <w:vanish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681"/>
            </w:tblGrid>
            <w:tr w:rsidR="00BC5A20" w:rsidRPr="00DE37AB" w:rsidTr="00BC5A20">
              <w:tc>
                <w:tcPr>
                  <w:tcW w:w="250" w:type="pct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arbeid som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tillitsvald</w:t>
                  </w:r>
                  <w:proofErr w:type="spellEnd"/>
                </w:p>
              </w:tc>
            </w:tr>
          </w:tbl>
          <w:p w:rsidR="00BC5A20" w:rsidRPr="00DE37AB" w:rsidRDefault="00BC5A20" w:rsidP="00BC5A20">
            <w:pPr>
              <w:shd w:val="clear" w:color="auto" w:fill="FFFFFF"/>
              <w:spacing w:line="330" w:lineRule="atLeast"/>
              <w:rPr>
                <w:vanish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681"/>
            </w:tblGrid>
            <w:tr w:rsidR="00BC5A20" w:rsidRPr="00DE37AB" w:rsidTr="00BC5A20">
              <w:tc>
                <w:tcPr>
                  <w:tcW w:w="250" w:type="pct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politisk arbeid</w:t>
                  </w:r>
                </w:p>
              </w:tc>
            </w:tr>
          </w:tbl>
          <w:p w:rsidR="00BC5A20" w:rsidRPr="00DE37AB" w:rsidRDefault="00BC5A20" w:rsidP="00BC5A20">
            <w:pPr>
              <w:shd w:val="clear" w:color="auto" w:fill="FFFFFF"/>
              <w:spacing w:line="330" w:lineRule="atLeast"/>
              <w:rPr>
                <w:vanish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681"/>
            </w:tblGrid>
            <w:tr w:rsidR="00BC5A20" w:rsidRPr="00DE37AB" w:rsidTr="00BC5A20">
              <w:tc>
                <w:tcPr>
                  <w:tcW w:w="250" w:type="pct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hjelpearbeid</w:t>
                  </w:r>
                </w:p>
              </w:tc>
            </w:tr>
          </w:tbl>
          <w:p w:rsidR="00BC5A20" w:rsidRPr="00DE37AB" w:rsidRDefault="00BC5A20" w:rsidP="00BC5A20">
            <w:pPr>
              <w:shd w:val="clear" w:color="auto" w:fill="FFFFFF"/>
              <w:spacing w:line="330" w:lineRule="atLeast"/>
              <w:rPr>
                <w:vanish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681"/>
            </w:tblGrid>
            <w:tr w:rsidR="00BC5A20" w:rsidRPr="00DE37AB" w:rsidTr="00BC5A20">
              <w:tc>
                <w:tcPr>
                  <w:tcW w:w="250" w:type="pct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e)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lovpålagt oppmøte</w:t>
                  </w:r>
                </w:p>
              </w:tc>
            </w:tr>
          </w:tbl>
          <w:p w:rsidR="00BC5A20" w:rsidRPr="00DE37AB" w:rsidRDefault="00BC5A20" w:rsidP="00BC5A20">
            <w:pPr>
              <w:shd w:val="clear" w:color="auto" w:fill="FFFFFF"/>
              <w:spacing w:line="330" w:lineRule="atLeast"/>
              <w:rPr>
                <w:vanish/>
                <w:color w:val="333333"/>
                <w:sz w:val="18"/>
                <w:szCs w:val="18"/>
                <w:lang w:eastAsia="nb-NO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681"/>
            </w:tblGrid>
            <w:tr w:rsidR="00BC5A20" w:rsidRPr="00DE37AB" w:rsidTr="00BC5A20">
              <w:tc>
                <w:tcPr>
                  <w:tcW w:w="250" w:type="pct"/>
                  <w:shd w:val="clear" w:color="auto" w:fill="auto"/>
                  <w:hideMark/>
                </w:tcPr>
                <w:p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f)</w:t>
                  </w:r>
                </w:p>
                <w:p w:rsidR="004F640D" w:rsidRPr="00DE37AB" w:rsidRDefault="004F640D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</w:p>
                <w:p w:rsidR="004F640D" w:rsidRPr="00DE37AB" w:rsidRDefault="004F640D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F640D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representasjon i arrangement på nasjonalt og internasjonalt </w:t>
                  </w:r>
                  <w:r w:rsidR="00890278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</w:t>
                  </w: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nivå.</w:t>
                  </w:r>
                </w:p>
                <w:p w:rsidR="009B11AC" w:rsidRPr="00DE37AB" w:rsidRDefault="009B11AC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g) inntil to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dagar</w:t>
                  </w:r>
                  <w:proofErr w:type="spellEnd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for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elevar</w:t>
                  </w:r>
                  <w:proofErr w:type="spellEnd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som er medlem av andre trossamfunn enn Den norske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Kyrkja</w:t>
                  </w:r>
                  <w:proofErr w:type="spellEnd"/>
                </w:p>
              </w:tc>
            </w:tr>
          </w:tbl>
          <w:p w:rsidR="00BC5A20" w:rsidRPr="00DE37AB" w:rsidRDefault="00BC5A20" w:rsidP="00BC5A20">
            <w:pPr>
              <w:shd w:val="clear" w:color="auto" w:fill="FFFFFF"/>
              <w:spacing w:after="158"/>
              <w:rPr>
                <w:rFonts w:ascii="Helvetica" w:hAnsi="Helvetica" w:cs="Helvetica"/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For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som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helsegrunnar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(…)må eleven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leggje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fram ei legeerklæring som dokumenterer dette.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som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helsegrunnar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må vare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meir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enn tre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dagar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, og det er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berre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og med fjerde dagen som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strykast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. Ved dokumentert risiko for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etter bokstav a på grunn av funksjonshemming eller kronisk sjukdom,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strykast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og med første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fråværsdag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>.</w:t>
            </w:r>
          </w:p>
        </w:tc>
      </w:tr>
    </w:tbl>
    <w:p w:rsidR="008513D4" w:rsidRPr="00DE37AB" w:rsidRDefault="008513D4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92523" w:rsidRPr="00DE37AB" w:rsidTr="00F92523">
        <w:tc>
          <w:tcPr>
            <w:tcW w:w="9354" w:type="dxa"/>
          </w:tcPr>
          <w:p w:rsidR="00F92523" w:rsidRPr="00DE37AB" w:rsidRDefault="00F92523">
            <w:pPr>
              <w:rPr>
                <w:b/>
                <w:sz w:val="18"/>
                <w:szCs w:val="18"/>
              </w:rPr>
            </w:pPr>
            <w:r w:rsidRPr="00DE37AB">
              <w:rPr>
                <w:b/>
                <w:sz w:val="18"/>
                <w:szCs w:val="18"/>
              </w:rPr>
              <w:t>Fravær som gjelder helsegrunner:</w:t>
            </w:r>
          </w:p>
          <w:p w:rsidR="00890278" w:rsidRDefault="00285BF0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br/>
            </w:r>
            <w:r w:rsidR="00F92523" w:rsidRPr="00DE37AB">
              <w:rPr>
                <w:sz w:val="18"/>
                <w:szCs w:val="18"/>
              </w:rPr>
              <w:t xml:space="preserve">Jeg har vært borte disse dagene, og krever at </w:t>
            </w:r>
            <w:r w:rsidR="007E514B" w:rsidRPr="00DE37AB">
              <w:rPr>
                <w:sz w:val="18"/>
                <w:szCs w:val="18"/>
              </w:rPr>
              <w:t xml:space="preserve">de ikke blir ført på vitnemålet mitt: </w:t>
            </w:r>
          </w:p>
          <w:p w:rsidR="00890278" w:rsidRDefault="00890278">
            <w:pPr>
              <w:rPr>
                <w:sz w:val="18"/>
                <w:szCs w:val="18"/>
              </w:rPr>
            </w:pPr>
          </w:p>
          <w:p w:rsidR="00F92523" w:rsidRPr="00DE37AB" w:rsidRDefault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…...................................................................................</w:t>
            </w:r>
            <w:r w:rsidR="00890278">
              <w:rPr>
                <w:sz w:val="18"/>
                <w:szCs w:val="18"/>
              </w:rPr>
              <w:t>..............................................................</w:t>
            </w:r>
          </w:p>
          <w:p w:rsidR="00285BF0" w:rsidRPr="00DE37AB" w:rsidRDefault="00F92523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Dokumentasjon vedlagt</w:t>
            </w:r>
            <w:r w:rsidR="007E514B" w:rsidRPr="00DE37AB">
              <w:rPr>
                <w:sz w:val="18"/>
                <w:szCs w:val="18"/>
              </w:rPr>
              <w:t>/ allerede levert kontaktlærer</w:t>
            </w:r>
          </w:p>
          <w:p w:rsidR="00F92523" w:rsidRPr="00DE37AB" w:rsidRDefault="00F92523">
            <w:pPr>
              <w:rPr>
                <w:sz w:val="18"/>
                <w:szCs w:val="18"/>
              </w:rPr>
            </w:pPr>
          </w:p>
          <w:p w:rsidR="00F92523" w:rsidRPr="00DE37AB" w:rsidRDefault="00F92523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Foresattes underskrift (for elever under 18 år)</w:t>
            </w:r>
            <w:r w:rsidR="007E514B" w:rsidRPr="00DE37AB">
              <w:rPr>
                <w:sz w:val="18"/>
                <w:szCs w:val="18"/>
              </w:rPr>
              <w:t xml:space="preserve">: </w:t>
            </w:r>
            <w:r w:rsidRPr="00DE37AB">
              <w:rPr>
                <w:sz w:val="18"/>
                <w:szCs w:val="18"/>
              </w:rPr>
              <w:t>…………………………………………………</w:t>
            </w:r>
            <w:r w:rsidR="00285BF0" w:rsidRPr="00DE37AB">
              <w:rPr>
                <w:sz w:val="18"/>
                <w:szCs w:val="18"/>
              </w:rPr>
              <w:t>.</w:t>
            </w:r>
          </w:p>
          <w:p w:rsidR="00F92523" w:rsidRPr="00DE37AB" w:rsidRDefault="00F92523">
            <w:pPr>
              <w:rPr>
                <w:sz w:val="18"/>
                <w:szCs w:val="18"/>
              </w:rPr>
            </w:pPr>
          </w:p>
          <w:p w:rsidR="00F92523" w:rsidRPr="00DE37AB" w:rsidRDefault="009B11AC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Elevens </w:t>
            </w:r>
            <w:r w:rsidR="007E514B" w:rsidRPr="00DE37AB">
              <w:rPr>
                <w:sz w:val="18"/>
                <w:szCs w:val="18"/>
              </w:rPr>
              <w:t xml:space="preserve">underskrift: </w:t>
            </w:r>
            <w:r w:rsidR="00F92523" w:rsidRPr="00DE37A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:rsidR="00F92523" w:rsidRPr="00DE37AB" w:rsidRDefault="00F92523" w:rsidP="00F92523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92523" w:rsidRPr="00DE37AB" w:rsidTr="00987BF6">
        <w:tc>
          <w:tcPr>
            <w:tcW w:w="9354" w:type="dxa"/>
          </w:tcPr>
          <w:p w:rsidR="00F92523" w:rsidRPr="00DE37AB" w:rsidRDefault="00F92523" w:rsidP="00987BF6">
            <w:pPr>
              <w:rPr>
                <w:b/>
                <w:sz w:val="18"/>
                <w:szCs w:val="18"/>
              </w:rPr>
            </w:pPr>
            <w:r w:rsidRPr="00DE37AB">
              <w:rPr>
                <w:b/>
                <w:sz w:val="18"/>
                <w:szCs w:val="18"/>
              </w:rPr>
              <w:t>Fravær som gjelder annet enn  helsegrunner:</w:t>
            </w:r>
          </w:p>
          <w:p w:rsidR="00F92523" w:rsidRPr="00DE37AB" w:rsidRDefault="00F92523" w:rsidP="00987BF6">
            <w:pPr>
              <w:rPr>
                <w:sz w:val="18"/>
                <w:szCs w:val="18"/>
              </w:rPr>
            </w:pPr>
          </w:p>
          <w:p w:rsidR="009B11AC" w:rsidRPr="00DE37AB" w:rsidRDefault="009B11AC" w:rsidP="00987BF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Årsak</w:t>
            </w:r>
            <w:r w:rsidR="00890278">
              <w:rPr>
                <w:sz w:val="18"/>
                <w:szCs w:val="18"/>
              </w:rPr>
              <w:t xml:space="preserve"> </w:t>
            </w:r>
            <w:r w:rsidRPr="00DE37AB">
              <w:rPr>
                <w:sz w:val="18"/>
                <w:szCs w:val="18"/>
              </w:rPr>
              <w:t>til fraværet (sett ring rundt det som passer): b       c        d        e       f       g</w:t>
            </w:r>
          </w:p>
          <w:p w:rsidR="00F92523" w:rsidRPr="00DE37AB" w:rsidRDefault="00F92523" w:rsidP="00987BF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Jeg har vært borte disse dagene, og krever at de ikke blir ført på vitnemålet mitt:</w:t>
            </w:r>
            <w:r w:rsidR="00285BF0" w:rsidRPr="00DE37AB">
              <w:rPr>
                <w:sz w:val="18"/>
                <w:szCs w:val="18"/>
              </w:rPr>
              <w:t>…………………………………………………….</w:t>
            </w:r>
          </w:p>
          <w:p w:rsidR="00F92523" w:rsidRPr="00DE37AB" w:rsidRDefault="00F92523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 </w:t>
            </w:r>
          </w:p>
          <w:p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Dokumentasjon vedlagt</w:t>
            </w:r>
            <w:r w:rsidR="00DE37AB">
              <w:rPr>
                <w:sz w:val="18"/>
                <w:szCs w:val="18"/>
              </w:rPr>
              <w:t>/ allerede levert kontaktlærer</w:t>
            </w:r>
            <w:r w:rsidRPr="00DE37AB">
              <w:rPr>
                <w:sz w:val="18"/>
                <w:szCs w:val="18"/>
              </w:rPr>
              <w:t xml:space="preserve"> </w:t>
            </w:r>
          </w:p>
          <w:p w:rsidR="007E514B" w:rsidRPr="00DE37AB" w:rsidRDefault="007E514B" w:rsidP="007E514B">
            <w:pPr>
              <w:rPr>
                <w:sz w:val="18"/>
                <w:szCs w:val="18"/>
              </w:rPr>
            </w:pPr>
          </w:p>
          <w:p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Foresattes underskrift (for elever under 18 år): …………………………………………………</w:t>
            </w:r>
          </w:p>
          <w:p w:rsidR="007E514B" w:rsidRPr="00DE37AB" w:rsidRDefault="007E514B" w:rsidP="007E514B">
            <w:pPr>
              <w:rPr>
                <w:sz w:val="18"/>
                <w:szCs w:val="18"/>
              </w:rPr>
            </w:pPr>
          </w:p>
          <w:p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Elevens underskrift: ………………………………………………………………………………</w:t>
            </w:r>
          </w:p>
        </w:tc>
      </w:tr>
    </w:tbl>
    <w:p w:rsidR="00DA74F2" w:rsidRPr="00DE37AB" w:rsidRDefault="00DA74F2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5560"/>
      </w:tblGrid>
      <w:tr w:rsidR="009E6075" w:rsidRPr="00DE37AB" w:rsidTr="004F640D">
        <w:tc>
          <w:tcPr>
            <w:tcW w:w="9354" w:type="dxa"/>
            <w:gridSpan w:val="2"/>
            <w:shd w:val="clear" w:color="auto" w:fill="BFBFBF" w:themeFill="background1" w:themeFillShade="BF"/>
          </w:tcPr>
          <w:p w:rsidR="009E6075" w:rsidRPr="00DE37AB" w:rsidRDefault="009E6075" w:rsidP="00A74B66">
            <w:pPr>
              <w:rPr>
                <w:sz w:val="18"/>
                <w:szCs w:val="18"/>
              </w:rPr>
            </w:pPr>
            <w:r w:rsidRPr="00DE37AB">
              <w:rPr>
                <w:color w:val="FF0000"/>
                <w:sz w:val="18"/>
                <w:szCs w:val="18"/>
              </w:rPr>
              <w:t>Utfylt skje</w:t>
            </w:r>
            <w:r w:rsidR="00A74B66">
              <w:rPr>
                <w:color w:val="FF0000"/>
                <w:sz w:val="18"/>
                <w:szCs w:val="18"/>
              </w:rPr>
              <w:t xml:space="preserve">ma skal leveres til kontaktlærer. </w:t>
            </w:r>
            <w:r w:rsidR="00A74B66">
              <w:rPr>
                <w:color w:val="000000" w:themeColor="text1"/>
                <w:sz w:val="18"/>
                <w:szCs w:val="18"/>
              </w:rPr>
              <w:t xml:space="preserve">Kontaktlærer godkjenner og leverer skjemaet  og eventuelle vedlegg til  kontoret. </w:t>
            </w:r>
            <w:r w:rsidRPr="00DE37AB">
              <w:rPr>
                <w:sz w:val="18"/>
                <w:szCs w:val="18"/>
              </w:rPr>
              <w:t xml:space="preserve"> </w:t>
            </w:r>
            <w:r w:rsidR="00A74B66" w:rsidRPr="001C6F8A">
              <w:rPr>
                <w:color w:val="FF0000"/>
                <w:sz w:val="18"/>
                <w:szCs w:val="18"/>
              </w:rPr>
              <w:t xml:space="preserve">Kontoret trekker fra fraværet. </w:t>
            </w:r>
          </w:p>
        </w:tc>
      </w:tr>
      <w:tr w:rsidR="00890278" w:rsidRPr="00DE37AB" w:rsidTr="00890278">
        <w:tc>
          <w:tcPr>
            <w:tcW w:w="3794" w:type="dxa"/>
          </w:tcPr>
          <w:p w:rsidR="00890278" w:rsidRPr="00DE37AB" w:rsidRDefault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Dato:</w:t>
            </w:r>
          </w:p>
          <w:p w:rsidR="00890278" w:rsidRPr="00DE37AB" w:rsidRDefault="00890278" w:rsidP="0089027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60" w:type="dxa"/>
          </w:tcPr>
          <w:p w:rsidR="00890278" w:rsidRPr="00DE37AB" w:rsidRDefault="00890278" w:rsidP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Kontaktlæreres underskrift: </w:t>
            </w:r>
          </w:p>
          <w:p w:rsidR="00890278" w:rsidRPr="00DE37AB" w:rsidRDefault="00890278">
            <w:pPr>
              <w:rPr>
                <w:sz w:val="18"/>
                <w:szCs w:val="18"/>
              </w:rPr>
            </w:pPr>
          </w:p>
          <w:p w:rsidR="00890278" w:rsidRPr="00DE37AB" w:rsidRDefault="00890278">
            <w:pPr>
              <w:rPr>
                <w:sz w:val="18"/>
                <w:szCs w:val="18"/>
              </w:rPr>
            </w:pPr>
          </w:p>
        </w:tc>
      </w:tr>
    </w:tbl>
    <w:p w:rsidR="00DA74F2" w:rsidRDefault="00DA74F2">
      <w:pPr>
        <w:rPr>
          <w:sz w:val="8"/>
        </w:rPr>
      </w:pPr>
    </w:p>
    <w:p w:rsidR="00DA74F2" w:rsidRDefault="00DA74F2">
      <w:pPr>
        <w:rPr>
          <w:sz w:val="8"/>
        </w:rPr>
      </w:pPr>
    </w:p>
    <w:p w:rsidR="00DA74F2" w:rsidRDefault="00DA74F2">
      <w:pPr>
        <w:rPr>
          <w:sz w:val="8"/>
        </w:rPr>
      </w:pPr>
    </w:p>
    <w:sectPr w:rsidR="00DA74F2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89" w:rsidRDefault="00336989">
      <w:r>
        <w:separator/>
      </w:r>
    </w:p>
  </w:endnote>
  <w:endnote w:type="continuationSeparator" w:id="0">
    <w:p w:rsidR="00336989" w:rsidRDefault="0033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89" w:rsidRDefault="0033698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336989" w:rsidRDefault="0033698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89" w:rsidRDefault="00336989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90278">
      <w:rPr>
        <w:rStyle w:val="Sidetall"/>
        <w:noProof/>
      </w:rPr>
      <w:t>2</w:t>
    </w:r>
    <w:r>
      <w:rPr>
        <w:rStyle w:val="Sidetall"/>
      </w:rPr>
      <w:fldChar w:fldCharType="end"/>
    </w:r>
  </w:p>
  <w:p w:rsidR="00336989" w:rsidRDefault="00336989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89" w:rsidRDefault="00336989">
    <w:pPr>
      <w:rPr>
        <w:noProof/>
        <w:sz w:val="4"/>
      </w:rPr>
    </w:pPr>
  </w:p>
  <w:p w:rsidR="00336989" w:rsidRDefault="00336989">
    <w:pPr>
      <w:rPr>
        <w:noProof/>
        <w:sz w:val="4"/>
      </w:rPr>
    </w:pPr>
  </w:p>
  <w:tbl>
    <w:tblPr>
      <w:tblW w:w="12665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5047"/>
      <w:gridCol w:w="1891"/>
      <w:gridCol w:w="1560"/>
      <w:gridCol w:w="425"/>
    </w:tblGrid>
    <w:tr w:rsidR="00336989" w:rsidTr="002B5278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36989" w:rsidRDefault="00336989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19050" t="0" r="508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336989" w:rsidRDefault="00336989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5047" w:type="dxa"/>
          <w:tcBorders>
            <w:top w:val="single" w:sz="4" w:space="0" w:color="auto"/>
          </w:tcBorders>
        </w:tcPr>
        <w:p w:rsidR="00336989" w:rsidRDefault="00336989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336989" w:rsidRDefault="00336989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336989" w:rsidRDefault="0033698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36989" w:rsidTr="002B527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36989" w:rsidRDefault="00336989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336989" w:rsidRDefault="00336989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 xml:space="preserve">Elvebakken videregående skole                                                                        </w:t>
          </w:r>
        </w:p>
      </w:tc>
      <w:tc>
        <w:tcPr>
          <w:tcW w:w="5047" w:type="dxa"/>
        </w:tcPr>
        <w:p w:rsidR="00336989" w:rsidRDefault="00336989" w:rsidP="008711EF">
          <w:pPr>
            <w:pStyle w:val="Bunntekst"/>
            <w:ind w:right="-1679"/>
            <w:rPr>
              <w:sz w:val="16"/>
            </w:rPr>
          </w:pPr>
          <w:proofErr w:type="spellStart"/>
          <w:r>
            <w:rPr>
              <w:sz w:val="16"/>
            </w:rPr>
            <w:t>Adressse</w:t>
          </w:r>
          <w:proofErr w:type="spellEnd"/>
          <w:r>
            <w:rPr>
              <w:sz w:val="16"/>
            </w:rPr>
            <w:t>:                            Telefon:     23 46 73 00         Org.nr. 974 590 999</w:t>
          </w:r>
        </w:p>
        <w:p w:rsidR="00336989" w:rsidRDefault="00336989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Vestre Elvebakke 3            </w:t>
          </w:r>
          <w:proofErr w:type="spellStart"/>
          <w:r>
            <w:rPr>
              <w:sz w:val="16"/>
            </w:rPr>
            <w:t>Telefax</w:t>
          </w:r>
          <w:proofErr w:type="spellEnd"/>
          <w:r>
            <w:rPr>
              <w:sz w:val="16"/>
            </w:rPr>
            <w:t>:     23 46 73 01</w:t>
          </w:r>
        </w:p>
        <w:p w:rsidR="00336989" w:rsidRDefault="00336989" w:rsidP="002B5278">
          <w:pPr>
            <w:pStyle w:val="Bunntekst"/>
            <w:ind w:right="-1962"/>
            <w:rPr>
              <w:sz w:val="16"/>
            </w:rPr>
          </w:pPr>
          <w:r>
            <w:rPr>
              <w:sz w:val="16"/>
            </w:rPr>
            <w:t xml:space="preserve">0182 Oslo                   </w:t>
          </w:r>
        </w:p>
      </w:tc>
      <w:tc>
        <w:tcPr>
          <w:tcW w:w="1891" w:type="dxa"/>
        </w:tcPr>
        <w:p w:rsidR="00336989" w:rsidRDefault="00336989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336989" w:rsidRDefault="0033698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36989" w:rsidTr="002B527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36989" w:rsidRDefault="00336989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336989" w:rsidRDefault="00336989">
          <w:pPr>
            <w:pStyle w:val="Bunntekst"/>
            <w:ind w:left="113"/>
            <w:rPr>
              <w:sz w:val="16"/>
            </w:rPr>
          </w:pPr>
        </w:p>
      </w:tc>
      <w:tc>
        <w:tcPr>
          <w:tcW w:w="5047" w:type="dxa"/>
        </w:tcPr>
        <w:p w:rsidR="00336989" w:rsidRDefault="00336989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336989" w:rsidRDefault="00336989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336989" w:rsidRDefault="0033698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36989" w:rsidTr="002B527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36989" w:rsidRDefault="00336989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336989" w:rsidRDefault="00336989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5047" w:type="dxa"/>
        </w:tcPr>
        <w:p w:rsidR="00336989" w:rsidRDefault="00336989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336989" w:rsidRDefault="00336989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336989" w:rsidRDefault="0033698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36989" w:rsidTr="002B527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36989" w:rsidRDefault="00336989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336989" w:rsidRDefault="00336989">
          <w:pPr>
            <w:pStyle w:val="Bunntekst"/>
            <w:ind w:left="113"/>
            <w:rPr>
              <w:sz w:val="16"/>
            </w:rPr>
          </w:pPr>
        </w:p>
      </w:tc>
      <w:tc>
        <w:tcPr>
          <w:tcW w:w="5047" w:type="dxa"/>
        </w:tcPr>
        <w:p w:rsidR="00336989" w:rsidRDefault="00336989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                                           E-post: elvebakken.vgs.no</w:t>
          </w:r>
        </w:p>
      </w:tc>
      <w:tc>
        <w:tcPr>
          <w:tcW w:w="3451" w:type="dxa"/>
          <w:gridSpan w:val="2"/>
        </w:tcPr>
        <w:p w:rsidR="00336989" w:rsidRDefault="00336989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336989" w:rsidRDefault="0033698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36989" w:rsidTr="002B5278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36989" w:rsidRDefault="00336989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336989" w:rsidRDefault="00336989">
          <w:pPr>
            <w:pStyle w:val="Bunntekst"/>
            <w:ind w:left="113"/>
            <w:rPr>
              <w:sz w:val="16"/>
            </w:rPr>
          </w:pPr>
        </w:p>
      </w:tc>
      <w:tc>
        <w:tcPr>
          <w:tcW w:w="5047" w:type="dxa"/>
        </w:tcPr>
        <w:p w:rsidR="00336989" w:rsidRDefault="00336989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336989" w:rsidRDefault="00336989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336989" w:rsidRDefault="0033698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336989" w:rsidRDefault="00336989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89" w:rsidRDefault="00336989">
      <w:r>
        <w:separator/>
      </w:r>
    </w:p>
  </w:footnote>
  <w:footnote w:type="continuationSeparator" w:id="0">
    <w:p w:rsidR="00336989" w:rsidRDefault="0033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89" w:rsidRDefault="00336989">
    <w:pPr>
      <w:pStyle w:val="Topptekst"/>
    </w:pPr>
  </w:p>
  <w:p w:rsidR="00336989" w:rsidRDefault="0033698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89" w:rsidRDefault="00336989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36989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6445" cy="90805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336989" w:rsidRDefault="00336989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336989" w:rsidRDefault="00336989" w:rsidP="009013FA">
          <w:pPr>
            <w:pStyle w:val="Topptekst"/>
            <w:rPr>
              <w:sz w:val="32"/>
            </w:rPr>
          </w:pPr>
        </w:p>
      </w:tc>
    </w:tr>
    <w:tr w:rsidR="00336989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336989" w:rsidRDefault="00336989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336989" w:rsidRDefault="00336989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336989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36989" w:rsidRDefault="00336989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336989" w:rsidRDefault="00336989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336989" w:rsidRDefault="00336989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336989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336989" w:rsidRDefault="00336989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336989" w:rsidRDefault="00336989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Elvebakken Videregående skole</w:t>
          </w:r>
        </w:p>
      </w:tc>
    </w:tr>
    <w:bookmarkEnd w:id="4"/>
    <w:tr w:rsidR="00336989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36989" w:rsidRDefault="00336989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336989" w:rsidRDefault="00336989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336989" w:rsidRDefault="00336989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336989" w:rsidRPr="00AB4031" w:rsidRDefault="00336989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52"/>
    <w:rsid w:val="000118C2"/>
    <w:rsid w:val="000378E7"/>
    <w:rsid w:val="00055504"/>
    <w:rsid w:val="00085B9B"/>
    <w:rsid w:val="00100B5B"/>
    <w:rsid w:val="001626BB"/>
    <w:rsid w:val="00175227"/>
    <w:rsid w:val="00191604"/>
    <w:rsid w:val="001C6F8A"/>
    <w:rsid w:val="0024391D"/>
    <w:rsid w:val="00251FF9"/>
    <w:rsid w:val="002836F5"/>
    <w:rsid w:val="00285BF0"/>
    <w:rsid w:val="002974CD"/>
    <w:rsid w:val="002A5C19"/>
    <w:rsid w:val="002B1698"/>
    <w:rsid w:val="002B1DD2"/>
    <w:rsid w:val="002B5278"/>
    <w:rsid w:val="002F2AA7"/>
    <w:rsid w:val="0030552C"/>
    <w:rsid w:val="00336989"/>
    <w:rsid w:val="00337BC2"/>
    <w:rsid w:val="00341186"/>
    <w:rsid w:val="003E0B7D"/>
    <w:rsid w:val="003F26FF"/>
    <w:rsid w:val="00403DC5"/>
    <w:rsid w:val="00412032"/>
    <w:rsid w:val="0043777B"/>
    <w:rsid w:val="00447525"/>
    <w:rsid w:val="004A28C9"/>
    <w:rsid w:val="004B3F5B"/>
    <w:rsid w:val="004C0129"/>
    <w:rsid w:val="004F640D"/>
    <w:rsid w:val="005C7903"/>
    <w:rsid w:val="0068743F"/>
    <w:rsid w:val="00696410"/>
    <w:rsid w:val="007025D0"/>
    <w:rsid w:val="00710006"/>
    <w:rsid w:val="00715B75"/>
    <w:rsid w:val="007E514B"/>
    <w:rsid w:val="008026AA"/>
    <w:rsid w:val="00826A6B"/>
    <w:rsid w:val="008513D4"/>
    <w:rsid w:val="00854040"/>
    <w:rsid w:val="0086286B"/>
    <w:rsid w:val="008708CC"/>
    <w:rsid w:val="008711EF"/>
    <w:rsid w:val="00890278"/>
    <w:rsid w:val="008A633B"/>
    <w:rsid w:val="009013FA"/>
    <w:rsid w:val="00952752"/>
    <w:rsid w:val="009808E1"/>
    <w:rsid w:val="009B11AC"/>
    <w:rsid w:val="009E6075"/>
    <w:rsid w:val="009F7BB0"/>
    <w:rsid w:val="00A74B66"/>
    <w:rsid w:val="00A80D4B"/>
    <w:rsid w:val="00A8125B"/>
    <w:rsid w:val="00AB34FE"/>
    <w:rsid w:val="00AB4031"/>
    <w:rsid w:val="00AF0D43"/>
    <w:rsid w:val="00B708E1"/>
    <w:rsid w:val="00B77253"/>
    <w:rsid w:val="00BC5A20"/>
    <w:rsid w:val="00BD50DB"/>
    <w:rsid w:val="00BF3C7D"/>
    <w:rsid w:val="00C02EF0"/>
    <w:rsid w:val="00C335BF"/>
    <w:rsid w:val="00C5317D"/>
    <w:rsid w:val="00CA04C5"/>
    <w:rsid w:val="00CA06E8"/>
    <w:rsid w:val="00CD3E6B"/>
    <w:rsid w:val="00D118C2"/>
    <w:rsid w:val="00D86D38"/>
    <w:rsid w:val="00DA74F2"/>
    <w:rsid w:val="00DE37AB"/>
    <w:rsid w:val="00E323F5"/>
    <w:rsid w:val="00E330FB"/>
    <w:rsid w:val="00E40AB2"/>
    <w:rsid w:val="00E655BC"/>
    <w:rsid w:val="00E65CC9"/>
    <w:rsid w:val="00E7102E"/>
    <w:rsid w:val="00EB7866"/>
    <w:rsid w:val="00EE1CF8"/>
    <w:rsid w:val="00F02D18"/>
    <w:rsid w:val="00F67BCE"/>
    <w:rsid w:val="00F92523"/>
    <w:rsid w:val="00FA63A5"/>
    <w:rsid w:val="00FA7B4D"/>
    <w:rsid w:val="00FD131D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E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808E1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9808E1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808E1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9808E1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9808E1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9808E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808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9808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9808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9808E1"/>
    <w:pPr>
      <w:ind w:left="1276"/>
    </w:pPr>
  </w:style>
  <w:style w:type="paragraph" w:styleId="Bunntekst">
    <w:name w:val="footer"/>
    <w:basedOn w:val="Normal"/>
    <w:rsid w:val="009808E1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9808E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808E1"/>
  </w:style>
  <w:style w:type="paragraph" w:styleId="Bobletekst">
    <w:name w:val="Balloon Text"/>
    <w:basedOn w:val="Normal"/>
    <w:link w:val="BobletekstTegn"/>
    <w:rsid w:val="00B708E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9808E1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B708E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E330FB"/>
    <w:rPr>
      <w:sz w:val="24"/>
      <w:lang w:eastAsia="en-US"/>
    </w:rPr>
  </w:style>
  <w:style w:type="paragraph" w:styleId="Tittel">
    <w:name w:val="Title"/>
    <w:basedOn w:val="Normal"/>
    <w:link w:val="TittelTegn"/>
    <w:qFormat/>
    <w:rsid w:val="00E330FB"/>
    <w:pPr>
      <w:shd w:val="pct20" w:color="auto" w:fill="FFFFFF"/>
      <w:jc w:val="center"/>
    </w:pPr>
    <w:rPr>
      <w:b/>
      <w:sz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E330FB"/>
    <w:rPr>
      <w:b/>
      <w:sz w:val="32"/>
      <w:shd w:val="pct20" w:color="auto" w:fill="FFFFFF"/>
    </w:rPr>
  </w:style>
  <w:style w:type="paragraph" w:styleId="Brdtekst">
    <w:name w:val="Body Text"/>
    <w:basedOn w:val="Normal"/>
    <w:link w:val="BrdtekstTegn"/>
    <w:unhideWhenUsed/>
    <w:rsid w:val="00E330FB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330FB"/>
    <w:rPr>
      <w:sz w:val="22"/>
    </w:rPr>
  </w:style>
  <w:style w:type="paragraph" w:customStyle="1" w:styleId="grafik">
    <w:name w:val="grafik"/>
    <w:rsid w:val="00E330FB"/>
    <w:pPr>
      <w:tabs>
        <w:tab w:val="left" w:pos="72"/>
      </w:tabs>
      <w:spacing w:before="120"/>
    </w:pPr>
    <w:rPr>
      <w:noProof/>
      <w:sz w:val="16"/>
    </w:rPr>
  </w:style>
  <w:style w:type="paragraph" w:customStyle="1" w:styleId="Default">
    <w:name w:val="Default"/>
    <w:rsid w:val="002A5C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86D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D38"/>
    <w:pPr>
      <w:spacing w:before="100" w:beforeAutospacing="1" w:after="100" w:afterAutospacing="1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86D38"/>
    <w:rPr>
      <w:b/>
      <w:bCs/>
    </w:rPr>
  </w:style>
  <w:style w:type="character" w:styleId="Utheving">
    <w:name w:val="Emphasis"/>
    <w:basedOn w:val="Standardskriftforavsnitt"/>
    <w:uiPriority w:val="20"/>
    <w:qFormat/>
    <w:rsid w:val="00D86D38"/>
    <w:rPr>
      <w:i/>
      <w:iCs/>
    </w:rPr>
  </w:style>
  <w:style w:type="table" w:styleId="Tabellrutenett">
    <w:name w:val="Table Grid"/>
    <w:basedOn w:val="Vanligtabell"/>
    <w:rsid w:val="00D8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taga">
    <w:name w:val="mortag_a"/>
    <w:basedOn w:val="Normal"/>
    <w:rsid w:val="00BC5A20"/>
    <w:pPr>
      <w:spacing w:after="158"/>
    </w:pPr>
    <w:rPr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E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808E1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9808E1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808E1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9808E1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9808E1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9808E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808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9808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9808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9808E1"/>
    <w:pPr>
      <w:ind w:left="1276"/>
    </w:pPr>
  </w:style>
  <w:style w:type="paragraph" w:styleId="Bunntekst">
    <w:name w:val="footer"/>
    <w:basedOn w:val="Normal"/>
    <w:rsid w:val="009808E1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9808E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808E1"/>
  </w:style>
  <w:style w:type="paragraph" w:styleId="Bobletekst">
    <w:name w:val="Balloon Text"/>
    <w:basedOn w:val="Normal"/>
    <w:link w:val="BobletekstTegn"/>
    <w:rsid w:val="00B708E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9808E1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B708E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E330FB"/>
    <w:rPr>
      <w:sz w:val="24"/>
      <w:lang w:eastAsia="en-US"/>
    </w:rPr>
  </w:style>
  <w:style w:type="paragraph" w:styleId="Tittel">
    <w:name w:val="Title"/>
    <w:basedOn w:val="Normal"/>
    <w:link w:val="TittelTegn"/>
    <w:qFormat/>
    <w:rsid w:val="00E330FB"/>
    <w:pPr>
      <w:shd w:val="pct20" w:color="auto" w:fill="FFFFFF"/>
      <w:jc w:val="center"/>
    </w:pPr>
    <w:rPr>
      <w:b/>
      <w:sz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E330FB"/>
    <w:rPr>
      <w:b/>
      <w:sz w:val="32"/>
      <w:shd w:val="pct20" w:color="auto" w:fill="FFFFFF"/>
    </w:rPr>
  </w:style>
  <w:style w:type="paragraph" w:styleId="Brdtekst">
    <w:name w:val="Body Text"/>
    <w:basedOn w:val="Normal"/>
    <w:link w:val="BrdtekstTegn"/>
    <w:unhideWhenUsed/>
    <w:rsid w:val="00E330FB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330FB"/>
    <w:rPr>
      <w:sz w:val="22"/>
    </w:rPr>
  </w:style>
  <w:style w:type="paragraph" w:customStyle="1" w:styleId="grafik">
    <w:name w:val="grafik"/>
    <w:rsid w:val="00E330FB"/>
    <w:pPr>
      <w:tabs>
        <w:tab w:val="left" w:pos="72"/>
      </w:tabs>
      <w:spacing w:before="120"/>
    </w:pPr>
    <w:rPr>
      <w:noProof/>
      <w:sz w:val="16"/>
    </w:rPr>
  </w:style>
  <w:style w:type="paragraph" w:customStyle="1" w:styleId="Default">
    <w:name w:val="Default"/>
    <w:rsid w:val="002A5C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86D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D38"/>
    <w:pPr>
      <w:spacing w:before="100" w:beforeAutospacing="1" w:after="100" w:afterAutospacing="1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86D38"/>
    <w:rPr>
      <w:b/>
      <w:bCs/>
    </w:rPr>
  </w:style>
  <w:style w:type="character" w:styleId="Utheving">
    <w:name w:val="Emphasis"/>
    <w:basedOn w:val="Standardskriftforavsnitt"/>
    <w:uiPriority w:val="20"/>
    <w:qFormat/>
    <w:rsid w:val="00D86D38"/>
    <w:rPr>
      <w:i/>
      <w:iCs/>
    </w:rPr>
  </w:style>
  <w:style w:type="table" w:styleId="Tabellrutenett">
    <w:name w:val="Table Grid"/>
    <w:basedOn w:val="Vanligtabell"/>
    <w:rsid w:val="00D8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taga">
    <w:name w:val="mortag_a"/>
    <w:basedOn w:val="Normal"/>
    <w:rsid w:val="00BC5A20"/>
    <w:pPr>
      <w:spacing w:after="158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930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B0C10355.dotm</Template>
  <TotalTime>2</TotalTime>
  <Pages>1</Pages>
  <Words>270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Nixdorf AS</dc:creator>
  <dc:description>U</dc:description>
  <cp:lastModifiedBy>Herdis Wiig</cp:lastModifiedBy>
  <cp:revision>4</cp:revision>
  <cp:lastPrinted>2015-05-05T12:51:00Z</cp:lastPrinted>
  <dcterms:created xsi:type="dcterms:W3CDTF">2015-05-08T14:27:00Z</dcterms:created>
  <dcterms:modified xsi:type="dcterms:W3CDTF">2015-05-11T13:38:00Z</dcterms:modified>
</cp:coreProperties>
</file>