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D8" w:rsidRPr="00951D0C" w:rsidRDefault="00A672D8" w:rsidP="00A672D8">
      <w:pPr>
        <w:pStyle w:val="Ingenmellomrom"/>
      </w:pPr>
    </w:p>
    <w:p w:rsidR="003C78A9" w:rsidRPr="00426EFB" w:rsidRDefault="00A672D8" w:rsidP="00A672D8">
      <w:pPr>
        <w:pStyle w:val="Ingenmellomrom"/>
        <w:rPr>
          <w:b/>
          <w:sz w:val="40"/>
          <w:szCs w:val="40"/>
        </w:rPr>
      </w:pPr>
      <w:r w:rsidRPr="00426EFB">
        <w:rPr>
          <w:b/>
          <w:sz w:val="40"/>
          <w:szCs w:val="40"/>
        </w:rPr>
        <w:t>Søknad om opptak til Elvebakkens program i Durham</w:t>
      </w:r>
      <w:r w:rsidR="000E2F9A">
        <w:rPr>
          <w:b/>
          <w:sz w:val="40"/>
          <w:szCs w:val="40"/>
        </w:rPr>
        <w:t xml:space="preserve"> skoleåret 201</w:t>
      </w:r>
      <w:r w:rsidR="00E97CDA">
        <w:rPr>
          <w:b/>
          <w:sz w:val="40"/>
          <w:szCs w:val="40"/>
        </w:rPr>
        <w:t>9/2020</w:t>
      </w:r>
    </w:p>
    <w:p w:rsidR="00A672D8" w:rsidRPr="00951D0C" w:rsidRDefault="00A672D8" w:rsidP="00A672D8">
      <w:pPr>
        <w:pStyle w:val="Ingenmellomrom"/>
      </w:pPr>
    </w:p>
    <w:p w:rsidR="00A672D8" w:rsidRPr="00951D0C" w:rsidRDefault="00C05C7D" w:rsidP="00A672D8">
      <w:pPr>
        <w:pStyle w:val="Ingenmellomrom"/>
      </w:pPr>
      <w:r>
        <w:t>Søknaden sendes i Word-</w:t>
      </w:r>
      <w:r w:rsidR="00A672D8" w:rsidRPr="00951D0C">
        <w:t xml:space="preserve">format til </w:t>
      </w:r>
      <w:r w:rsidR="00E56E7F">
        <w:t>nina.lofsnes@ude.oslo.kommune.no</w:t>
      </w:r>
    </w:p>
    <w:p w:rsidR="00A672D8" w:rsidRPr="00CA5256" w:rsidRDefault="00A672D8" w:rsidP="00A672D8">
      <w:pPr>
        <w:pStyle w:val="Ingenmellomrom"/>
      </w:pPr>
      <w:r w:rsidRPr="00951D0C">
        <w:t xml:space="preserve">Den må </w:t>
      </w:r>
      <w:r w:rsidRPr="00F60829">
        <w:rPr>
          <w:u w:val="single"/>
        </w:rPr>
        <w:t>ikke</w:t>
      </w:r>
      <w:r w:rsidRPr="00951D0C">
        <w:t xml:space="preserve"> </w:t>
      </w:r>
      <w:r w:rsidR="00C05C7D" w:rsidRPr="00951D0C">
        <w:t>skannes</w:t>
      </w:r>
      <w:r w:rsidRPr="00951D0C">
        <w:t xml:space="preserve"> eller lagres som </w:t>
      </w:r>
      <w:r w:rsidR="00C05C7D" w:rsidRPr="00951D0C">
        <w:t>PDF</w:t>
      </w:r>
      <w:r w:rsidRPr="00951D0C">
        <w:t>.</w:t>
      </w:r>
      <w:r w:rsidR="00CA5256">
        <w:t xml:space="preserve"> </w:t>
      </w:r>
      <w:r w:rsidR="00CA5256" w:rsidRPr="00CA5256">
        <w:rPr>
          <w:sz w:val="24"/>
          <w:szCs w:val="24"/>
        </w:rPr>
        <w:t>Husk</w:t>
      </w:r>
      <w:r w:rsidR="00AE1A9C">
        <w:rPr>
          <w:sz w:val="24"/>
          <w:szCs w:val="24"/>
        </w:rPr>
        <w:t xml:space="preserve"> søknad,</w:t>
      </w:r>
      <w:r w:rsidR="001E512E">
        <w:rPr>
          <w:sz w:val="24"/>
          <w:szCs w:val="24"/>
        </w:rPr>
        <w:t xml:space="preserve"> karakterer fra 10.trinn,</w:t>
      </w:r>
      <w:r w:rsidR="00AE1A9C">
        <w:rPr>
          <w:sz w:val="24"/>
          <w:szCs w:val="24"/>
        </w:rPr>
        <w:t xml:space="preserve"> bilde</w:t>
      </w:r>
      <w:r w:rsidR="00CA5256" w:rsidRPr="00CA5256">
        <w:rPr>
          <w:sz w:val="24"/>
          <w:szCs w:val="24"/>
        </w:rPr>
        <w:t xml:space="preserve"> og motivasjonsbrev i samme forsending.</w:t>
      </w:r>
    </w:p>
    <w:p w:rsidR="00995B70" w:rsidRDefault="00995B70" w:rsidP="00A672D8">
      <w:pPr>
        <w:pStyle w:val="Ingenmellomrom"/>
      </w:pPr>
    </w:p>
    <w:p w:rsidR="00C05C7D" w:rsidRPr="00C05C7D" w:rsidRDefault="00C05C7D" w:rsidP="00A672D8">
      <w:pPr>
        <w:pStyle w:val="Ingenmellomrom"/>
        <w:rPr>
          <w:b/>
        </w:rPr>
      </w:pPr>
      <w:r w:rsidRPr="00C05C7D">
        <w:rPr>
          <w:b/>
        </w:rPr>
        <w:t>PERSONALIA</w:t>
      </w:r>
    </w:p>
    <w:p w:rsidR="007B3CC6" w:rsidRPr="00951D0C" w:rsidRDefault="007B3CC6" w:rsidP="00A672D8">
      <w:pPr>
        <w:pStyle w:val="Ingenmellomrom"/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80"/>
        <w:gridCol w:w="2800"/>
        <w:gridCol w:w="1540"/>
        <w:gridCol w:w="4460"/>
        <w:gridCol w:w="760"/>
      </w:tblGrid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Elev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Fødselsdato</w:t>
            </w:r>
            <w:r w:rsidR="007E6B2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(</w:t>
            </w:r>
            <w:proofErr w:type="spellStart"/>
            <w:r w:rsidR="007E6B2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ddmmyy</w:t>
            </w:r>
            <w:proofErr w:type="spellEnd"/>
            <w:r w:rsidR="007E6B2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Mobilnummer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Klasse</w:t>
            </w: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Foresatt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EE403A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Adresse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Mobilnummer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Foresatt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EE403A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Adresse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Mobilnummer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tbl>
      <w:tblPr>
        <w:tblStyle w:val="Tabellrutenett"/>
        <w:tblW w:w="12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790"/>
        <w:gridCol w:w="1462"/>
        <w:gridCol w:w="2943"/>
        <w:gridCol w:w="3084"/>
      </w:tblGrid>
      <w:tr w:rsidR="003A6321" w:rsidRPr="00951D0C" w:rsidTr="00344BA7">
        <w:tc>
          <w:tcPr>
            <w:tcW w:w="4883" w:type="dxa"/>
            <w:gridSpan w:val="2"/>
          </w:tcPr>
          <w:p w:rsidR="003A6321" w:rsidRDefault="003A6321" w:rsidP="003A6321">
            <w:pPr>
              <w:pStyle w:val="Ingenmellomrom"/>
              <w:rPr>
                <w:b/>
              </w:rPr>
            </w:pPr>
          </w:p>
          <w:p w:rsidR="009E4AF8" w:rsidRDefault="009E4AF8" w:rsidP="003A6321">
            <w:pPr>
              <w:pStyle w:val="Ingenmellomrom"/>
              <w:rPr>
                <w:b/>
              </w:rPr>
            </w:pPr>
          </w:p>
          <w:p w:rsidR="009E4AF8" w:rsidRDefault="009E4AF8" w:rsidP="003A6321">
            <w:pPr>
              <w:pStyle w:val="Ingenmellomrom"/>
              <w:rPr>
                <w:b/>
              </w:rPr>
            </w:pPr>
          </w:p>
          <w:p w:rsidR="003A6321" w:rsidRPr="00951D0C" w:rsidRDefault="003A6321" w:rsidP="00C05C7D">
            <w:pPr>
              <w:pStyle w:val="Ingenmellomrom"/>
            </w:pPr>
          </w:p>
        </w:tc>
        <w:tc>
          <w:tcPr>
            <w:tcW w:w="1462" w:type="dxa"/>
          </w:tcPr>
          <w:p w:rsidR="003A6321" w:rsidRPr="00951D0C" w:rsidRDefault="003A6321" w:rsidP="003A6321">
            <w:pPr>
              <w:pStyle w:val="Ingenmellomrom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</w:p>
        </w:tc>
        <w:tc>
          <w:tcPr>
            <w:tcW w:w="3084" w:type="dxa"/>
          </w:tcPr>
          <w:p w:rsidR="003A6321" w:rsidRDefault="003A6321" w:rsidP="003A6321">
            <w:pPr>
              <w:pStyle w:val="Ingenmellomrom"/>
            </w:pPr>
          </w:p>
          <w:p w:rsidR="009E4AF8" w:rsidRDefault="009E4AF8" w:rsidP="003A6321">
            <w:pPr>
              <w:pStyle w:val="Ingenmellomrom"/>
            </w:pPr>
          </w:p>
          <w:p w:rsidR="009E4AF8" w:rsidRPr="00951D0C" w:rsidRDefault="009E4AF8" w:rsidP="003A6321">
            <w:pPr>
              <w:pStyle w:val="Ingenmellomrom"/>
            </w:pPr>
          </w:p>
        </w:tc>
      </w:tr>
      <w:tr w:rsidR="003A6321" w:rsidRPr="00951D0C" w:rsidTr="00344BA7">
        <w:trPr>
          <w:gridAfter w:val="1"/>
          <w:wAfter w:w="3084" w:type="dxa"/>
        </w:trPr>
        <w:tc>
          <w:tcPr>
            <w:tcW w:w="2093" w:type="dxa"/>
            <w:tcBorders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  <w:r w:rsidRPr="00951D0C">
              <w:t>Språk på ungdomsskolen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  <w:r w:rsidRPr="00951D0C">
              <w:t>Språk på Elvebakken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</w:p>
        </w:tc>
      </w:tr>
    </w:tbl>
    <w:p w:rsidR="009E4AF8" w:rsidRDefault="009E4AF8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C6228E" w:rsidRDefault="00C6228E">
      <w:pPr>
        <w:rPr>
          <w:b/>
        </w:rPr>
      </w:pPr>
      <w:r>
        <w:rPr>
          <w:b/>
        </w:rPr>
        <w:br w:type="page"/>
      </w:r>
    </w:p>
    <w:p w:rsidR="00E4321A" w:rsidRDefault="00C05C7D" w:rsidP="00A672D8">
      <w:pPr>
        <w:pStyle w:val="Ingenmellomrom"/>
        <w:rPr>
          <w:b/>
        </w:rPr>
      </w:pPr>
      <w:r>
        <w:rPr>
          <w:b/>
        </w:rPr>
        <w:t>FAGVALG</w:t>
      </w:r>
    </w:p>
    <w:p w:rsidR="005E4D34" w:rsidRPr="00B467AE" w:rsidRDefault="00B467AE" w:rsidP="005E4D34">
      <w:pPr>
        <w:pStyle w:val="Ingenmellomrom"/>
      </w:pPr>
      <w:r w:rsidRPr="00B467AE">
        <w:t>Hvilke fag ser du for deg å velge i Durham?</w:t>
      </w:r>
    </w:p>
    <w:p w:rsidR="00B467AE" w:rsidRDefault="00B467AE" w:rsidP="005E4D34">
      <w:pPr>
        <w:pStyle w:val="Ingenmellomrom"/>
        <w:rPr>
          <w:b/>
        </w:rPr>
      </w:pPr>
    </w:p>
    <w:p w:rsidR="00B467AE" w:rsidRPr="003A6321" w:rsidRDefault="00B467AE" w:rsidP="005E4D34">
      <w:pPr>
        <w:pStyle w:val="Ingenmellomrom"/>
        <w:rPr>
          <w:b/>
          <w:sz w:val="18"/>
          <w:szCs w:val="18"/>
        </w:rPr>
      </w:pPr>
    </w:p>
    <w:p w:rsidR="005E4D34" w:rsidRDefault="005E4D34" w:rsidP="00E4321A">
      <w:pPr>
        <w:pStyle w:val="Ingenmellomrom"/>
        <w:rPr>
          <w:b/>
        </w:rPr>
      </w:pPr>
    </w:p>
    <w:p w:rsidR="00C05C7D" w:rsidRDefault="00C05C7D" w:rsidP="00E4321A">
      <w:pPr>
        <w:pStyle w:val="Ingenmellomrom"/>
        <w:rPr>
          <w:b/>
        </w:rPr>
      </w:pPr>
    </w:p>
    <w:p w:rsidR="00E4321A" w:rsidRPr="00951D0C" w:rsidRDefault="00E4321A" w:rsidP="00E4321A">
      <w:pPr>
        <w:pStyle w:val="Ingenmellomrom"/>
        <w:rPr>
          <w:b/>
        </w:rPr>
      </w:pPr>
      <w:r w:rsidRPr="00951D0C">
        <w:rPr>
          <w:b/>
        </w:rPr>
        <w:t>OPPHOLD</w:t>
      </w:r>
    </w:p>
    <w:p w:rsidR="00C05C7D" w:rsidRDefault="00C05C7D" w:rsidP="00E4321A">
      <w:pPr>
        <w:pStyle w:val="Ingenmellomrom"/>
      </w:pPr>
    </w:p>
    <w:p w:rsidR="00E4321A" w:rsidRPr="00951D0C" w:rsidRDefault="00E4321A" w:rsidP="00E4321A">
      <w:pPr>
        <w:pStyle w:val="Ingenmellomrom"/>
      </w:pPr>
      <w:r w:rsidRPr="00951D0C">
        <w:t>Sett kryss:</w:t>
      </w:r>
    </w:p>
    <w:p w:rsidR="00E4321A" w:rsidRPr="00951D0C" w:rsidRDefault="00C05C7D" w:rsidP="00E4321A">
      <w:pPr>
        <w:pStyle w:val="Ingenmellomrom"/>
        <w:ind w:firstLine="708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B16D6" wp14:editId="07A668DB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" t="6350" r="13970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8E" w:rsidRDefault="00C62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16D6" id="Rectangle 4" o:spid="_x0000_s1026" style="position:absolute;left:0;text-align:left;margin-left:.05pt;margin-top: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">
                <v:textbox>
                  <w:txbxContent>
                    <w:p w:rsidR="00C6228E" w:rsidRDefault="00C6228E"/>
                  </w:txbxContent>
                </v:textbox>
              </v:rect>
            </w:pict>
          </mc:Fallback>
        </mc:AlternateContent>
      </w:r>
      <w:r w:rsidR="00E4321A" w:rsidRPr="00951D0C">
        <w:t>Jeg ønsker å bo i en familie sammen med en a</w:t>
      </w:r>
      <w:r w:rsidR="00951D0C" w:rsidRPr="00951D0C">
        <w:t>nnen</w:t>
      </w:r>
      <w:r w:rsidR="00E4321A" w:rsidRPr="00951D0C">
        <w:t xml:space="preserve"> elev. Skriv navnet, dersom</w:t>
      </w:r>
    </w:p>
    <w:p w:rsidR="00E4321A" w:rsidRPr="00951D0C" w:rsidRDefault="00E4321A" w:rsidP="00E4321A">
      <w:pPr>
        <w:pStyle w:val="Ingenmellomrom"/>
        <w:ind w:firstLine="708"/>
      </w:pPr>
      <w:r w:rsidRPr="00951D0C">
        <w:t>du vil bo sammen med en du kjenner: ………………………………..........................</w:t>
      </w:r>
    </w:p>
    <w:p w:rsidR="00E4321A" w:rsidRPr="00951D0C" w:rsidRDefault="00C05C7D" w:rsidP="00E4321A">
      <w:pPr>
        <w:pStyle w:val="Ingenmellomrom"/>
        <w:ind w:firstLine="708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16D7" wp14:editId="25BEA908">
                <wp:simplePos x="0" y="0"/>
                <wp:positionH relativeFrom="column">
                  <wp:posOffset>635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5080" t="6985" r="1397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0AD7" id="Rectangle 5" o:spid="_x0000_s1026" style="position:absolute;margin-left:.05pt;margin-top:7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hM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/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"/>
            </w:pict>
          </mc:Fallback>
        </mc:AlternateContent>
      </w:r>
    </w:p>
    <w:p w:rsidR="00E4321A" w:rsidRPr="00951D0C" w:rsidRDefault="00E4321A" w:rsidP="00E4321A">
      <w:pPr>
        <w:pStyle w:val="Ingenmellomrom"/>
        <w:ind w:firstLine="708"/>
      </w:pPr>
      <w:r w:rsidRPr="00951D0C">
        <w:t xml:space="preserve">Jeg ønsker å bo som eneste norsk elev i familien </w:t>
      </w:r>
    </w:p>
    <w:p w:rsidR="00E4321A" w:rsidRDefault="00C05C7D" w:rsidP="00E4321A">
      <w:pPr>
        <w:pStyle w:val="Ingenmellomrom"/>
      </w:pPr>
      <w:r>
        <w:tab/>
      </w:r>
    </w:p>
    <w:p w:rsidR="00C05C7D" w:rsidRPr="00951D0C" w:rsidRDefault="00C05C7D" w:rsidP="00E4321A">
      <w:pPr>
        <w:pStyle w:val="Ingenmellomrom"/>
      </w:pPr>
      <w:r>
        <w:tab/>
        <w:t>Nb! Vi kan ikke garantere at alle får ønsket oppfylt. Det avhenger av kapasitet.</w:t>
      </w:r>
    </w:p>
    <w:p w:rsidR="00951D0C" w:rsidRDefault="00951D0C" w:rsidP="00995B70">
      <w:pPr>
        <w:pStyle w:val="Ingenmellomrom"/>
        <w:rPr>
          <w:b/>
        </w:rPr>
      </w:pPr>
    </w:p>
    <w:p w:rsidR="00C05C7D" w:rsidRDefault="00C05C7D" w:rsidP="00995B70">
      <w:pPr>
        <w:pStyle w:val="Ingenmellomrom"/>
        <w:rPr>
          <w:b/>
        </w:rPr>
      </w:pPr>
    </w:p>
    <w:p w:rsidR="00995B70" w:rsidRDefault="00995B70" w:rsidP="00995B70">
      <w:pPr>
        <w:pStyle w:val="Ingenmellomrom"/>
      </w:pPr>
      <w:r w:rsidRPr="00951D0C">
        <w:rPr>
          <w:b/>
        </w:rPr>
        <w:t>VEDLEGG TIL SØKNADEN</w:t>
      </w:r>
      <w:r w:rsidR="00E519F3">
        <w:t xml:space="preserve"> </w:t>
      </w:r>
    </w:p>
    <w:p w:rsidR="00735DDD" w:rsidRPr="00951D0C" w:rsidRDefault="00735DDD" w:rsidP="00995B70">
      <w:pPr>
        <w:pStyle w:val="Ingenmellomrom"/>
      </w:pPr>
    </w:p>
    <w:p w:rsidR="00995B70" w:rsidRPr="00951D0C" w:rsidRDefault="00054316" w:rsidP="00C05C7D">
      <w:pPr>
        <w:pStyle w:val="Ingenmellomrom"/>
        <w:numPr>
          <w:ilvl w:val="0"/>
          <w:numId w:val="2"/>
        </w:numPr>
      </w:pPr>
      <w:r>
        <w:t>Utskrift fra</w:t>
      </w:r>
      <w:r w:rsidR="00AE1A9C">
        <w:t xml:space="preserve"> </w:t>
      </w:r>
      <w:hyperlink r:id="rId7" w:history="1">
        <w:r w:rsidR="00AE1A9C" w:rsidRPr="00024C4F">
          <w:rPr>
            <w:rStyle w:val="Hyperkobling"/>
          </w:rPr>
          <w:t>www.vigo.no</w:t>
        </w:r>
      </w:hyperlink>
      <w:r w:rsidR="00AE1A9C">
        <w:t xml:space="preserve"> som viser karakterene dine fra ungdomsskolen</w:t>
      </w:r>
    </w:p>
    <w:p w:rsidR="00995B70" w:rsidRDefault="00E97CDA" w:rsidP="00C05C7D">
      <w:pPr>
        <w:pStyle w:val="Ingenmellomrom"/>
        <w:numPr>
          <w:ilvl w:val="0"/>
          <w:numId w:val="2"/>
        </w:numPr>
      </w:pPr>
      <w:r>
        <w:t>Bilde</w:t>
      </w:r>
      <w:r w:rsidR="00054316">
        <w:t xml:space="preserve"> av deg selv</w:t>
      </w:r>
    </w:p>
    <w:p w:rsidR="00F60829" w:rsidRDefault="003C3ECC" w:rsidP="00C05C7D">
      <w:pPr>
        <w:pStyle w:val="Ingenmellomrom"/>
        <w:numPr>
          <w:ilvl w:val="0"/>
          <w:numId w:val="2"/>
        </w:numPr>
      </w:pPr>
      <w:r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</w:t>
      </w:r>
      <w:r w:rsidR="009E4AF8">
        <w:t>otivation</w:t>
      </w:r>
      <w:proofErr w:type="spellEnd"/>
    </w:p>
    <w:p w:rsidR="00735DDD" w:rsidRPr="00951D0C" w:rsidRDefault="00735DDD" w:rsidP="00995B70">
      <w:pPr>
        <w:pStyle w:val="Ingenmellomrom"/>
      </w:pPr>
    </w:p>
    <w:p w:rsidR="00995B70" w:rsidRPr="003A6321" w:rsidRDefault="00995B70" w:rsidP="00995B70">
      <w:pPr>
        <w:pStyle w:val="Ingenmellomrom"/>
        <w:rPr>
          <w:b/>
          <w:sz w:val="20"/>
          <w:szCs w:val="20"/>
        </w:rPr>
      </w:pPr>
      <w:r w:rsidRPr="003A6321">
        <w:rPr>
          <w:b/>
          <w:sz w:val="20"/>
          <w:szCs w:val="20"/>
        </w:rPr>
        <w:t>SAMTYKKE TIL BEHANDLING AV OPPLYSNINGER I SØKNADEN</w:t>
      </w:r>
    </w:p>
    <w:p w:rsidR="00163E75" w:rsidRDefault="00995B70" w:rsidP="00995B70">
      <w:pPr>
        <w:pStyle w:val="Ingenmellomrom"/>
        <w:rPr>
          <w:sz w:val="20"/>
          <w:szCs w:val="20"/>
        </w:rPr>
      </w:pPr>
      <w:r w:rsidRPr="003A6321">
        <w:rPr>
          <w:sz w:val="20"/>
          <w:szCs w:val="20"/>
        </w:rPr>
        <w:t xml:space="preserve">Søkeren gir samtykke til at de nødvendige opplysninger blir registret hos Elvebakken </w:t>
      </w:r>
      <w:proofErr w:type="spellStart"/>
      <w:r w:rsidRPr="003A6321">
        <w:rPr>
          <w:sz w:val="20"/>
          <w:szCs w:val="20"/>
        </w:rPr>
        <w:t>vgs</w:t>
      </w:r>
      <w:proofErr w:type="spellEnd"/>
      <w:r w:rsidRPr="003A6321">
        <w:rPr>
          <w:sz w:val="20"/>
          <w:szCs w:val="20"/>
        </w:rPr>
        <w:t xml:space="preserve"> og hos New College Durham.</w:t>
      </w:r>
      <w:r w:rsidR="00163E75">
        <w:rPr>
          <w:sz w:val="20"/>
          <w:szCs w:val="20"/>
        </w:rPr>
        <w:t xml:space="preserve"> </w:t>
      </w:r>
      <w:r w:rsidRPr="003A6321">
        <w:rPr>
          <w:sz w:val="20"/>
          <w:szCs w:val="20"/>
        </w:rPr>
        <w:t xml:space="preserve">Opplysningene vil ikke bli utlevert til </w:t>
      </w:r>
    </w:p>
    <w:p w:rsidR="00163E75" w:rsidRDefault="00995B70" w:rsidP="00995B70">
      <w:pPr>
        <w:pStyle w:val="Ingenmellomrom"/>
        <w:rPr>
          <w:sz w:val="20"/>
          <w:szCs w:val="20"/>
        </w:rPr>
      </w:pPr>
      <w:r w:rsidRPr="003A6321">
        <w:rPr>
          <w:sz w:val="20"/>
          <w:szCs w:val="20"/>
        </w:rPr>
        <w:t>uvedkommende. Behandlingsansvarlig for dine</w:t>
      </w:r>
      <w:r w:rsidR="00163E75">
        <w:rPr>
          <w:sz w:val="20"/>
          <w:szCs w:val="20"/>
        </w:rPr>
        <w:t xml:space="preserve"> </w:t>
      </w:r>
      <w:r w:rsidRPr="003A6321">
        <w:rPr>
          <w:sz w:val="20"/>
          <w:szCs w:val="20"/>
        </w:rPr>
        <w:t>personopplysninger ve</w:t>
      </w:r>
      <w:r w:rsidR="003C3ECC">
        <w:rPr>
          <w:sz w:val="20"/>
          <w:szCs w:val="20"/>
        </w:rPr>
        <w:t xml:space="preserve">d Elvebakken </w:t>
      </w:r>
      <w:proofErr w:type="spellStart"/>
      <w:r w:rsidR="003C3ECC">
        <w:rPr>
          <w:sz w:val="20"/>
          <w:szCs w:val="20"/>
        </w:rPr>
        <w:t>vgs</w:t>
      </w:r>
      <w:proofErr w:type="spellEnd"/>
      <w:r w:rsidR="003C3ECC">
        <w:rPr>
          <w:sz w:val="20"/>
          <w:szCs w:val="20"/>
        </w:rPr>
        <w:t xml:space="preserve"> er Nina Løfsnæs</w:t>
      </w:r>
      <w:r w:rsidRPr="003A6321">
        <w:rPr>
          <w:sz w:val="20"/>
          <w:szCs w:val="20"/>
        </w:rPr>
        <w:t>. Det vises videre til</w:t>
      </w:r>
      <w:r w:rsidR="00163E75">
        <w:rPr>
          <w:sz w:val="20"/>
          <w:szCs w:val="20"/>
        </w:rPr>
        <w:t xml:space="preserve"> </w:t>
      </w:r>
      <w:r w:rsidRPr="003A6321">
        <w:rPr>
          <w:sz w:val="20"/>
          <w:szCs w:val="20"/>
        </w:rPr>
        <w:t xml:space="preserve">personopplysningsloven </w:t>
      </w:r>
    </w:p>
    <w:p w:rsidR="00995B70" w:rsidRPr="003A6321" w:rsidRDefault="00995B70" w:rsidP="00995B70">
      <w:pPr>
        <w:pStyle w:val="Ingenmellomrom"/>
        <w:rPr>
          <w:sz w:val="20"/>
          <w:szCs w:val="20"/>
        </w:rPr>
      </w:pPr>
      <w:r w:rsidRPr="003A6321">
        <w:rPr>
          <w:sz w:val="20"/>
          <w:szCs w:val="20"/>
        </w:rPr>
        <w:t>§§ 18, 27 og 28 som omhandler rettighetene til innsyn</w:t>
      </w:r>
      <w:r w:rsidR="00735DDD" w:rsidRPr="003A6321">
        <w:rPr>
          <w:sz w:val="20"/>
          <w:szCs w:val="20"/>
        </w:rPr>
        <w:t>.</w:t>
      </w:r>
    </w:p>
    <w:p w:rsidR="000E15A2" w:rsidRPr="00D976DA" w:rsidRDefault="000E15A2"/>
    <w:p w:rsidR="00E519F3" w:rsidRPr="00163E75" w:rsidRDefault="0072150C" w:rsidP="00CA5256">
      <w:pPr>
        <w:rPr>
          <w:b/>
          <w:sz w:val="24"/>
          <w:szCs w:val="24"/>
          <w:lang w:val="en-US"/>
        </w:rPr>
      </w:pPr>
      <w:proofErr w:type="spellStart"/>
      <w:r>
        <w:rPr>
          <w:b/>
          <w:lang w:val="en-US"/>
        </w:rPr>
        <w:t>Sø</w:t>
      </w:r>
      <w:r w:rsidR="000E15A2" w:rsidRPr="00163E75">
        <w:rPr>
          <w:b/>
          <w:lang w:val="en-US"/>
        </w:rPr>
        <w:t>knadsfrist</w:t>
      </w:r>
      <w:proofErr w:type="spellEnd"/>
      <w:r w:rsidR="000E15A2" w:rsidRPr="00163E75">
        <w:rPr>
          <w:b/>
          <w:lang w:val="en-US"/>
        </w:rPr>
        <w:t xml:space="preserve">: </w:t>
      </w:r>
      <w:r w:rsidR="00D93F97">
        <w:rPr>
          <w:b/>
          <w:lang w:val="en-US"/>
        </w:rPr>
        <w:t xml:space="preserve"> 6</w:t>
      </w:r>
      <w:r w:rsidR="00C05C7D" w:rsidRPr="00163E75">
        <w:rPr>
          <w:b/>
          <w:lang w:val="en-US"/>
        </w:rPr>
        <w:t xml:space="preserve">. </w:t>
      </w:r>
      <w:proofErr w:type="spellStart"/>
      <w:r w:rsidR="00344BA7" w:rsidRPr="00163E75">
        <w:rPr>
          <w:b/>
          <w:lang w:val="en-US"/>
        </w:rPr>
        <w:t>februar</w:t>
      </w:r>
      <w:proofErr w:type="spellEnd"/>
      <w:r w:rsidR="00344BA7" w:rsidRPr="00163E75">
        <w:rPr>
          <w:b/>
          <w:lang w:val="en-US"/>
        </w:rPr>
        <w:t xml:space="preserve"> 201</w:t>
      </w:r>
      <w:r w:rsidR="00D93F97">
        <w:rPr>
          <w:b/>
          <w:lang w:val="en-US"/>
        </w:rPr>
        <w:t>9</w:t>
      </w:r>
    </w:p>
    <w:p w:rsidR="00D9755E" w:rsidRPr="00163E75" w:rsidRDefault="00D9755E">
      <w:pPr>
        <w:rPr>
          <w:b/>
          <w:sz w:val="24"/>
          <w:szCs w:val="24"/>
          <w:lang w:val="en-US"/>
        </w:rPr>
      </w:pPr>
      <w:r w:rsidRPr="00163E75">
        <w:rPr>
          <w:b/>
          <w:sz w:val="24"/>
          <w:szCs w:val="24"/>
          <w:lang w:val="en-US"/>
        </w:rPr>
        <w:br w:type="page"/>
      </w:r>
    </w:p>
    <w:p w:rsidR="00D9755E" w:rsidRPr="00163E75" w:rsidRDefault="00D9755E" w:rsidP="00D9755E">
      <w:pPr>
        <w:pStyle w:val="Ingenmellomrom"/>
        <w:jc w:val="center"/>
        <w:rPr>
          <w:b/>
          <w:sz w:val="36"/>
          <w:szCs w:val="36"/>
          <w:lang w:val="en-US"/>
        </w:rPr>
      </w:pPr>
    </w:p>
    <w:p w:rsidR="00387D25" w:rsidRPr="007E4325" w:rsidRDefault="00D9755E" w:rsidP="00D9755E">
      <w:pPr>
        <w:pStyle w:val="Ingenmellomrom"/>
        <w:jc w:val="center"/>
        <w:rPr>
          <w:b/>
          <w:sz w:val="48"/>
          <w:szCs w:val="48"/>
          <w:lang w:val="en-US"/>
        </w:rPr>
      </w:pPr>
      <w:r w:rsidRPr="007E4325">
        <w:rPr>
          <w:b/>
          <w:sz w:val="48"/>
          <w:szCs w:val="48"/>
          <w:lang w:val="en-US"/>
        </w:rPr>
        <w:t>How to Write a Letter of Motivation</w:t>
      </w:r>
    </w:p>
    <w:p w:rsidR="00D9755E" w:rsidRPr="007E4325" w:rsidRDefault="00D9755E" w:rsidP="00D9755E">
      <w:pPr>
        <w:pStyle w:val="Ingenmellomrom"/>
        <w:rPr>
          <w:sz w:val="24"/>
          <w:szCs w:val="24"/>
          <w:lang w:val="en-US"/>
        </w:rPr>
      </w:pPr>
    </w:p>
    <w:p w:rsidR="007E4325" w:rsidRPr="007E4325" w:rsidRDefault="007E4325" w:rsidP="007E4325">
      <w:pPr>
        <w:rPr>
          <w:rFonts w:cs="Arial"/>
          <w:color w:val="000000"/>
          <w:sz w:val="24"/>
          <w:szCs w:val="24"/>
          <w:lang w:val="en-US"/>
        </w:rPr>
      </w:pPr>
      <w:r w:rsidRPr="007E4325">
        <w:rPr>
          <w:sz w:val="24"/>
          <w:szCs w:val="24"/>
          <w:lang w:val="en-US"/>
        </w:rPr>
        <w:t>A</w:t>
      </w:r>
      <w:r w:rsidR="00387D25" w:rsidRPr="007E4325">
        <w:rPr>
          <w:sz w:val="24"/>
          <w:szCs w:val="24"/>
          <w:lang w:val="en-US"/>
        </w:rPr>
        <w:t xml:space="preserve"> letter of motivation </w:t>
      </w:r>
      <w:r w:rsidRPr="007E4325">
        <w:rPr>
          <w:sz w:val="24"/>
          <w:szCs w:val="24"/>
          <w:lang w:val="en-US"/>
        </w:rPr>
        <w:t xml:space="preserve">is a brief essay </w:t>
      </w:r>
      <w:r w:rsidRPr="007E4325">
        <w:rPr>
          <w:rFonts w:cs="Arial"/>
          <w:color w:val="000000"/>
          <w:sz w:val="24"/>
          <w:szCs w:val="24"/>
          <w:lang w:val="en-US"/>
        </w:rPr>
        <w:t>in which you explain what you hope to achieve</w:t>
      </w:r>
      <w:r>
        <w:rPr>
          <w:rFonts w:cs="Arial"/>
          <w:color w:val="000000"/>
          <w:sz w:val="24"/>
          <w:szCs w:val="24"/>
          <w:lang w:val="en-US"/>
        </w:rPr>
        <w:t xml:space="preserve"> personally and academically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during </w:t>
      </w:r>
      <w:r>
        <w:rPr>
          <w:rFonts w:cs="Arial"/>
          <w:color w:val="000000"/>
          <w:sz w:val="24"/>
          <w:szCs w:val="24"/>
          <w:lang w:val="en-US"/>
        </w:rPr>
        <w:t>the</w:t>
      </w:r>
      <w:r w:rsidR="0044107E">
        <w:rPr>
          <w:rFonts w:cs="Arial"/>
          <w:color w:val="000000"/>
          <w:sz w:val="24"/>
          <w:szCs w:val="24"/>
          <w:lang w:val="en-US"/>
        </w:rPr>
        <w:t xml:space="preserve"> year in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Durham</w:t>
      </w:r>
      <w:r>
        <w:rPr>
          <w:rFonts w:cs="Arial"/>
          <w:color w:val="000000"/>
          <w:sz w:val="24"/>
          <w:szCs w:val="24"/>
          <w:lang w:val="en-US"/>
        </w:rPr>
        <w:t>. It also states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what it is that qualifies you as a </w:t>
      </w:r>
      <w:r>
        <w:rPr>
          <w:rFonts w:cs="Arial"/>
          <w:color w:val="000000"/>
          <w:sz w:val="24"/>
          <w:szCs w:val="24"/>
          <w:lang w:val="en-US"/>
        </w:rPr>
        <w:t>number one choice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for the </w:t>
      </w:r>
      <w:proofErr w:type="spellStart"/>
      <w:r w:rsidRPr="007E4325">
        <w:rPr>
          <w:rFonts w:cs="Arial"/>
          <w:color w:val="000000"/>
          <w:sz w:val="24"/>
          <w:szCs w:val="24"/>
          <w:lang w:val="en-US"/>
        </w:rPr>
        <w:t>programme</w:t>
      </w:r>
      <w:proofErr w:type="spellEnd"/>
      <w:r w:rsidRPr="007E4325">
        <w:rPr>
          <w:rFonts w:cs="Arial"/>
          <w:color w:val="000000"/>
          <w:sz w:val="24"/>
          <w:szCs w:val="24"/>
          <w:lang w:val="en-US"/>
        </w:rPr>
        <w:t>.</w:t>
      </w:r>
    </w:p>
    <w:p w:rsidR="00387D25" w:rsidRPr="007E4325" w:rsidRDefault="009F0F90" w:rsidP="00387D25">
      <w:pPr>
        <w:pStyle w:val="Default"/>
        <w:spacing w:after="7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7E4325" w:rsidRPr="007E4325">
        <w:rPr>
          <w:rFonts w:asciiTheme="minorHAnsi" w:hAnsiTheme="minorHAnsi"/>
          <w:lang w:val="en-US"/>
        </w:rPr>
        <w:t xml:space="preserve">letter </w:t>
      </w:r>
      <w:r w:rsidR="00387D25" w:rsidRPr="007E4325">
        <w:rPr>
          <w:rFonts w:asciiTheme="minorHAnsi" w:hAnsiTheme="minorHAnsi"/>
          <w:lang w:val="en-US"/>
        </w:rPr>
        <w:t xml:space="preserve">should answer the following questions: </w:t>
      </w:r>
    </w:p>
    <w:p w:rsidR="009F0F90" w:rsidRDefault="009F0F90" w:rsidP="00D9755E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 can you tell us about yourself to give us an impression of who you are?</w:t>
      </w:r>
    </w:p>
    <w:p w:rsidR="00D9755E" w:rsidRDefault="00387D25" w:rsidP="00D9755E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Why do you apply for the </w:t>
      </w:r>
      <w:proofErr w:type="spellStart"/>
      <w:r w:rsidR="00D9755E" w:rsidRPr="007E4325">
        <w:rPr>
          <w:rFonts w:asciiTheme="minorHAnsi" w:hAnsiTheme="minorHAnsi"/>
          <w:lang w:val="en-US"/>
        </w:rPr>
        <w:t>programme</w:t>
      </w:r>
      <w:proofErr w:type="spellEnd"/>
      <w:r w:rsidRPr="007E4325">
        <w:rPr>
          <w:rFonts w:asciiTheme="minorHAnsi" w:hAnsiTheme="minorHAnsi"/>
          <w:lang w:val="en-US"/>
        </w:rPr>
        <w:t>?</w:t>
      </w:r>
    </w:p>
    <w:p w:rsidR="006D6FCB" w:rsidRPr="006D6FCB" w:rsidRDefault="006D6FCB" w:rsidP="006D6FCB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>Why do you want to study a year in the UK</w:t>
      </w:r>
      <w:r>
        <w:rPr>
          <w:rFonts w:asciiTheme="minorHAnsi" w:hAnsiTheme="minorHAnsi"/>
          <w:lang w:val="en-US"/>
        </w:rPr>
        <w:t xml:space="preserve">? </w:t>
      </w:r>
    </w:p>
    <w:p w:rsidR="006D6FCB" w:rsidRPr="006D6FCB" w:rsidRDefault="00D9755E" w:rsidP="006D6FCB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What </w:t>
      </w:r>
      <w:r w:rsidR="007E4325">
        <w:rPr>
          <w:rFonts w:asciiTheme="minorHAnsi" w:hAnsiTheme="minorHAnsi"/>
          <w:lang w:val="en-US"/>
        </w:rPr>
        <w:t>are</w:t>
      </w:r>
      <w:r w:rsidRPr="007E4325">
        <w:rPr>
          <w:rFonts w:asciiTheme="minorHAnsi" w:hAnsiTheme="minorHAnsi"/>
          <w:lang w:val="en-US"/>
        </w:rPr>
        <w:t xml:space="preserve"> your personal and academic goal</w:t>
      </w:r>
      <w:r w:rsidR="007E4325">
        <w:rPr>
          <w:rFonts w:asciiTheme="minorHAnsi" w:hAnsiTheme="minorHAnsi"/>
          <w:lang w:val="en-US"/>
        </w:rPr>
        <w:t>s</w:t>
      </w:r>
      <w:r w:rsidRPr="007E4325">
        <w:rPr>
          <w:rFonts w:asciiTheme="minorHAnsi" w:hAnsiTheme="minorHAnsi"/>
          <w:lang w:val="en-US"/>
        </w:rPr>
        <w:t xml:space="preserve">? </w:t>
      </w:r>
      <w:r w:rsidR="00387D25" w:rsidRPr="007E4325">
        <w:rPr>
          <w:rFonts w:asciiTheme="minorHAnsi" w:hAnsiTheme="minorHAnsi"/>
          <w:lang w:val="en-US"/>
        </w:rPr>
        <w:t xml:space="preserve"> </w:t>
      </w:r>
    </w:p>
    <w:p w:rsidR="00387D25" w:rsidRPr="007E4325" w:rsidRDefault="00387D25" w:rsidP="00D9755E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Why do you think you are the right person for this </w:t>
      </w:r>
      <w:proofErr w:type="spellStart"/>
      <w:r w:rsidRPr="007E4325">
        <w:rPr>
          <w:rFonts w:asciiTheme="minorHAnsi" w:hAnsiTheme="minorHAnsi"/>
          <w:lang w:val="en-US"/>
        </w:rPr>
        <w:t>programme</w:t>
      </w:r>
      <w:proofErr w:type="spellEnd"/>
      <w:r w:rsidRPr="007E4325">
        <w:rPr>
          <w:rFonts w:asciiTheme="minorHAnsi" w:hAnsiTheme="minorHAnsi"/>
          <w:lang w:val="en-US"/>
        </w:rPr>
        <w:t xml:space="preserve">? </w:t>
      </w:r>
    </w:p>
    <w:p w:rsidR="00387D25" w:rsidRPr="007E4325" w:rsidRDefault="00387D25" w:rsidP="00D9755E">
      <w:pPr>
        <w:pStyle w:val="Default"/>
        <w:numPr>
          <w:ilvl w:val="1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What knowledge and skills gathered in your previous </w:t>
      </w:r>
      <w:r w:rsidR="00D9755E" w:rsidRPr="007E4325">
        <w:rPr>
          <w:rFonts w:asciiTheme="minorHAnsi" w:hAnsiTheme="minorHAnsi"/>
          <w:lang w:val="en-US"/>
        </w:rPr>
        <w:t>experiences</w:t>
      </w:r>
      <w:r w:rsidRPr="007E4325">
        <w:rPr>
          <w:rFonts w:asciiTheme="minorHAnsi" w:hAnsiTheme="minorHAnsi"/>
          <w:lang w:val="en-US"/>
        </w:rPr>
        <w:t xml:space="preserve"> will be useful? </w:t>
      </w:r>
    </w:p>
    <w:p w:rsidR="00D9755E" w:rsidRPr="007E4325" w:rsidRDefault="00387D25" w:rsidP="00D9755E">
      <w:pPr>
        <w:pStyle w:val="Default"/>
        <w:numPr>
          <w:ilvl w:val="1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>Have you gathered any relevant experience as a member of any organ</w:t>
      </w:r>
      <w:r w:rsidR="00D9755E" w:rsidRPr="007E4325">
        <w:rPr>
          <w:rFonts w:asciiTheme="minorHAnsi" w:hAnsiTheme="minorHAnsi"/>
          <w:lang w:val="en-US"/>
        </w:rPr>
        <w:t>ization? (Students association</w:t>
      </w:r>
      <w:r w:rsidRPr="007E4325">
        <w:rPr>
          <w:rFonts w:asciiTheme="minorHAnsi" w:hAnsiTheme="minorHAnsi"/>
          <w:lang w:val="en-US"/>
        </w:rPr>
        <w:t>, poli</w:t>
      </w:r>
      <w:r w:rsidR="00D9755E" w:rsidRPr="007E4325">
        <w:rPr>
          <w:rFonts w:asciiTheme="minorHAnsi" w:hAnsiTheme="minorHAnsi"/>
          <w:lang w:val="en-US"/>
        </w:rPr>
        <w:t>tical party, volunteer service etc.)</w:t>
      </w:r>
      <w:r w:rsidRPr="007E4325">
        <w:rPr>
          <w:rFonts w:asciiTheme="minorHAnsi" w:hAnsiTheme="minorHAnsi"/>
          <w:lang w:val="en-US"/>
        </w:rPr>
        <w:t xml:space="preserve"> </w:t>
      </w:r>
    </w:p>
    <w:p w:rsidR="006D6FCB" w:rsidRDefault="00387D25" w:rsidP="006D6FCB">
      <w:pPr>
        <w:pStyle w:val="Default"/>
        <w:numPr>
          <w:ilvl w:val="1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>How do you estimate your own personality? Are you somebody who can make a difference</w:t>
      </w:r>
      <w:r w:rsidR="00D9755E" w:rsidRPr="007E4325">
        <w:rPr>
          <w:rFonts w:asciiTheme="minorHAnsi" w:hAnsiTheme="minorHAnsi"/>
          <w:lang w:val="en-US"/>
        </w:rPr>
        <w:t xml:space="preserve"> to a group/class</w:t>
      </w:r>
      <w:r w:rsidR="006D6FCB">
        <w:rPr>
          <w:rFonts w:asciiTheme="minorHAnsi" w:hAnsiTheme="minorHAnsi"/>
          <w:lang w:val="en-US"/>
        </w:rPr>
        <w:t>? What makes you think so?</w:t>
      </w:r>
    </w:p>
    <w:p w:rsidR="006D6FCB" w:rsidRDefault="000E15A2" w:rsidP="000E15A2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Is there other information about you that you would like to include?</w:t>
      </w:r>
    </w:p>
    <w:p w:rsidR="009E4AF8" w:rsidRPr="00D9755E" w:rsidRDefault="009E4AF8" w:rsidP="00D9755E">
      <w:pPr>
        <w:pStyle w:val="Default"/>
        <w:spacing w:after="79"/>
        <w:rPr>
          <w:rFonts w:asciiTheme="minorHAnsi" w:hAnsiTheme="minorHAnsi"/>
          <w:lang w:val="en-US"/>
        </w:rPr>
      </w:pPr>
    </w:p>
    <w:p w:rsidR="007B3CC6" w:rsidRPr="00D9755E" w:rsidRDefault="007B3CC6" w:rsidP="00995B70">
      <w:pPr>
        <w:pStyle w:val="Ingenmellomrom"/>
        <w:rPr>
          <w:sz w:val="24"/>
          <w:szCs w:val="24"/>
          <w:lang w:val="en-US"/>
        </w:rPr>
      </w:pPr>
    </w:p>
    <w:p w:rsidR="00951D0C" w:rsidRPr="00D9755E" w:rsidRDefault="00951D0C" w:rsidP="00995B70">
      <w:pPr>
        <w:pStyle w:val="Ingenmellomrom"/>
        <w:rPr>
          <w:b/>
          <w:sz w:val="24"/>
          <w:szCs w:val="24"/>
          <w:lang w:val="en-US"/>
        </w:rPr>
      </w:pPr>
    </w:p>
    <w:p w:rsidR="007B3CC6" w:rsidRPr="00D9755E" w:rsidRDefault="007B3CC6" w:rsidP="00995B70">
      <w:pPr>
        <w:pStyle w:val="Ingenmellomrom"/>
        <w:rPr>
          <w:b/>
          <w:sz w:val="24"/>
          <w:szCs w:val="24"/>
          <w:lang w:val="en-US"/>
        </w:rPr>
      </w:pPr>
    </w:p>
    <w:sectPr w:rsidR="007B3CC6" w:rsidRPr="00D9755E" w:rsidSect="00C622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00" w:rsidRDefault="00CF1400" w:rsidP="00A672D8">
      <w:pPr>
        <w:spacing w:after="0" w:line="240" w:lineRule="auto"/>
      </w:pPr>
      <w:r>
        <w:separator/>
      </w:r>
    </w:p>
  </w:endnote>
  <w:endnote w:type="continuationSeparator" w:id="0">
    <w:p w:rsidR="00CF1400" w:rsidRDefault="00CF1400" w:rsidP="00A6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Pr="00951D0C" w:rsidRDefault="00C6228E" w:rsidP="00951D0C">
    <w:pPr>
      <w:autoSpaceDE w:val="0"/>
      <w:autoSpaceDN w:val="0"/>
      <w:adjustRightInd w:val="0"/>
      <w:spacing w:after="0" w:line="240" w:lineRule="auto"/>
      <w:rPr>
        <w:rFonts w:eastAsia="Times New Roman" w:cs="TimesNewRomanPS-BoldMT"/>
        <w:bCs/>
        <w:color w:val="000000"/>
        <w:sz w:val="18"/>
        <w:szCs w:val="18"/>
        <w:lang w:eastAsia="nb-NO"/>
      </w:rPr>
    </w:pPr>
    <w:bookmarkStart w:id="0" w:name="Direktør"/>
    <w:bookmarkEnd w:id="0"/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 xml:space="preserve">Elvebakken </w:t>
    </w:r>
    <w:proofErr w:type="spellStart"/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>vgs</w:t>
    </w:r>
    <w:proofErr w:type="spellEnd"/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 xml:space="preserve">e-post: </w:t>
    </w:r>
    <w:r w:rsidR="00E56E7F" w:rsidRPr="00E56E7F">
      <w:rPr>
        <w:sz w:val="18"/>
        <w:szCs w:val="18"/>
      </w:rPr>
      <w:t>nina.lofsnes@ude.oslo.kommune.no</w:t>
    </w:r>
    <w:r w:rsidR="003B5EFE"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 w:rsidR="003B5EFE"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</w:p>
  <w:p w:rsidR="00C6228E" w:rsidRPr="00951D0C" w:rsidRDefault="00C6228E" w:rsidP="00951D0C">
    <w:pPr>
      <w:autoSpaceDE w:val="0"/>
      <w:autoSpaceDN w:val="0"/>
      <w:adjustRightInd w:val="0"/>
      <w:spacing w:after="0" w:line="240" w:lineRule="auto"/>
      <w:rPr>
        <w:rFonts w:eastAsia="Times New Roman" w:cs="TimesNewRomanPS-BoldMT"/>
        <w:bCs/>
        <w:color w:val="000000"/>
        <w:sz w:val="18"/>
        <w:szCs w:val="18"/>
        <w:lang w:eastAsia="nb-NO"/>
      </w:rPr>
    </w:pPr>
    <w:r>
      <w:rPr>
        <w:rFonts w:eastAsia="Times New Roman" w:cs="TimesNewRomanPS-BoldMT"/>
        <w:bCs/>
        <w:color w:val="000000"/>
        <w:sz w:val="18"/>
        <w:szCs w:val="18"/>
        <w:lang w:eastAsia="nb-NO"/>
      </w:rPr>
      <w:t>Vestre elvebakke 3</w:t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 w:rsidR="00C05C7D">
      <w:rPr>
        <w:rFonts w:eastAsia="Times New Roman" w:cs="TimesNewRomanPS-BoldMT"/>
        <w:bCs/>
        <w:color w:val="000000"/>
        <w:sz w:val="18"/>
        <w:szCs w:val="18"/>
        <w:lang w:eastAsia="nb-NO"/>
      </w:rPr>
      <w:t xml:space="preserve"> </w:t>
    </w:r>
    <w:r w:rsidR="00C05C7D"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 w:rsidR="0044107E">
      <w:rPr>
        <w:rFonts w:eastAsia="Times New Roman" w:cs="TimesNewRomanPS-BoldMT"/>
        <w:bCs/>
        <w:color w:val="000000"/>
        <w:sz w:val="18"/>
        <w:szCs w:val="18"/>
        <w:lang w:eastAsia="nb-NO"/>
      </w:rPr>
      <w:t>m</w:t>
    </w:r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>obil</w:t>
    </w:r>
    <w:r w:rsidR="0044107E">
      <w:rPr>
        <w:rFonts w:eastAsia="Times New Roman" w:cs="TimesNewRomanPS-BoldMT"/>
        <w:bCs/>
        <w:color w:val="000000"/>
        <w:sz w:val="18"/>
        <w:szCs w:val="18"/>
        <w:lang w:eastAsia="nb-NO"/>
      </w:rPr>
      <w:t>:  97127067</w:t>
    </w:r>
  </w:p>
  <w:p w:rsidR="00C6228E" w:rsidRPr="00951D0C" w:rsidRDefault="00C6228E" w:rsidP="00951D0C">
    <w:pPr>
      <w:autoSpaceDE w:val="0"/>
      <w:autoSpaceDN w:val="0"/>
      <w:adjustRightInd w:val="0"/>
      <w:spacing w:after="0" w:line="240" w:lineRule="auto"/>
      <w:rPr>
        <w:rFonts w:eastAsia="Times New Roman" w:cs="TimesNewRomanPS-BoldMT"/>
        <w:bCs/>
        <w:color w:val="000000"/>
        <w:sz w:val="18"/>
        <w:szCs w:val="18"/>
        <w:lang w:eastAsia="nb-NO"/>
      </w:rPr>
    </w:pPr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>0182 Oslo</w:t>
    </w:r>
  </w:p>
  <w:p w:rsidR="00C6228E" w:rsidRPr="00951D0C" w:rsidRDefault="00C6228E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00" w:rsidRDefault="00CF1400" w:rsidP="00A672D8">
      <w:pPr>
        <w:spacing w:after="0" w:line="240" w:lineRule="auto"/>
      </w:pPr>
      <w:r>
        <w:separator/>
      </w:r>
    </w:p>
  </w:footnote>
  <w:footnote w:type="continuationSeparator" w:id="0">
    <w:p w:rsidR="00CF1400" w:rsidRDefault="00CF1400" w:rsidP="00A6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Default="00C6228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A07884D" wp14:editId="7211A442">
          <wp:simplePos x="0" y="0"/>
          <wp:positionH relativeFrom="margin">
            <wp:posOffset>6727190</wp:posOffset>
          </wp:positionH>
          <wp:positionV relativeFrom="margin">
            <wp:posOffset>-680085</wp:posOffset>
          </wp:positionV>
          <wp:extent cx="2091055" cy="747395"/>
          <wp:effectExtent l="0" t="0" r="0" b="0"/>
          <wp:wrapSquare wrapText="bothSides"/>
          <wp:docPr id="5" name="Bilde 5" descr="Logo E aug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aug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53A"/>
    <w:multiLevelType w:val="hybridMultilevel"/>
    <w:tmpl w:val="59406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F64"/>
    <w:multiLevelType w:val="hybridMultilevel"/>
    <w:tmpl w:val="19227D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ACC1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D8"/>
    <w:rsid w:val="00054316"/>
    <w:rsid w:val="000C08B8"/>
    <w:rsid w:val="000E15A2"/>
    <w:rsid w:val="000E2F9A"/>
    <w:rsid w:val="001254AE"/>
    <w:rsid w:val="00131F0B"/>
    <w:rsid w:val="00163E75"/>
    <w:rsid w:val="001A3DB4"/>
    <w:rsid w:val="001E512E"/>
    <w:rsid w:val="002F7E12"/>
    <w:rsid w:val="00314F80"/>
    <w:rsid w:val="00344BA7"/>
    <w:rsid w:val="00387D25"/>
    <w:rsid w:val="003A6321"/>
    <w:rsid w:val="003B5EFE"/>
    <w:rsid w:val="003C3ECC"/>
    <w:rsid w:val="003C78A9"/>
    <w:rsid w:val="00426EFB"/>
    <w:rsid w:val="00430669"/>
    <w:rsid w:val="0044107E"/>
    <w:rsid w:val="004E0A15"/>
    <w:rsid w:val="00555126"/>
    <w:rsid w:val="005823DC"/>
    <w:rsid w:val="005E4D34"/>
    <w:rsid w:val="006D6FCB"/>
    <w:rsid w:val="0072150C"/>
    <w:rsid w:val="007330A9"/>
    <w:rsid w:val="00735DDD"/>
    <w:rsid w:val="0078331E"/>
    <w:rsid w:val="007B3CC6"/>
    <w:rsid w:val="007E4325"/>
    <w:rsid w:val="007E6B27"/>
    <w:rsid w:val="00842FEE"/>
    <w:rsid w:val="00951D0C"/>
    <w:rsid w:val="0098124E"/>
    <w:rsid w:val="00995B70"/>
    <w:rsid w:val="009A7469"/>
    <w:rsid w:val="009E4AF8"/>
    <w:rsid w:val="009F0F90"/>
    <w:rsid w:val="00A672D8"/>
    <w:rsid w:val="00AE1A9C"/>
    <w:rsid w:val="00B467AE"/>
    <w:rsid w:val="00C05C7D"/>
    <w:rsid w:val="00C6228E"/>
    <w:rsid w:val="00CA5256"/>
    <w:rsid w:val="00CF1400"/>
    <w:rsid w:val="00D87FF5"/>
    <w:rsid w:val="00D93F97"/>
    <w:rsid w:val="00D9755E"/>
    <w:rsid w:val="00D976DA"/>
    <w:rsid w:val="00DA09F6"/>
    <w:rsid w:val="00E4321A"/>
    <w:rsid w:val="00E519F3"/>
    <w:rsid w:val="00E56E7F"/>
    <w:rsid w:val="00E97CDA"/>
    <w:rsid w:val="00EE403A"/>
    <w:rsid w:val="00F15DE8"/>
    <w:rsid w:val="00F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90894"/>
  <w15:docId w15:val="{598C0A3B-B6BB-4344-982B-5C70C73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7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A672D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672D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6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72D8"/>
  </w:style>
  <w:style w:type="paragraph" w:styleId="Bunntekst">
    <w:name w:val="footer"/>
    <w:basedOn w:val="Normal"/>
    <w:link w:val="BunntekstTegn"/>
    <w:uiPriority w:val="99"/>
    <w:unhideWhenUsed/>
    <w:rsid w:val="00A6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72D8"/>
  </w:style>
  <w:style w:type="paragraph" w:styleId="Bobletekst">
    <w:name w:val="Balloon Text"/>
    <w:basedOn w:val="Normal"/>
    <w:link w:val="BobletekstTegn"/>
    <w:uiPriority w:val="99"/>
    <w:semiHidden/>
    <w:unhideWhenUsed/>
    <w:rsid w:val="00A6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5264">
          <w:marLeft w:val="-6010"/>
          <w:marRight w:val="0"/>
          <w:marTop w:val="38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816">
              <w:marLeft w:val="0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07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g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AE2E7B8D.dotm</Template>
  <TotalTime>3</TotalTime>
  <Pages>1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jlovoll</dc:creator>
  <cp:lastModifiedBy>Nina Løfsnes</cp:lastModifiedBy>
  <cp:revision>7</cp:revision>
  <cp:lastPrinted>2015-01-14T11:55:00Z</cp:lastPrinted>
  <dcterms:created xsi:type="dcterms:W3CDTF">2018-11-08T13:00:00Z</dcterms:created>
  <dcterms:modified xsi:type="dcterms:W3CDTF">2018-11-08T13:03:00Z</dcterms:modified>
</cp:coreProperties>
</file>