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35BDC" w14:textId="77777777" w:rsidR="00C21A51" w:rsidRDefault="00C21A51" w:rsidP="0006557D">
      <w:pPr>
        <w:jc w:val="right"/>
      </w:pPr>
    </w:p>
    <w:p w14:paraId="7A680001" w14:textId="77777777" w:rsidR="00624FB1" w:rsidRPr="00FF3252" w:rsidRDefault="00624FB1" w:rsidP="00624FB1">
      <w:pPr>
        <w:autoSpaceDE w:val="0"/>
        <w:autoSpaceDN w:val="0"/>
        <w:adjustRightInd w:val="0"/>
        <w:rPr>
          <w:rFonts w:ascii="DIN-Bold" w:hAnsi="DIN-Bold" w:cs="DIN-Bold"/>
          <w:b/>
          <w:bCs/>
          <w:sz w:val="28"/>
          <w:szCs w:val="28"/>
          <w:lang w:val="nn-NO"/>
        </w:rPr>
      </w:pPr>
      <w:r w:rsidRPr="00FF3252">
        <w:rPr>
          <w:rFonts w:ascii="DIN-Bold" w:hAnsi="DIN-Bold" w:cs="DIN-Bold"/>
          <w:b/>
          <w:bCs/>
          <w:sz w:val="28"/>
          <w:szCs w:val="28"/>
          <w:lang w:val="nn-NO"/>
        </w:rPr>
        <w:t>Søknad om særskilt tilrettelegging</w:t>
      </w:r>
      <w:r w:rsidR="00887E79" w:rsidRPr="00FF3252">
        <w:rPr>
          <w:rFonts w:ascii="DIN-Bold" w:hAnsi="DIN-Bold" w:cs="DIN-Bold"/>
          <w:b/>
          <w:bCs/>
          <w:sz w:val="28"/>
          <w:szCs w:val="28"/>
          <w:lang w:val="nn-NO"/>
        </w:rPr>
        <w:t xml:space="preserve"> </w:t>
      </w:r>
      <w:r w:rsidRPr="00FF3252">
        <w:rPr>
          <w:rFonts w:ascii="DIN-Bold" w:hAnsi="DIN-Bold" w:cs="DIN-Bold"/>
          <w:b/>
          <w:bCs/>
          <w:sz w:val="28"/>
          <w:szCs w:val="28"/>
          <w:lang w:val="nn-NO"/>
        </w:rPr>
        <w:t>av heldagsprøver og eksamen</w:t>
      </w:r>
    </w:p>
    <w:p w14:paraId="02D51496" w14:textId="77777777" w:rsidR="00624FB1" w:rsidRDefault="00624FB1" w:rsidP="00624FB1">
      <w:pPr>
        <w:autoSpaceDE w:val="0"/>
        <w:autoSpaceDN w:val="0"/>
        <w:adjustRightInd w:val="0"/>
        <w:rPr>
          <w:rFonts w:ascii="DIN-Regular" w:hAnsi="DIN-Regular" w:cs="DIN-Regular"/>
          <w:sz w:val="14"/>
          <w:szCs w:val="14"/>
          <w:lang w:val="nn-NO"/>
        </w:rPr>
      </w:pPr>
    </w:p>
    <w:p w14:paraId="43837976" w14:textId="77777777" w:rsidR="00D10786" w:rsidRPr="00D10786" w:rsidRDefault="00D10786" w:rsidP="00624FB1">
      <w:pPr>
        <w:autoSpaceDE w:val="0"/>
        <w:autoSpaceDN w:val="0"/>
        <w:adjustRightInd w:val="0"/>
        <w:rPr>
          <w:rFonts w:ascii="DIN-Regular" w:hAnsi="DIN-Regular" w:cs="DIN-Regular"/>
          <w:i/>
          <w:sz w:val="22"/>
          <w:szCs w:val="22"/>
          <w:lang w:val="nn-NO"/>
        </w:rPr>
      </w:pPr>
      <w:r w:rsidRPr="00D10786">
        <w:rPr>
          <w:rFonts w:ascii="DIN-Regular" w:hAnsi="DIN-Regular" w:cs="DIN-Regular"/>
          <w:i/>
          <w:sz w:val="22"/>
          <w:szCs w:val="22"/>
          <w:lang w:val="nn-NO"/>
        </w:rPr>
        <w:t>Har du fått innvilget tilrettelegging for Vg2 og Vg3 skal du ikke søke på nytt. Er det endringer i behovet må du søke på nytt.</w:t>
      </w:r>
    </w:p>
    <w:p w14:paraId="25D77BD6" w14:textId="77777777" w:rsidR="003E50A2" w:rsidRPr="00D10786" w:rsidRDefault="003E50A2" w:rsidP="00624FB1">
      <w:pPr>
        <w:autoSpaceDE w:val="0"/>
        <w:autoSpaceDN w:val="0"/>
        <w:adjustRightInd w:val="0"/>
        <w:rPr>
          <w:rFonts w:ascii="DIN-Regular" w:hAnsi="DIN-Regular" w:cs="DIN-Regular"/>
          <w:sz w:val="14"/>
          <w:szCs w:val="14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276"/>
        <w:gridCol w:w="992"/>
        <w:gridCol w:w="3118"/>
      </w:tblGrid>
      <w:tr w:rsidR="009B748D" w:rsidRPr="008D5587" w14:paraId="7F894E7B" w14:textId="77777777" w:rsidTr="00B66435">
        <w:tc>
          <w:tcPr>
            <w:tcW w:w="3794" w:type="dxa"/>
            <w:shd w:val="clear" w:color="auto" w:fill="auto"/>
          </w:tcPr>
          <w:p w14:paraId="56B694A9" w14:textId="77777777" w:rsidR="009B748D" w:rsidRPr="008D5587" w:rsidRDefault="009B748D" w:rsidP="008D5587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sz w:val="16"/>
                <w:szCs w:val="16"/>
              </w:rPr>
            </w:pPr>
            <w:r>
              <w:rPr>
                <w:rFonts w:ascii="DIN-Regular" w:hAnsi="DIN-Regular" w:cs="DIN-Regular"/>
                <w:sz w:val="16"/>
                <w:szCs w:val="16"/>
              </w:rPr>
              <w:t>Elev navn:</w:t>
            </w:r>
          </w:p>
          <w:p w14:paraId="35720205" w14:textId="77777777" w:rsidR="009B748D" w:rsidRPr="008D5587" w:rsidRDefault="009B748D" w:rsidP="008D5587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sz w:val="16"/>
                <w:szCs w:val="16"/>
              </w:rPr>
            </w:pPr>
          </w:p>
          <w:p w14:paraId="71C43F7F" w14:textId="77777777" w:rsidR="009B748D" w:rsidRPr="008D5587" w:rsidRDefault="009B748D" w:rsidP="008D5587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0C4E87F" w14:textId="77777777" w:rsidR="009B748D" w:rsidRPr="008D5587" w:rsidRDefault="009B748D" w:rsidP="008D5587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sz w:val="16"/>
                <w:szCs w:val="16"/>
              </w:rPr>
            </w:pPr>
            <w:r w:rsidRPr="008D5587">
              <w:rPr>
                <w:rFonts w:ascii="DIN-Regular" w:hAnsi="DIN-Regular" w:cs="DIN-Regular"/>
                <w:sz w:val="16"/>
                <w:szCs w:val="16"/>
              </w:rPr>
              <w:t>Født:</w:t>
            </w:r>
          </w:p>
        </w:tc>
        <w:tc>
          <w:tcPr>
            <w:tcW w:w="992" w:type="dxa"/>
            <w:shd w:val="clear" w:color="auto" w:fill="auto"/>
          </w:tcPr>
          <w:p w14:paraId="6D17FF44" w14:textId="77777777" w:rsidR="009B748D" w:rsidRPr="008D5587" w:rsidRDefault="009B748D" w:rsidP="008D5587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sz w:val="16"/>
                <w:szCs w:val="16"/>
              </w:rPr>
            </w:pPr>
            <w:r>
              <w:rPr>
                <w:rFonts w:ascii="DIN-Regular" w:hAnsi="DIN-Regular" w:cs="DIN-Regular"/>
                <w:sz w:val="16"/>
                <w:szCs w:val="16"/>
              </w:rPr>
              <w:t>Klasse</w:t>
            </w:r>
            <w:r w:rsidRPr="008D5587">
              <w:rPr>
                <w:rFonts w:ascii="DIN-Regular" w:hAnsi="DIN-Regular" w:cs="DIN-Regular"/>
                <w:sz w:val="16"/>
                <w:szCs w:val="16"/>
              </w:rPr>
              <w:t>:</w:t>
            </w:r>
          </w:p>
        </w:tc>
        <w:tc>
          <w:tcPr>
            <w:tcW w:w="3118" w:type="dxa"/>
          </w:tcPr>
          <w:p w14:paraId="4CA8B735" w14:textId="77777777" w:rsidR="009B748D" w:rsidRPr="008D5587" w:rsidRDefault="009B748D" w:rsidP="008D5587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sz w:val="16"/>
                <w:szCs w:val="16"/>
              </w:rPr>
            </w:pPr>
            <w:r>
              <w:rPr>
                <w:rFonts w:ascii="DIN-Regular" w:hAnsi="DIN-Regular" w:cs="DIN-Regular"/>
                <w:sz w:val="16"/>
                <w:szCs w:val="16"/>
              </w:rPr>
              <w:t>Navn på kontaktlærer:</w:t>
            </w:r>
          </w:p>
        </w:tc>
      </w:tr>
    </w:tbl>
    <w:p w14:paraId="5194C9E8" w14:textId="77777777" w:rsidR="00DA03C9" w:rsidRDefault="00DA03C9" w:rsidP="009B748D">
      <w:pPr>
        <w:autoSpaceDE w:val="0"/>
        <w:autoSpaceDN w:val="0"/>
        <w:adjustRightInd w:val="0"/>
        <w:rPr>
          <w:rFonts w:ascii="DIN-Bold" w:hAnsi="DIN-Bold" w:cs="DIN-Bold"/>
          <w:b/>
          <w:bCs/>
          <w:sz w:val="18"/>
          <w:szCs w:val="18"/>
        </w:rPr>
      </w:pPr>
    </w:p>
    <w:p w14:paraId="5412A19F" w14:textId="77777777" w:rsidR="00E72826" w:rsidRPr="00CF1561" w:rsidRDefault="009B748D" w:rsidP="00E72826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DIN-Bold"/>
          <w:b/>
          <w:bCs/>
          <w:sz w:val="22"/>
          <w:szCs w:val="22"/>
        </w:rPr>
      </w:pPr>
      <w:r w:rsidRPr="00CF1561">
        <w:rPr>
          <w:rFonts w:ascii="Calibri" w:hAnsi="Calibri" w:cs="DIN-Bold"/>
          <w:b/>
          <w:bCs/>
          <w:sz w:val="22"/>
          <w:szCs w:val="22"/>
        </w:rPr>
        <w:t>Begrunnelse for søknaden:</w:t>
      </w:r>
    </w:p>
    <w:p w14:paraId="69CF3085" w14:textId="77777777" w:rsidR="00624FB1" w:rsidRDefault="00624FB1" w:rsidP="00624FB1">
      <w:pPr>
        <w:autoSpaceDE w:val="0"/>
        <w:autoSpaceDN w:val="0"/>
        <w:adjustRightInd w:val="0"/>
        <w:rPr>
          <w:rFonts w:ascii="DIN-Regular" w:hAnsi="DIN-Regular" w:cs="DIN-Regular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4961"/>
      </w:tblGrid>
      <w:tr w:rsidR="00DA03C9" w:rsidRPr="00A037EE" w14:paraId="5BAA232F" w14:textId="77777777" w:rsidTr="00167402">
        <w:tc>
          <w:tcPr>
            <w:tcW w:w="3794" w:type="dxa"/>
            <w:shd w:val="clear" w:color="auto" w:fill="auto"/>
          </w:tcPr>
          <w:p w14:paraId="4C853D66" w14:textId="77777777" w:rsidR="00DA03C9" w:rsidRPr="00A037EE" w:rsidRDefault="00DA03C9" w:rsidP="00A037EE">
            <w:pPr>
              <w:autoSpaceDE w:val="0"/>
              <w:autoSpaceDN w:val="0"/>
              <w:adjustRightInd w:val="0"/>
              <w:rPr>
                <w:rFonts w:ascii="DIN-Bold" w:hAnsi="DIN-Bold" w:cs="DIN-Bold"/>
                <w:bCs/>
                <w:sz w:val="18"/>
                <w:szCs w:val="18"/>
              </w:rPr>
            </w:pPr>
            <w:r w:rsidRPr="00A037EE">
              <w:rPr>
                <w:rFonts w:ascii="DIN-Bold" w:hAnsi="DIN-Bold" w:cs="DIN-Bold"/>
                <w:bCs/>
                <w:sz w:val="18"/>
                <w:szCs w:val="18"/>
              </w:rPr>
              <w:t>Allergi (innvilges kun for 2. termin)</w:t>
            </w:r>
          </w:p>
          <w:p w14:paraId="2E915F27" w14:textId="77777777" w:rsidR="00DA03C9" w:rsidRPr="00A037EE" w:rsidRDefault="00DA03C9" w:rsidP="00A037EE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14:paraId="19FC20A1" w14:textId="77777777" w:rsidR="00DA03C9" w:rsidRPr="00A037EE" w:rsidRDefault="00DA03C9" w:rsidP="00A037EE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sz w:val="14"/>
                <w:szCs w:val="14"/>
              </w:rPr>
            </w:pPr>
          </w:p>
        </w:tc>
        <w:tc>
          <w:tcPr>
            <w:tcW w:w="4961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787C8292" w14:textId="77777777" w:rsidR="00DA03C9" w:rsidRPr="00A037EE" w:rsidRDefault="00DA03C9" w:rsidP="00A037EE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sz w:val="14"/>
                <w:szCs w:val="14"/>
              </w:rPr>
            </w:pPr>
          </w:p>
        </w:tc>
      </w:tr>
      <w:tr w:rsidR="00DA03C9" w:rsidRPr="00A037EE" w14:paraId="68F540DA" w14:textId="77777777" w:rsidTr="00167402">
        <w:tc>
          <w:tcPr>
            <w:tcW w:w="3794" w:type="dxa"/>
            <w:shd w:val="clear" w:color="auto" w:fill="auto"/>
          </w:tcPr>
          <w:p w14:paraId="29149D90" w14:textId="77777777" w:rsidR="00DA03C9" w:rsidRPr="00A037EE" w:rsidRDefault="00DA03C9" w:rsidP="00A037EE">
            <w:pPr>
              <w:autoSpaceDE w:val="0"/>
              <w:autoSpaceDN w:val="0"/>
              <w:adjustRightInd w:val="0"/>
              <w:rPr>
                <w:rFonts w:ascii="DIN-Bold" w:hAnsi="DIN-Bold" w:cs="DIN-Bold"/>
                <w:bCs/>
                <w:sz w:val="18"/>
                <w:szCs w:val="18"/>
              </w:rPr>
            </w:pPr>
            <w:r w:rsidRPr="00A037EE">
              <w:rPr>
                <w:rFonts w:ascii="DIN-Bold" w:hAnsi="DIN-Bold" w:cs="DIN-Bold"/>
                <w:bCs/>
                <w:sz w:val="18"/>
                <w:szCs w:val="18"/>
              </w:rPr>
              <w:t>Helårsallergi</w:t>
            </w:r>
          </w:p>
          <w:p w14:paraId="16ED6ED6" w14:textId="77777777" w:rsidR="00DA03C9" w:rsidRPr="00A037EE" w:rsidRDefault="00DA03C9" w:rsidP="00A037EE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14:paraId="2DC1D332" w14:textId="77777777" w:rsidR="00DA03C9" w:rsidRPr="00A037EE" w:rsidRDefault="00DA03C9" w:rsidP="00A037EE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sz w:val="14"/>
                <w:szCs w:val="14"/>
              </w:rPr>
            </w:pPr>
          </w:p>
        </w:tc>
        <w:tc>
          <w:tcPr>
            <w:tcW w:w="4961" w:type="dxa"/>
            <w:vMerge/>
            <w:tcBorders>
              <w:right w:val="nil"/>
            </w:tcBorders>
            <w:shd w:val="clear" w:color="auto" w:fill="auto"/>
          </w:tcPr>
          <w:p w14:paraId="7FCFFBA1" w14:textId="77777777" w:rsidR="00DA03C9" w:rsidRPr="00A037EE" w:rsidRDefault="00DA03C9" w:rsidP="00A037EE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sz w:val="14"/>
                <w:szCs w:val="14"/>
              </w:rPr>
            </w:pPr>
          </w:p>
        </w:tc>
      </w:tr>
      <w:tr w:rsidR="00DA03C9" w:rsidRPr="00A037EE" w14:paraId="51D6AFA2" w14:textId="77777777" w:rsidTr="00167402">
        <w:tc>
          <w:tcPr>
            <w:tcW w:w="3794" w:type="dxa"/>
            <w:shd w:val="clear" w:color="auto" w:fill="auto"/>
          </w:tcPr>
          <w:p w14:paraId="23C5E4A8" w14:textId="77777777" w:rsidR="00DA03C9" w:rsidRPr="00A037EE" w:rsidRDefault="00DA03C9" w:rsidP="00A037EE">
            <w:pPr>
              <w:autoSpaceDE w:val="0"/>
              <w:autoSpaceDN w:val="0"/>
              <w:adjustRightInd w:val="0"/>
              <w:rPr>
                <w:rFonts w:ascii="DIN-Bold" w:hAnsi="DIN-Bold" w:cs="DIN-Bold"/>
                <w:bCs/>
                <w:sz w:val="18"/>
                <w:szCs w:val="18"/>
              </w:rPr>
            </w:pPr>
            <w:r w:rsidRPr="00A037EE">
              <w:rPr>
                <w:rFonts w:ascii="DIN-Bold" w:hAnsi="DIN-Bold" w:cs="DIN-Bold"/>
                <w:bCs/>
                <w:sz w:val="18"/>
                <w:szCs w:val="18"/>
              </w:rPr>
              <w:t>Medisinske utfordringer</w:t>
            </w:r>
          </w:p>
          <w:p w14:paraId="79E1C55D" w14:textId="77777777" w:rsidR="00DA03C9" w:rsidRPr="00A037EE" w:rsidRDefault="00DA03C9" w:rsidP="00A037EE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14:paraId="655D73CC" w14:textId="77777777" w:rsidR="00DA03C9" w:rsidRPr="00A037EE" w:rsidRDefault="00DA03C9" w:rsidP="00A037EE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sz w:val="14"/>
                <w:szCs w:val="14"/>
              </w:rPr>
            </w:pPr>
          </w:p>
        </w:tc>
        <w:tc>
          <w:tcPr>
            <w:tcW w:w="4961" w:type="dxa"/>
            <w:vMerge/>
            <w:tcBorders>
              <w:right w:val="nil"/>
            </w:tcBorders>
            <w:shd w:val="clear" w:color="auto" w:fill="auto"/>
          </w:tcPr>
          <w:p w14:paraId="4D30526B" w14:textId="77777777" w:rsidR="00DA03C9" w:rsidRPr="00A037EE" w:rsidRDefault="00DA03C9" w:rsidP="00A037EE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sz w:val="14"/>
                <w:szCs w:val="14"/>
              </w:rPr>
            </w:pPr>
          </w:p>
        </w:tc>
      </w:tr>
      <w:tr w:rsidR="00DA03C9" w:rsidRPr="00A037EE" w14:paraId="6937B2D9" w14:textId="77777777" w:rsidTr="00167402">
        <w:tc>
          <w:tcPr>
            <w:tcW w:w="3794" w:type="dxa"/>
            <w:shd w:val="clear" w:color="auto" w:fill="auto"/>
          </w:tcPr>
          <w:p w14:paraId="341CAEBF" w14:textId="77777777" w:rsidR="00DA03C9" w:rsidRPr="00A037EE" w:rsidRDefault="00DA03C9" w:rsidP="00A037EE">
            <w:pPr>
              <w:autoSpaceDE w:val="0"/>
              <w:autoSpaceDN w:val="0"/>
              <w:adjustRightInd w:val="0"/>
              <w:rPr>
                <w:rFonts w:ascii="DIN-Bold" w:hAnsi="DIN-Bold" w:cs="DIN-Bold"/>
                <w:bCs/>
                <w:sz w:val="18"/>
                <w:szCs w:val="18"/>
              </w:rPr>
            </w:pPr>
            <w:r w:rsidRPr="00A037EE">
              <w:rPr>
                <w:rFonts w:ascii="DIN-Bold" w:hAnsi="DIN-Bold" w:cs="DIN-Bold"/>
                <w:bCs/>
                <w:sz w:val="18"/>
                <w:szCs w:val="18"/>
              </w:rPr>
              <w:t>Lese og skrivevansker</w:t>
            </w:r>
          </w:p>
          <w:p w14:paraId="4B68A782" w14:textId="77777777" w:rsidR="00DA03C9" w:rsidRPr="00A037EE" w:rsidRDefault="00DA03C9" w:rsidP="00A037EE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14:paraId="08EF0311" w14:textId="77777777" w:rsidR="00DA03C9" w:rsidRPr="00A037EE" w:rsidRDefault="00DA03C9" w:rsidP="00A037EE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sz w:val="14"/>
                <w:szCs w:val="14"/>
              </w:rPr>
            </w:pPr>
          </w:p>
        </w:tc>
        <w:tc>
          <w:tcPr>
            <w:tcW w:w="4961" w:type="dxa"/>
            <w:vMerge/>
            <w:tcBorders>
              <w:right w:val="nil"/>
            </w:tcBorders>
            <w:shd w:val="clear" w:color="auto" w:fill="auto"/>
          </w:tcPr>
          <w:p w14:paraId="545558AC" w14:textId="77777777" w:rsidR="00DA03C9" w:rsidRPr="00A037EE" w:rsidRDefault="00DA03C9" w:rsidP="00A037EE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sz w:val="14"/>
                <w:szCs w:val="14"/>
              </w:rPr>
            </w:pPr>
          </w:p>
        </w:tc>
      </w:tr>
      <w:tr w:rsidR="00DA03C9" w:rsidRPr="00A037EE" w14:paraId="528372B9" w14:textId="77777777" w:rsidTr="00167402">
        <w:tc>
          <w:tcPr>
            <w:tcW w:w="3794" w:type="dxa"/>
            <w:shd w:val="clear" w:color="auto" w:fill="auto"/>
          </w:tcPr>
          <w:p w14:paraId="18D50C0C" w14:textId="77777777" w:rsidR="00DA03C9" w:rsidRPr="00A037EE" w:rsidRDefault="00DA03C9" w:rsidP="00A037EE">
            <w:pPr>
              <w:autoSpaceDE w:val="0"/>
              <w:autoSpaceDN w:val="0"/>
              <w:adjustRightInd w:val="0"/>
              <w:rPr>
                <w:rFonts w:ascii="DIN-Bold" w:hAnsi="DIN-Bold" w:cs="DIN-Bold"/>
                <w:bCs/>
                <w:sz w:val="18"/>
                <w:szCs w:val="18"/>
              </w:rPr>
            </w:pPr>
            <w:r w:rsidRPr="00A037EE">
              <w:rPr>
                <w:rFonts w:ascii="DIN-Bold" w:hAnsi="DIN-Bold" w:cs="DIN-Bold"/>
                <w:bCs/>
                <w:sz w:val="18"/>
                <w:szCs w:val="18"/>
              </w:rPr>
              <w:t>Spesielle omstendigheter</w:t>
            </w:r>
          </w:p>
          <w:p w14:paraId="403BDA56" w14:textId="77777777" w:rsidR="00DA03C9" w:rsidRPr="00A037EE" w:rsidRDefault="00DA03C9" w:rsidP="00A037EE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14:paraId="5333F500" w14:textId="77777777" w:rsidR="00DA03C9" w:rsidRPr="00A037EE" w:rsidRDefault="00DA03C9" w:rsidP="00A037EE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sz w:val="14"/>
                <w:szCs w:val="14"/>
              </w:rPr>
            </w:pPr>
          </w:p>
        </w:tc>
        <w:tc>
          <w:tcPr>
            <w:tcW w:w="4961" w:type="dxa"/>
            <w:vMerge/>
            <w:tcBorders>
              <w:right w:val="nil"/>
            </w:tcBorders>
            <w:shd w:val="clear" w:color="auto" w:fill="auto"/>
          </w:tcPr>
          <w:p w14:paraId="0B4AE016" w14:textId="77777777" w:rsidR="00DA03C9" w:rsidRPr="00A037EE" w:rsidRDefault="00DA03C9" w:rsidP="00A037EE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sz w:val="14"/>
                <w:szCs w:val="14"/>
              </w:rPr>
            </w:pPr>
          </w:p>
        </w:tc>
      </w:tr>
      <w:tr w:rsidR="00DA03C9" w:rsidRPr="00A037EE" w14:paraId="4550A20E" w14:textId="77777777" w:rsidTr="00167402">
        <w:tc>
          <w:tcPr>
            <w:tcW w:w="3794" w:type="dxa"/>
            <w:shd w:val="clear" w:color="auto" w:fill="auto"/>
          </w:tcPr>
          <w:p w14:paraId="17D50F08" w14:textId="77777777" w:rsidR="00DA03C9" w:rsidRPr="00A037EE" w:rsidRDefault="00DA03C9" w:rsidP="00A037EE">
            <w:pPr>
              <w:autoSpaceDE w:val="0"/>
              <w:autoSpaceDN w:val="0"/>
              <w:adjustRightInd w:val="0"/>
              <w:rPr>
                <w:rFonts w:ascii="DIN-Bold" w:hAnsi="DIN-Bold" w:cs="DIN-Regular"/>
                <w:sz w:val="18"/>
                <w:szCs w:val="18"/>
              </w:rPr>
            </w:pPr>
            <w:r w:rsidRPr="00A037EE">
              <w:rPr>
                <w:rFonts w:ascii="DIN-Bold" w:hAnsi="DIN-Bold" w:cs="DIN-Regular"/>
                <w:sz w:val="18"/>
                <w:szCs w:val="18"/>
              </w:rPr>
              <w:t xml:space="preserve">Annet: </w:t>
            </w:r>
          </w:p>
          <w:p w14:paraId="63AE67FE" w14:textId="77777777" w:rsidR="00DA03C9" w:rsidRPr="00A037EE" w:rsidRDefault="00DA03C9" w:rsidP="00A037EE">
            <w:pPr>
              <w:autoSpaceDE w:val="0"/>
              <w:autoSpaceDN w:val="0"/>
              <w:adjustRightInd w:val="0"/>
              <w:rPr>
                <w:rFonts w:ascii="DIN-Bold" w:hAnsi="DIN-Bold" w:cs="DIN-Regular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4D85D0E" w14:textId="77777777" w:rsidR="00DA03C9" w:rsidRPr="00A037EE" w:rsidRDefault="00DA03C9" w:rsidP="00A037EE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sz w:val="14"/>
                <w:szCs w:val="14"/>
              </w:rPr>
            </w:pPr>
          </w:p>
        </w:tc>
        <w:tc>
          <w:tcPr>
            <w:tcW w:w="4961" w:type="dxa"/>
            <w:shd w:val="clear" w:color="auto" w:fill="auto"/>
          </w:tcPr>
          <w:p w14:paraId="6B76BD7F" w14:textId="77777777" w:rsidR="00DA03C9" w:rsidRPr="00A037EE" w:rsidRDefault="00DA03C9" w:rsidP="00A037EE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sz w:val="18"/>
                <w:szCs w:val="18"/>
              </w:rPr>
            </w:pPr>
            <w:r w:rsidRPr="00A037EE">
              <w:rPr>
                <w:rFonts w:ascii="DIN-Regular" w:hAnsi="DIN-Regular" w:cs="DIN-Regular"/>
                <w:sz w:val="18"/>
                <w:szCs w:val="18"/>
              </w:rPr>
              <w:t>Beskriv:</w:t>
            </w:r>
          </w:p>
        </w:tc>
      </w:tr>
    </w:tbl>
    <w:p w14:paraId="4165C2BC" w14:textId="77777777" w:rsidR="00624FB1" w:rsidRDefault="00624FB1" w:rsidP="00624FB1">
      <w:pPr>
        <w:autoSpaceDE w:val="0"/>
        <w:autoSpaceDN w:val="0"/>
        <w:adjustRightInd w:val="0"/>
        <w:rPr>
          <w:rFonts w:ascii="DIN-Regular" w:hAnsi="DIN-Regular" w:cs="DIN-Regular"/>
          <w:sz w:val="14"/>
          <w:szCs w:val="14"/>
        </w:rPr>
      </w:pPr>
    </w:p>
    <w:p w14:paraId="77EC835B" w14:textId="77777777" w:rsidR="00624FB1" w:rsidRPr="00CF1561" w:rsidRDefault="00624FB1" w:rsidP="00DA03C9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DIN-Regular"/>
          <w:b/>
          <w:sz w:val="22"/>
          <w:szCs w:val="22"/>
        </w:rPr>
      </w:pPr>
      <w:r w:rsidRPr="00CF1561">
        <w:rPr>
          <w:rFonts w:ascii="Calibri" w:hAnsi="Calibri" w:cs="DIN-Bold"/>
          <w:b/>
          <w:bCs/>
          <w:sz w:val="22"/>
          <w:szCs w:val="22"/>
        </w:rPr>
        <w:t>Tiltak som det søkes om</w:t>
      </w:r>
      <w:r w:rsidR="00E72826" w:rsidRPr="00CF1561">
        <w:rPr>
          <w:rFonts w:ascii="Calibri" w:hAnsi="Calibri" w:cs="DIN-Bold"/>
          <w:b/>
          <w:bCs/>
          <w:sz w:val="22"/>
          <w:szCs w:val="22"/>
        </w:rPr>
        <w:t xml:space="preserve">. </w:t>
      </w:r>
      <w:r w:rsidR="00E72826" w:rsidRPr="002E7697">
        <w:rPr>
          <w:rFonts w:ascii="Calibri" w:hAnsi="Calibri" w:cs="DIN-Bold"/>
          <w:b/>
          <w:bCs/>
          <w:i/>
          <w:sz w:val="22"/>
          <w:szCs w:val="22"/>
          <w:u w:val="single"/>
        </w:rPr>
        <w:t>Behovet må være dokumentert.</w:t>
      </w:r>
      <w:r w:rsidR="00E72826" w:rsidRPr="00CF1561">
        <w:rPr>
          <w:rFonts w:ascii="Calibri" w:hAnsi="Calibri" w:cs="DIN-Bold"/>
          <w:b/>
          <w:bCs/>
          <w:sz w:val="22"/>
          <w:szCs w:val="22"/>
        </w:rPr>
        <w:t xml:space="preserve"> </w:t>
      </w:r>
    </w:p>
    <w:p w14:paraId="47782AD3" w14:textId="77777777" w:rsidR="00624FB1" w:rsidRDefault="00624FB1" w:rsidP="00624FB1">
      <w:pPr>
        <w:autoSpaceDE w:val="0"/>
        <w:autoSpaceDN w:val="0"/>
        <w:adjustRightInd w:val="0"/>
        <w:rPr>
          <w:rFonts w:ascii="DIN-Bold" w:hAnsi="DIN-Bold" w:cs="DIN-Bold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275"/>
      </w:tblGrid>
      <w:tr w:rsidR="00624FB1" w:rsidRPr="008D5587" w14:paraId="19219708" w14:textId="77777777" w:rsidTr="00167402">
        <w:tc>
          <w:tcPr>
            <w:tcW w:w="7905" w:type="dxa"/>
            <w:shd w:val="clear" w:color="auto" w:fill="auto"/>
          </w:tcPr>
          <w:p w14:paraId="680FC8BA" w14:textId="77777777" w:rsidR="00624FB1" w:rsidRPr="008D5587" w:rsidRDefault="00624FB1" w:rsidP="008D5587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b/>
                <w:sz w:val="18"/>
                <w:szCs w:val="18"/>
              </w:rPr>
            </w:pPr>
            <w:r w:rsidRPr="008D5587">
              <w:rPr>
                <w:rFonts w:ascii="DIN-Regular" w:hAnsi="DIN-Regular" w:cs="DIN-Regular"/>
                <w:b/>
                <w:sz w:val="18"/>
                <w:szCs w:val="18"/>
              </w:rPr>
              <w:t>Tiltak:</w:t>
            </w:r>
          </w:p>
        </w:tc>
        <w:tc>
          <w:tcPr>
            <w:tcW w:w="1275" w:type="dxa"/>
            <w:shd w:val="clear" w:color="auto" w:fill="auto"/>
          </w:tcPr>
          <w:p w14:paraId="40946CE0" w14:textId="77777777" w:rsidR="00624FB1" w:rsidRPr="008D5587" w:rsidRDefault="00624FB1" w:rsidP="008D5587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sz w:val="18"/>
                <w:szCs w:val="18"/>
              </w:rPr>
            </w:pPr>
            <w:r w:rsidRPr="008D5587">
              <w:rPr>
                <w:rFonts w:ascii="DIN-Bold" w:hAnsi="DIN-Bold" w:cs="DIN-Bold"/>
                <w:b/>
                <w:bCs/>
                <w:sz w:val="18"/>
                <w:szCs w:val="18"/>
              </w:rPr>
              <w:t>Sett kryss:</w:t>
            </w:r>
          </w:p>
        </w:tc>
      </w:tr>
      <w:tr w:rsidR="00624FB1" w:rsidRPr="008D5587" w14:paraId="41BF3BE6" w14:textId="77777777" w:rsidTr="00167402">
        <w:tc>
          <w:tcPr>
            <w:tcW w:w="7905" w:type="dxa"/>
            <w:shd w:val="clear" w:color="auto" w:fill="auto"/>
          </w:tcPr>
          <w:p w14:paraId="38ABD696" w14:textId="77777777" w:rsidR="00624FB1" w:rsidRPr="008D5587" w:rsidRDefault="00624FB1" w:rsidP="008D5587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sz w:val="18"/>
                <w:szCs w:val="18"/>
              </w:rPr>
            </w:pPr>
            <w:r w:rsidRPr="008D5587">
              <w:rPr>
                <w:rFonts w:ascii="DIN-Regular" w:hAnsi="DIN-Regular" w:cs="DIN-Regular"/>
                <w:sz w:val="18"/>
                <w:szCs w:val="18"/>
              </w:rPr>
              <w:t>• Ekstra tid:</w:t>
            </w:r>
          </w:p>
          <w:p w14:paraId="335419AD" w14:textId="77777777" w:rsidR="00624FB1" w:rsidRPr="008D5587" w:rsidRDefault="00624FB1" w:rsidP="008D5587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3C69CBE1" w14:textId="77777777" w:rsidR="00624FB1" w:rsidRPr="008D5587" w:rsidRDefault="00624FB1" w:rsidP="008D5587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sz w:val="18"/>
                <w:szCs w:val="18"/>
              </w:rPr>
            </w:pPr>
          </w:p>
        </w:tc>
      </w:tr>
      <w:tr w:rsidR="00624FB1" w:rsidRPr="000800EB" w14:paraId="5E0871AE" w14:textId="77777777" w:rsidTr="00167402">
        <w:tc>
          <w:tcPr>
            <w:tcW w:w="7905" w:type="dxa"/>
            <w:shd w:val="clear" w:color="auto" w:fill="auto"/>
          </w:tcPr>
          <w:p w14:paraId="6069B321" w14:textId="77777777" w:rsidR="00624FB1" w:rsidRPr="000800EB" w:rsidRDefault="00624FB1" w:rsidP="008D5587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b/>
                <w:sz w:val="18"/>
                <w:szCs w:val="18"/>
              </w:rPr>
            </w:pPr>
            <w:r w:rsidRPr="000800EB">
              <w:rPr>
                <w:rFonts w:ascii="DIN-Regular" w:hAnsi="DIN-Regular" w:cs="DIN-Regular"/>
                <w:b/>
                <w:sz w:val="18"/>
                <w:szCs w:val="18"/>
              </w:rPr>
              <w:t xml:space="preserve">• </w:t>
            </w:r>
            <w:r w:rsidRPr="00AA1D1F">
              <w:rPr>
                <w:rFonts w:ascii="DIN-Regular" w:hAnsi="DIN-Regular" w:cs="DIN-Regular"/>
                <w:sz w:val="18"/>
                <w:szCs w:val="18"/>
              </w:rPr>
              <w:t>Opplesing/forklaring av oppgavetekst i faget/fagene:</w:t>
            </w:r>
          </w:p>
          <w:p w14:paraId="5209EB41" w14:textId="77777777" w:rsidR="00624FB1" w:rsidRPr="000800EB" w:rsidRDefault="00624FB1" w:rsidP="008D5587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6192F687" w14:textId="77777777" w:rsidR="00624FB1" w:rsidRPr="000800EB" w:rsidRDefault="00624FB1" w:rsidP="008D5587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sz w:val="18"/>
                <w:szCs w:val="18"/>
              </w:rPr>
            </w:pPr>
          </w:p>
        </w:tc>
      </w:tr>
      <w:tr w:rsidR="00C06988" w:rsidRPr="008D5587" w14:paraId="5EA5914D" w14:textId="77777777" w:rsidTr="00167402">
        <w:tc>
          <w:tcPr>
            <w:tcW w:w="7905" w:type="dxa"/>
            <w:shd w:val="clear" w:color="auto" w:fill="auto"/>
          </w:tcPr>
          <w:p w14:paraId="04FE1BD9" w14:textId="77777777" w:rsidR="00C06988" w:rsidRDefault="00C06988" w:rsidP="00C06988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sz w:val="18"/>
                <w:szCs w:val="18"/>
              </w:rPr>
            </w:pPr>
            <w:r>
              <w:rPr>
                <w:rFonts w:ascii="DIN-Regular" w:hAnsi="DIN-Regular" w:cs="DIN-Regular"/>
                <w:sz w:val="18"/>
                <w:szCs w:val="18"/>
              </w:rPr>
              <w:t>• Bruk av hjelpemidler/opplesningsprogram/ørep</w:t>
            </w:r>
            <w:r w:rsidR="00167402">
              <w:rPr>
                <w:rFonts w:ascii="DIN-Regular" w:hAnsi="DIN-Regular" w:cs="DIN-Regular"/>
                <w:sz w:val="18"/>
                <w:szCs w:val="18"/>
              </w:rPr>
              <w:t xml:space="preserve">ropper: </w:t>
            </w:r>
            <w:r>
              <w:rPr>
                <w:rFonts w:ascii="DIN-Regular" w:hAnsi="DIN-Regular" w:cs="DIN-Regular"/>
                <w:sz w:val="18"/>
                <w:szCs w:val="18"/>
              </w:rPr>
              <w:t>(Clarify, Lingdys, Lingright, Lingpilot)</w:t>
            </w:r>
          </w:p>
          <w:p w14:paraId="237EFC12" w14:textId="77777777" w:rsidR="005C6568" w:rsidRPr="008D5587" w:rsidRDefault="005C6568" w:rsidP="00C06988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99906C5" w14:textId="77777777" w:rsidR="00C06988" w:rsidRPr="008D5587" w:rsidRDefault="00C06988" w:rsidP="008D5587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sz w:val="18"/>
                <w:szCs w:val="18"/>
              </w:rPr>
            </w:pPr>
          </w:p>
        </w:tc>
      </w:tr>
      <w:tr w:rsidR="00624FB1" w:rsidRPr="008D5587" w14:paraId="1E1A892D" w14:textId="77777777" w:rsidTr="00AA1D1F">
        <w:tc>
          <w:tcPr>
            <w:tcW w:w="9180" w:type="dxa"/>
            <w:gridSpan w:val="2"/>
            <w:shd w:val="clear" w:color="auto" w:fill="auto"/>
          </w:tcPr>
          <w:p w14:paraId="10C419BB" w14:textId="77777777" w:rsidR="00624FB1" w:rsidRPr="008D5587" w:rsidRDefault="00624FB1" w:rsidP="008D5587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sz w:val="18"/>
                <w:szCs w:val="18"/>
              </w:rPr>
            </w:pPr>
            <w:r w:rsidRPr="008D5587">
              <w:rPr>
                <w:rFonts w:ascii="DIN-Regular" w:hAnsi="DIN-Regular" w:cs="DIN-Regular"/>
                <w:sz w:val="18"/>
                <w:szCs w:val="18"/>
              </w:rPr>
              <w:t>• Annet (spesifiser):</w:t>
            </w:r>
          </w:p>
          <w:p w14:paraId="4E1BDDD8" w14:textId="77777777" w:rsidR="00624FB1" w:rsidRPr="008D5587" w:rsidRDefault="00624FB1" w:rsidP="008D5587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sz w:val="18"/>
                <w:szCs w:val="18"/>
              </w:rPr>
            </w:pPr>
          </w:p>
        </w:tc>
      </w:tr>
    </w:tbl>
    <w:p w14:paraId="7B0D57CA" w14:textId="77777777" w:rsidR="00624FB1" w:rsidRDefault="00624FB1" w:rsidP="00624FB1">
      <w:pPr>
        <w:autoSpaceDE w:val="0"/>
        <w:autoSpaceDN w:val="0"/>
        <w:adjustRightInd w:val="0"/>
        <w:rPr>
          <w:rFonts w:ascii="DIN-Regular" w:hAnsi="DIN-Regular" w:cs="DIN-Regular"/>
          <w:sz w:val="18"/>
          <w:szCs w:val="18"/>
        </w:rPr>
      </w:pPr>
    </w:p>
    <w:p w14:paraId="49EDD56C" w14:textId="77777777" w:rsidR="00E72826" w:rsidRPr="00CF1561" w:rsidRDefault="00624FB1" w:rsidP="00E72826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DIN-Bold"/>
          <w:b/>
          <w:bCs/>
          <w:sz w:val="22"/>
          <w:szCs w:val="22"/>
        </w:rPr>
      </w:pPr>
      <w:r w:rsidRPr="00CF1561">
        <w:rPr>
          <w:rFonts w:ascii="Calibri" w:hAnsi="Calibri" w:cs="DIN-Bold"/>
          <w:b/>
          <w:bCs/>
          <w:sz w:val="22"/>
          <w:szCs w:val="22"/>
        </w:rPr>
        <w:t xml:space="preserve">Vedlagt dokumentasjon </w:t>
      </w:r>
      <w:r w:rsidRPr="00CF1561">
        <w:rPr>
          <w:rFonts w:ascii="Calibri" w:hAnsi="Calibri" w:cs="DIN-Regular"/>
          <w:sz w:val="22"/>
          <w:szCs w:val="22"/>
        </w:rPr>
        <w:t>(sett kryss)</w:t>
      </w:r>
      <w:r w:rsidRPr="00CF1561">
        <w:rPr>
          <w:rFonts w:ascii="Calibri" w:hAnsi="Calibri" w:cs="DIN-Bold"/>
          <w:b/>
          <w:bCs/>
          <w:sz w:val="22"/>
          <w:szCs w:val="22"/>
        </w:rPr>
        <w:t>:</w:t>
      </w:r>
      <w:r w:rsidR="000800EB" w:rsidRPr="00CF1561">
        <w:rPr>
          <w:rFonts w:ascii="Calibri" w:hAnsi="Calibri" w:cs="DIN-Bold"/>
          <w:b/>
          <w:bCs/>
          <w:sz w:val="22"/>
          <w:szCs w:val="22"/>
        </w:rPr>
        <w:t xml:space="preserve"> </w:t>
      </w:r>
    </w:p>
    <w:p w14:paraId="44215F95" w14:textId="77777777" w:rsidR="00D10786" w:rsidRDefault="00D10786" w:rsidP="00624FB1">
      <w:pPr>
        <w:autoSpaceDE w:val="0"/>
        <w:autoSpaceDN w:val="0"/>
        <w:adjustRightInd w:val="0"/>
        <w:rPr>
          <w:rFonts w:ascii="DIN-Bold" w:hAnsi="DIN-Bold" w:cs="DIN-Bold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4"/>
        <w:gridCol w:w="421"/>
        <w:gridCol w:w="5024"/>
      </w:tblGrid>
      <w:tr w:rsidR="000800EB" w:rsidRPr="00CF1561" w14:paraId="2533C58D" w14:textId="77777777" w:rsidTr="00167402">
        <w:tc>
          <w:tcPr>
            <w:tcW w:w="3794" w:type="dxa"/>
            <w:shd w:val="clear" w:color="auto" w:fill="auto"/>
          </w:tcPr>
          <w:p w14:paraId="4F5CBEAE" w14:textId="77777777" w:rsidR="000800EB" w:rsidRPr="00CF1561" w:rsidRDefault="00D10786" w:rsidP="00D10786">
            <w:pPr>
              <w:autoSpaceDE w:val="0"/>
              <w:autoSpaceDN w:val="0"/>
              <w:adjustRightInd w:val="0"/>
              <w:rPr>
                <w:rFonts w:ascii="Calibri" w:hAnsi="Calibri" w:cs="DIN-Bold"/>
                <w:b/>
                <w:bCs/>
                <w:sz w:val="20"/>
                <w:szCs w:val="20"/>
              </w:rPr>
            </w:pPr>
            <w:r w:rsidRPr="00CF1561">
              <w:rPr>
                <w:rFonts w:ascii="Calibri" w:hAnsi="Calibri" w:cs="DIN-Bold"/>
                <w:bCs/>
                <w:sz w:val="20"/>
                <w:szCs w:val="20"/>
              </w:rPr>
              <w:t>Legeattest</w:t>
            </w:r>
          </w:p>
        </w:tc>
        <w:tc>
          <w:tcPr>
            <w:tcW w:w="425" w:type="dxa"/>
            <w:shd w:val="clear" w:color="auto" w:fill="auto"/>
          </w:tcPr>
          <w:p w14:paraId="340BF41A" w14:textId="77777777" w:rsidR="000800EB" w:rsidRPr="00CF1561" w:rsidRDefault="000800EB" w:rsidP="00A037EE">
            <w:pPr>
              <w:autoSpaceDE w:val="0"/>
              <w:autoSpaceDN w:val="0"/>
              <w:adjustRightInd w:val="0"/>
              <w:rPr>
                <w:rFonts w:ascii="Calibri" w:hAnsi="Calibri" w:cs="DIN-Bold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A04995" w14:textId="77777777" w:rsidR="000800EB" w:rsidRPr="00CF1561" w:rsidRDefault="000800EB" w:rsidP="00A037EE">
            <w:pPr>
              <w:autoSpaceDE w:val="0"/>
              <w:autoSpaceDN w:val="0"/>
              <w:adjustRightInd w:val="0"/>
              <w:rPr>
                <w:rFonts w:ascii="Calibri" w:hAnsi="Calibri" w:cs="DIN-Bold"/>
                <w:b/>
                <w:bCs/>
                <w:sz w:val="20"/>
                <w:szCs w:val="20"/>
              </w:rPr>
            </w:pPr>
          </w:p>
        </w:tc>
      </w:tr>
      <w:tr w:rsidR="001D6CBB" w:rsidRPr="00CF1561" w14:paraId="535BD6AD" w14:textId="77777777" w:rsidTr="00167402">
        <w:tc>
          <w:tcPr>
            <w:tcW w:w="3794" w:type="dxa"/>
            <w:shd w:val="clear" w:color="auto" w:fill="auto"/>
          </w:tcPr>
          <w:p w14:paraId="4E2E85B1" w14:textId="77777777" w:rsidR="001D6CBB" w:rsidRPr="00CF1561" w:rsidRDefault="00D10786" w:rsidP="00A037EE">
            <w:pPr>
              <w:autoSpaceDE w:val="0"/>
              <w:autoSpaceDN w:val="0"/>
              <w:adjustRightInd w:val="0"/>
              <w:rPr>
                <w:rFonts w:ascii="Calibri" w:hAnsi="Calibri" w:cs="DIN-Bold"/>
                <w:bCs/>
                <w:sz w:val="20"/>
                <w:szCs w:val="20"/>
              </w:rPr>
            </w:pPr>
            <w:r w:rsidRPr="00CF1561">
              <w:rPr>
                <w:rFonts w:ascii="Calibri" w:hAnsi="Calibri" w:cs="DIN-Bold"/>
                <w:bCs/>
                <w:sz w:val="20"/>
                <w:szCs w:val="20"/>
              </w:rPr>
              <w:t>Uttalelsene fra PPT</w:t>
            </w:r>
          </w:p>
        </w:tc>
        <w:tc>
          <w:tcPr>
            <w:tcW w:w="425" w:type="dxa"/>
            <w:shd w:val="clear" w:color="auto" w:fill="auto"/>
          </w:tcPr>
          <w:p w14:paraId="69CBBE7A" w14:textId="77777777" w:rsidR="001D6CBB" w:rsidRPr="00CF1561" w:rsidRDefault="001D6CBB" w:rsidP="00A037EE">
            <w:pPr>
              <w:autoSpaceDE w:val="0"/>
              <w:autoSpaceDN w:val="0"/>
              <w:adjustRightInd w:val="0"/>
              <w:rPr>
                <w:rFonts w:ascii="Calibri" w:hAnsi="Calibri" w:cs="DIN-Bold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572CBB" w14:textId="77777777" w:rsidR="001D6CBB" w:rsidRPr="00CF1561" w:rsidRDefault="001D6CBB" w:rsidP="00A037EE">
            <w:pPr>
              <w:autoSpaceDE w:val="0"/>
              <w:autoSpaceDN w:val="0"/>
              <w:adjustRightInd w:val="0"/>
              <w:rPr>
                <w:rFonts w:ascii="Calibri" w:hAnsi="Calibri" w:cs="DIN-Bold"/>
                <w:b/>
                <w:bCs/>
                <w:sz w:val="20"/>
                <w:szCs w:val="20"/>
              </w:rPr>
            </w:pPr>
          </w:p>
        </w:tc>
      </w:tr>
      <w:tr w:rsidR="000800EB" w:rsidRPr="00CF1561" w14:paraId="4CC63041" w14:textId="77777777" w:rsidTr="00167402">
        <w:tc>
          <w:tcPr>
            <w:tcW w:w="3794" w:type="dxa"/>
            <w:shd w:val="clear" w:color="auto" w:fill="auto"/>
          </w:tcPr>
          <w:p w14:paraId="05479566" w14:textId="77777777" w:rsidR="000800EB" w:rsidRPr="00CF1561" w:rsidRDefault="00D10786" w:rsidP="00A037EE">
            <w:pPr>
              <w:autoSpaceDE w:val="0"/>
              <w:autoSpaceDN w:val="0"/>
              <w:adjustRightInd w:val="0"/>
              <w:rPr>
                <w:rFonts w:ascii="Calibri" w:hAnsi="Calibri" w:cs="DIN-Bold"/>
                <w:b/>
                <w:bCs/>
                <w:sz w:val="20"/>
                <w:szCs w:val="20"/>
              </w:rPr>
            </w:pPr>
            <w:r w:rsidRPr="00CF1561">
              <w:rPr>
                <w:rFonts w:ascii="Calibri" w:hAnsi="Calibri" w:cs="DIN-Bold"/>
                <w:bCs/>
                <w:sz w:val="20"/>
                <w:szCs w:val="20"/>
              </w:rPr>
              <w:t>Uttalelse fra logoped/spesialpedagog</w:t>
            </w:r>
          </w:p>
        </w:tc>
        <w:tc>
          <w:tcPr>
            <w:tcW w:w="425" w:type="dxa"/>
            <w:shd w:val="clear" w:color="auto" w:fill="auto"/>
          </w:tcPr>
          <w:p w14:paraId="263B28C6" w14:textId="77777777" w:rsidR="000800EB" w:rsidRPr="00CF1561" w:rsidRDefault="000800EB" w:rsidP="00A037EE">
            <w:pPr>
              <w:autoSpaceDE w:val="0"/>
              <w:autoSpaceDN w:val="0"/>
              <w:adjustRightInd w:val="0"/>
              <w:rPr>
                <w:rFonts w:ascii="Calibri" w:hAnsi="Calibri" w:cs="DIN-Bold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697E8AE" w14:textId="77777777" w:rsidR="000800EB" w:rsidRPr="00CF1561" w:rsidRDefault="000800EB" w:rsidP="00A037EE">
            <w:pPr>
              <w:autoSpaceDE w:val="0"/>
              <w:autoSpaceDN w:val="0"/>
              <w:adjustRightInd w:val="0"/>
              <w:rPr>
                <w:rFonts w:ascii="Calibri" w:hAnsi="Calibri" w:cs="DIN-Bold"/>
                <w:b/>
                <w:bCs/>
                <w:sz w:val="20"/>
                <w:szCs w:val="20"/>
              </w:rPr>
            </w:pPr>
          </w:p>
        </w:tc>
      </w:tr>
      <w:tr w:rsidR="000800EB" w:rsidRPr="00CF1561" w14:paraId="456801B2" w14:textId="77777777" w:rsidTr="00167402">
        <w:tc>
          <w:tcPr>
            <w:tcW w:w="3794" w:type="dxa"/>
            <w:shd w:val="clear" w:color="auto" w:fill="auto"/>
          </w:tcPr>
          <w:p w14:paraId="6A360DAB" w14:textId="77777777" w:rsidR="000800EB" w:rsidRPr="00CF1561" w:rsidRDefault="00D10786" w:rsidP="00A037EE">
            <w:pPr>
              <w:autoSpaceDE w:val="0"/>
              <w:autoSpaceDN w:val="0"/>
              <w:adjustRightInd w:val="0"/>
              <w:rPr>
                <w:rFonts w:ascii="Calibri" w:hAnsi="Calibri" w:cs="DIN-Bold"/>
                <w:bCs/>
                <w:sz w:val="20"/>
                <w:szCs w:val="20"/>
              </w:rPr>
            </w:pPr>
            <w:r w:rsidRPr="00CF1561">
              <w:rPr>
                <w:rFonts w:ascii="Calibri" w:hAnsi="Calibri" w:cs="DIN-Bold"/>
                <w:bCs/>
                <w:sz w:val="20"/>
                <w:szCs w:val="20"/>
              </w:rPr>
              <w:t>Uttalelse fra faglærer</w:t>
            </w:r>
          </w:p>
        </w:tc>
        <w:tc>
          <w:tcPr>
            <w:tcW w:w="425" w:type="dxa"/>
            <w:shd w:val="clear" w:color="auto" w:fill="auto"/>
          </w:tcPr>
          <w:p w14:paraId="36B75414" w14:textId="77777777" w:rsidR="000800EB" w:rsidRPr="00CF1561" w:rsidRDefault="000800EB" w:rsidP="00A037EE">
            <w:pPr>
              <w:autoSpaceDE w:val="0"/>
              <w:autoSpaceDN w:val="0"/>
              <w:adjustRightInd w:val="0"/>
              <w:rPr>
                <w:rFonts w:ascii="Calibri" w:hAnsi="Calibri" w:cs="DIN-Bold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215FE1" w14:textId="77777777" w:rsidR="000800EB" w:rsidRPr="00CF1561" w:rsidRDefault="000800EB" w:rsidP="00A037EE">
            <w:pPr>
              <w:autoSpaceDE w:val="0"/>
              <w:autoSpaceDN w:val="0"/>
              <w:adjustRightInd w:val="0"/>
              <w:rPr>
                <w:rFonts w:ascii="Calibri" w:hAnsi="Calibri" w:cs="DIN-Bold"/>
                <w:b/>
                <w:bCs/>
                <w:sz w:val="20"/>
                <w:szCs w:val="20"/>
              </w:rPr>
            </w:pPr>
          </w:p>
        </w:tc>
      </w:tr>
      <w:tr w:rsidR="000800EB" w:rsidRPr="00CF1561" w14:paraId="60C0A68A" w14:textId="77777777" w:rsidTr="00167402">
        <w:tc>
          <w:tcPr>
            <w:tcW w:w="3794" w:type="dxa"/>
            <w:shd w:val="clear" w:color="auto" w:fill="auto"/>
          </w:tcPr>
          <w:p w14:paraId="4215E407" w14:textId="77777777" w:rsidR="000800EB" w:rsidRPr="00CF1561" w:rsidRDefault="00D10786" w:rsidP="00A037EE">
            <w:pPr>
              <w:autoSpaceDE w:val="0"/>
              <w:autoSpaceDN w:val="0"/>
              <w:adjustRightInd w:val="0"/>
              <w:rPr>
                <w:rFonts w:ascii="Calibri" w:hAnsi="Calibri" w:cs="DIN-Bold"/>
                <w:bCs/>
                <w:sz w:val="20"/>
                <w:szCs w:val="20"/>
              </w:rPr>
            </w:pPr>
            <w:r w:rsidRPr="00CF1561">
              <w:rPr>
                <w:rFonts w:ascii="Calibri" w:hAnsi="Calibri" w:cs="DIN-Bold"/>
                <w:bCs/>
                <w:sz w:val="20"/>
                <w:szCs w:val="20"/>
              </w:rPr>
              <w:t xml:space="preserve">Elvebakken </w:t>
            </w:r>
            <w:r>
              <w:rPr>
                <w:rFonts w:ascii="Calibri" w:hAnsi="Calibri" w:cs="DIN-Bold"/>
                <w:bCs/>
                <w:sz w:val="20"/>
                <w:szCs w:val="20"/>
              </w:rPr>
              <w:t>har mottatt dokumentasjon</w:t>
            </w:r>
            <w:r w:rsidR="002E7697">
              <w:rPr>
                <w:rFonts w:ascii="Calibri" w:hAnsi="Calibri" w:cs="DIN-Bold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5CD9BCA1" w14:textId="77777777" w:rsidR="000800EB" w:rsidRPr="00CF1561" w:rsidRDefault="000800EB" w:rsidP="00A037EE">
            <w:pPr>
              <w:autoSpaceDE w:val="0"/>
              <w:autoSpaceDN w:val="0"/>
              <w:adjustRightInd w:val="0"/>
              <w:rPr>
                <w:rFonts w:ascii="Calibri" w:hAnsi="Calibri" w:cs="DIN-Bold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8264F65" w14:textId="77777777" w:rsidR="000800EB" w:rsidRPr="00CF1561" w:rsidRDefault="000800EB" w:rsidP="00A037EE">
            <w:pPr>
              <w:autoSpaceDE w:val="0"/>
              <w:autoSpaceDN w:val="0"/>
              <w:adjustRightInd w:val="0"/>
              <w:rPr>
                <w:rFonts w:ascii="Calibri" w:hAnsi="Calibri" w:cs="DIN-Bold"/>
                <w:b/>
                <w:bCs/>
                <w:sz w:val="20"/>
                <w:szCs w:val="20"/>
              </w:rPr>
            </w:pPr>
          </w:p>
        </w:tc>
      </w:tr>
      <w:tr w:rsidR="000800EB" w:rsidRPr="00CF1561" w14:paraId="7DDE6072" w14:textId="77777777" w:rsidTr="00167402">
        <w:tc>
          <w:tcPr>
            <w:tcW w:w="3794" w:type="dxa"/>
            <w:shd w:val="clear" w:color="auto" w:fill="auto"/>
          </w:tcPr>
          <w:p w14:paraId="59C1D599" w14:textId="77777777" w:rsidR="000800EB" w:rsidRPr="00CF1561" w:rsidRDefault="009B748D" w:rsidP="00A037EE">
            <w:pPr>
              <w:autoSpaceDE w:val="0"/>
              <w:autoSpaceDN w:val="0"/>
              <w:adjustRightInd w:val="0"/>
              <w:rPr>
                <w:rFonts w:ascii="Calibri" w:hAnsi="Calibri" w:cs="DIN-Bold"/>
                <w:bCs/>
                <w:sz w:val="20"/>
                <w:szCs w:val="20"/>
              </w:rPr>
            </w:pPr>
            <w:r w:rsidRPr="00CF1561">
              <w:rPr>
                <w:rFonts w:ascii="Calibri" w:hAnsi="Calibri" w:cs="DIN-Bold"/>
                <w:bCs/>
                <w:sz w:val="20"/>
                <w:szCs w:val="20"/>
              </w:rPr>
              <w:t>Annet:</w:t>
            </w:r>
          </w:p>
        </w:tc>
        <w:tc>
          <w:tcPr>
            <w:tcW w:w="425" w:type="dxa"/>
            <w:shd w:val="clear" w:color="auto" w:fill="auto"/>
          </w:tcPr>
          <w:p w14:paraId="7C2C23C6" w14:textId="77777777" w:rsidR="000800EB" w:rsidRPr="00CF1561" w:rsidRDefault="000800EB" w:rsidP="00A037EE">
            <w:pPr>
              <w:autoSpaceDE w:val="0"/>
              <w:autoSpaceDN w:val="0"/>
              <w:adjustRightInd w:val="0"/>
              <w:rPr>
                <w:rFonts w:ascii="Calibri" w:hAnsi="Calibri" w:cs="DIN-Bold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550ED" w14:textId="77777777" w:rsidR="001D6CBB" w:rsidRPr="00CF1561" w:rsidRDefault="009B748D" w:rsidP="00A037EE">
            <w:pPr>
              <w:autoSpaceDE w:val="0"/>
              <w:autoSpaceDN w:val="0"/>
              <w:adjustRightInd w:val="0"/>
              <w:rPr>
                <w:rFonts w:ascii="Calibri" w:hAnsi="Calibri" w:cs="DIN-Bold"/>
                <w:b/>
                <w:bCs/>
                <w:sz w:val="20"/>
                <w:szCs w:val="20"/>
              </w:rPr>
            </w:pPr>
            <w:r w:rsidRPr="00CF1561">
              <w:rPr>
                <w:rFonts w:ascii="Calibri" w:hAnsi="Calibri" w:cs="DIN-Bold"/>
                <w:b/>
                <w:bCs/>
                <w:sz w:val="20"/>
                <w:szCs w:val="20"/>
              </w:rPr>
              <w:t>Beskriv:</w:t>
            </w:r>
          </w:p>
        </w:tc>
      </w:tr>
    </w:tbl>
    <w:p w14:paraId="5726F923" w14:textId="77777777" w:rsidR="00624FB1" w:rsidRPr="00CF1561" w:rsidRDefault="00624FB1" w:rsidP="00624FB1">
      <w:pPr>
        <w:autoSpaceDE w:val="0"/>
        <w:autoSpaceDN w:val="0"/>
        <w:adjustRightInd w:val="0"/>
        <w:rPr>
          <w:rFonts w:ascii="Calibri" w:hAnsi="Calibri" w:cs="DIN-Bold"/>
          <w:b/>
          <w:bCs/>
          <w:sz w:val="20"/>
          <w:szCs w:val="20"/>
        </w:rPr>
      </w:pPr>
    </w:p>
    <w:p w14:paraId="0D309A25" w14:textId="77777777" w:rsidR="001D6CBB" w:rsidRDefault="001D6CBB" w:rsidP="00624FB1">
      <w:pPr>
        <w:autoSpaceDE w:val="0"/>
        <w:autoSpaceDN w:val="0"/>
        <w:adjustRightInd w:val="0"/>
        <w:rPr>
          <w:rFonts w:ascii="DIN-Bold" w:hAnsi="DIN-Bold" w:cs="DIN-Bold"/>
          <w:b/>
          <w:bCs/>
          <w:sz w:val="18"/>
          <w:szCs w:val="18"/>
        </w:rPr>
      </w:pPr>
    </w:p>
    <w:p w14:paraId="1C963C89" w14:textId="77777777" w:rsidR="002E7697" w:rsidRDefault="002E7697" w:rsidP="00624FB1">
      <w:pPr>
        <w:autoSpaceDE w:val="0"/>
        <w:autoSpaceDN w:val="0"/>
        <w:adjustRightInd w:val="0"/>
        <w:rPr>
          <w:rFonts w:ascii="DIN-Bold" w:hAnsi="DIN-Bold" w:cs="DIN-Bold"/>
          <w:b/>
          <w:bCs/>
          <w:sz w:val="18"/>
          <w:szCs w:val="18"/>
        </w:rPr>
      </w:pPr>
    </w:p>
    <w:p w14:paraId="4A9D04FF" w14:textId="77777777" w:rsidR="002E7697" w:rsidRDefault="002E7697" w:rsidP="00624FB1">
      <w:pPr>
        <w:autoSpaceDE w:val="0"/>
        <w:autoSpaceDN w:val="0"/>
        <w:adjustRightInd w:val="0"/>
        <w:rPr>
          <w:rFonts w:ascii="DIN-Bold" w:hAnsi="DIN-Bold" w:cs="DIN-Bold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0"/>
        <w:gridCol w:w="1851"/>
        <w:gridCol w:w="599"/>
        <w:gridCol w:w="2594"/>
      </w:tblGrid>
      <w:tr w:rsidR="002E7697" w:rsidRPr="008D5587" w14:paraId="16587FC5" w14:textId="77777777" w:rsidTr="002E7697">
        <w:tc>
          <w:tcPr>
            <w:tcW w:w="4219" w:type="dxa"/>
            <w:tcBorders>
              <w:bottom w:val="nil"/>
              <w:right w:val="nil"/>
            </w:tcBorders>
            <w:shd w:val="clear" w:color="auto" w:fill="auto"/>
          </w:tcPr>
          <w:p w14:paraId="04D59171" w14:textId="77777777" w:rsidR="002E7697" w:rsidRPr="008D5587" w:rsidRDefault="002E7697" w:rsidP="002E7697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sz w:val="16"/>
                <w:szCs w:val="16"/>
              </w:rPr>
            </w:pPr>
            <w:r>
              <w:rPr>
                <w:rFonts w:ascii="DIN-Regular" w:hAnsi="DIN-Regular" w:cs="DIN-Regular"/>
                <w:sz w:val="16"/>
                <w:szCs w:val="16"/>
              </w:rPr>
              <w:t>Elevens underskrift</w:t>
            </w:r>
          </w:p>
          <w:p w14:paraId="1039579F" w14:textId="77777777" w:rsidR="002E7697" w:rsidRPr="008D5587" w:rsidRDefault="002E7697" w:rsidP="002E7697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331C0" w14:textId="77777777" w:rsidR="002E7697" w:rsidRPr="008D5587" w:rsidRDefault="002E7697" w:rsidP="002E7697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sz w:val="16"/>
                <w:szCs w:val="16"/>
              </w:rPr>
            </w:pPr>
          </w:p>
        </w:tc>
        <w:tc>
          <w:tcPr>
            <w:tcW w:w="599" w:type="dxa"/>
            <w:tcBorders>
              <w:left w:val="nil"/>
              <w:right w:val="nil"/>
            </w:tcBorders>
          </w:tcPr>
          <w:p w14:paraId="60F8550F" w14:textId="77777777" w:rsidR="002E7697" w:rsidRPr="008D5587" w:rsidRDefault="002E7697" w:rsidP="002E7697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sz w:val="16"/>
                <w:szCs w:val="16"/>
              </w:rPr>
            </w:pPr>
            <w:r>
              <w:rPr>
                <w:rFonts w:ascii="DIN-Regular" w:hAnsi="DIN-Regular" w:cs="DIN-Regular"/>
                <w:sz w:val="16"/>
                <w:szCs w:val="16"/>
              </w:rPr>
              <w:t>Dato</w:t>
            </w:r>
            <w:r w:rsidRPr="008D5587">
              <w:rPr>
                <w:rFonts w:ascii="DIN-Regular" w:hAnsi="DIN-Regular" w:cs="DIN-Regular"/>
                <w:sz w:val="16"/>
                <w:szCs w:val="16"/>
              </w:rPr>
              <w:t>:</w:t>
            </w:r>
          </w:p>
        </w:tc>
        <w:tc>
          <w:tcPr>
            <w:tcW w:w="2629" w:type="dxa"/>
            <w:tcBorders>
              <w:left w:val="nil"/>
            </w:tcBorders>
          </w:tcPr>
          <w:p w14:paraId="31E41724" w14:textId="77777777" w:rsidR="002E7697" w:rsidRDefault="002E7697" w:rsidP="002E7697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sz w:val="16"/>
                <w:szCs w:val="16"/>
              </w:rPr>
            </w:pPr>
          </w:p>
        </w:tc>
      </w:tr>
    </w:tbl>
    <w:p w14:paraId="5C2A6B2D" w14:textId="77777777" w:rsidR="002E7697" w:rsidRDefault="002E7697" w:rsidP="00624FB1">
      <w:pPr>
        <w:autoSpaceDE w:val="0"/>
        <w:autoSpaceDN w:val="0"/>
        <w:adjustRightInd w:val="0"/>
        <w:rPr>
          <w:rFonts w:ascii="DIN-Bold" w:hAnsi="DIN-Bold" w:cs="DIN-Bold"/>
          <w:b/>
          <w:bCs/>
          <w:sz w:val="18"/>
          <w:szCs w:val="18"/>
        </w:rPr>
      </w:pPr>
    </w:p>
    <w:p w14:paraId="625E898B" w14:textId="77777777" w:rsidR="001D6CBB" w:rsidRDefault="001D6CBB" w:rsidP="00624FB1">
      <w:pPr>
        <w:autoSpaceDE w:val="0"/>
        <w:autoSpaceDN w:val="0"/>
        <w:adjustRightInd w:val="0"/>
        <w:rPr>
          <w:rFonts w:ascii="DIN-Bold" w:hAnsi="DIN-Bold" w:cs="DIN-Bold"/>
          <w:b/>
          <w:bCs/>
          <w:sz w:val="18"/>
          <w:szCs w:val="18"/>
        </w:rPr>
      </w:pPr>
    </w:p>
    <w:p w14:paraId="5FCF7E6C" w14:textId="77777777" w:rsidR="001D6CBB" w:rsidRDefault="001D6CBB" w:rsidP="00624FB1">
      <w:pPr>
        <w:autoSpaceDE w:val="0"/>
        <w:autoSpaceDN w:val="0"/>
        <w:adjustRightInd w:val="0"/>
        <w:rPr>
          <w:rFonts w:ascii="DIN-Bold" w:hAnsi="DIN-Bold" w:cs="DIN-Bold"/>
          <w:b/>
          <w:bCs/>
          <w:sz w:val="18"/>
          <w:szCs w:val="18"/>
        </w:rPr>
      </w:pPr>
    </w:p>
    <w:p w14:paraId="3631E8C6" w14:textId="77777777" w:rsidR="00D10786" w:rsidRPr="00D10786" w:rsidRDefault="00D10786" w:rsidP="00BF3301">
      <w:pPr>
        <w:autoSpaceDE w:val="0"/>
        <w:autoSpaceDN w:val="0"/>
        <w:adjustRightInd w:val="0"/>
        <w:rPr>
          <w:rFonts w:ascii="DIN-Bold" w:hAnsi="DIN-Bold" w:cs="DIN-Bold"/>
          <w:b/>
          <w:bCs/>
          <w:sz w:val="28"/>
          <w:szCs w:val="28"/>
        </w:rPr>
      </w:pPr>
      <w:r w:rsidRPr="00D10786">
        <w:rPr>
          <w:rFonts w:ascii="DIN-Bold" w:hAnsi="DIN-Bold" w:cs="DIN-Bold"/>
          <w:b/>
          <w:bCs/>
          <w:sz w:val="28"/>
          <w:szCs w:val="28"/>
        </w:rPr>
        <w:t>Søknaden med dokumentasjon leveres i resepsjon</w:t>
      </w:r>
    </w:p>
    <w:sectPr w:rsidR="00D10786" w:rsidRPr="00D10786" w:rsidSect="00C8149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4353A" w14:textId="77777777" w:rsidR="00C92153" w:rsidRDefault="00C92153">
      <w:r>
        <w:separator/>
      </w:r>
    </w:p>
  </w:endnote>
  <w:endnote w:type="continuationSeparator" w:id="0">
    <w:p w14:paraId="69F36CB7" w14:textId="77777777" w:rsidR="00C92153" w:rsidRDefault="00C9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DIN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7BC92" w14:textId="77777777" w:rsidR="00743E6A" w:rsidRDefault="00743E6A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1D3A18CA" w14:textId="77777777" w:rsidR="00743E6A" w:rsidRDefault="00743E6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3EC68" w14:textId="77777777" w:rsidR="00743E6A" w:rsidRDefault="00743E6A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F3301">
      <w:rPr>
        <w:rStyle w:val="Sidetall"/>
        <w:noProof/>
      </w:rPr>
      <w:t>2</w:t>
    </w:r>
    <w:r>
      <w:rPr>
        <w:rStyle w:val="Sidetall"/>
      </w:rPr>
      <w:fldChar w:fldCharType="end"/>
    </w:r>
  </w:p>
  <w:p w14:paraId="09610676" w14:textId="77777777" w:rsidR="00743E6A" w:rsidRDefault="00743E6A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73B0" w14:textId="77777777" w:rsidR="00743E6A" w:rsidRDefault="00743E6A">
    <w:pPr>
      <w:rPr>
        <w:noProof/>
        <w:sz w:val="4"/>
      </w:rPr>
    </w:pPr>
  </w:p>
  <w:p w14:paraId="1F66D5D8" w14:textId="77777777" w:rsidR="00743E6A" w:rsidRDefault="00743E6A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985"/>
    </w:tblGrid>
    <w:tr w:rsidR="00743E6A" w14:paraId="6B74CA2C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47268E12" w14:textId="77777777" w:rsidR="00743E6A" w:rsidRDefault="00773E3A">
          <w:pPr>
            <w:pStyle w:val="Bunntekst"/>
            <w:jc w:val="center"/>
            <w:rPr>
              <w:b/>
              <w:sz w:val="16"/>
            </w:rPr>
          </w:pPr>
          <w:bookmarkStart w:id="4" w:name="Bunn_logo" w:colFirst="0" w:colLast="0"/>
          <w:r w:rsidRPr="000437B8">
            <w:rPr>
              <w:b/>
              <w:noProof/>
              <w:sz w:val="16"/>
            </w:rPr>
            <w:drawing>
              <wp:inline distT="0" distB="0" distL="0" distR="0" wp14:anchorId="54BC05A7" wp14:editId="4C31CC55">
                <wp:extent cx="561975" cy="561975"/>
                <wp:effectExtent l="0" t="0" r="0" b="0"/>
                <wp:docPr id="2" name="Bild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14:paraId="2D2510C5" w14:textId="77777777" w:rsidR="00743E6A" w:rsidRDefault="00743E6A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14:paraId="0201334E" w14:textId="77777777" w:rsidR="00743E6A" w:rsidRDefault="00743E6A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14:paraId="0319F3BB" w14:textId="77777777" w:rsidR="00743E6A" w:rsidRDefault="00743E6A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tcBorders>
            <w:top w:val="single" w:sz="4" w:space="0" w:color="auto"/>
          </w:tcBorders>
        </w:tcPr>
        <w:p w14:paraId="15A80FDA" w14:textId="77777777" w:rsidR="00743E6A" w:rsidRDefault="00743E6A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743E6A" w14:paraId="73F23C92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7A7CE419" w14:textId="77777777" w:rsidR="00743E6A" w:rsidRDefault="00743E6A">
          <w:pPr>
            <w:pStyle w:val="Bunntekst"/>
            <w:rPr>
              <w:b/>
              <w:sz w:val="16"/>
            </w:rPr>
          </w:pPr>
          <w:bookmarkStart w:id="5" w:name="Bk1r1" w:colFirst="1" w:colLast="1"/>
          <w:bookmarkStart w:id="6" w:name="Bk2r1" w:colFirst="2" w:colLast="2"/>
          <w:bookmarkStart w:id="7" w:name="Bk3r1" w:colFirst="3" w:colLast="3"/>
          <w:bookmarkStart w:id="8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14:paraId="24479349" w14:textId="77777777" w:rsidR="00495710" w:rsidRDefault="00495710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</w:tcPr>
        <w:p w14:paraId="68EA2944" w14:textId="77777777" w:rsidR="00495710" w:rsidRDefault="00495710" w:rsidP="009013FA">
          <w:pPr>
            <w:pStyle w:val="Bunntekst"/>
            <w:rPr>
              <w:sz w:val="16"/>
            </w:rPr>
          </w:pPr>
        </w:p>
      </w:tc>
      <w:tc>
        <w:tcPr>
          <w:tcW w:w="1891" w:type="dxa"/>
        </w:tcPr>
        <w:p w14:paraId="7A3DF60F" w14:textId="77777777" w:rsidR="00495710" w:rsidRDefault="00495710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</w:tcPr>
        <w:p w14:paraId="36158DEB" w14:textId="77777777" w:rsidR="00743E6A" w:rsidRDefault="00743E6A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495710" w14:paraId="512AC006" w14:textId="77777777" w:rsidTr="00E51A36">
      <w:tblPrEx>
        <w:tblCellMar>
          <w:top w:w="0" w:type="dxa"/>
          <w:bottom w:w="0" w:type="dxa"/>
        </w:tblCellMar>
      </w:tblPrEx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2F0AA2D4" w14:textId="77777777" w:rsidR="00495710" w:rsidRDefault="00495710">
          <w:pPr>
            <w:pStyle w:val="Bunntekst"/>
            <w:rPr>
              <w:sz w:val="16"/>
            </w:rPr>
          </w:pPr>
          <w:bookmarkStart w:id="9" w:name="Bk1r2" w:colFirst="1" w:colLast="1"/>
          <w:bookmarkStart w:id="10" w:name="Bk2r2" w:colFirst="2" w:colLast="2"/>
          <w:bookmarkStart w:id="11" w:name="Bk3r2" w:colFirst="3" w:colLast="3"/>
          <w:bookmarkStart w:id="12" w:name="Bk4r2" w:colFirst="4" w:colLast="4"/>
          <w:bookmarkEnd w:id="5"/>
          <w:bookmarkEnd w:id="6"/>
          <w:bookmarkEnd w:id="7"/>
          <w:bookmarkEnd w:id="8"/>
        </w:p>
      </w:tc>
      <w:tc>
        <w:tcPr>
          <w:tcW w:w="4715" w:type="dxa"/>
          <w:gridSpan w:val="2"/>
          <w:tcBorders>
            <w:left w:val="single" w:sz="4" w:space="0" w:color="auto"/>
          </w:tcBorders>
        </w:tcPr>
        <w:p w14:paraId="4615672C" w14:textId="77777777" w:rsidR="00495710" w:rsidRPr="00BF3301" w:rsidRDefault="00495710" w:rsidP="00495710">
          <w:pPr>
            <w:autoSpaceDE w:val="0"/>
            <w:autoSpaceDN w:val="0"/>
            <w:adjustRightInd w:val="0"/>
            <w:rPr>
              <w:rFonts w:ascii="DIN-Bold" w:hAnsi="DIN-Bold" w:cs="DIN-Bold"/>
              <w:b/>
              <w:bCs/>
              <w:sz w:val="18"/>
              <w:szCs w:val="18"/>
            </w:rPr>
          </w:pPr>
          <w:r>
            <w:rPr>
              <w:rFonts w:ascii="DIN-Bold" w:hAnsi="DIN-Bold" w:cs="DIN-Bold"/>
              <w:b/>
              <w:bCs/>
              <w:sz w:val="18"/>
              <w:szCs w:val="18"/>
            </w:rPr>
            <w:t xml:space="preserve">Spørsmål om tilrettelegging sendes på epost til: </w:t>
          </w:r>
        </w:p>
        <w:p w14:paraId="3E23D9C0" w14:textId="77777777" w:rsidR="00495710" w:rsidRDefault="00495710">
          <w:pPr>
            <w:pStyle w:val="Bunntekst"/>
            <w:rPr>
              <w:sz w:val="16"/>
            </w:rPr>
          </w:pPr>
        </w:p>
      </w:tc>
      <w:tc>
        <w:tcPr>
          <w:tcW w:w="3876" w:type="dxa"/>
          <w:gridSpan w:val="2"/>
        </w:tcPr>
        <w:p w14:paraId="006581A1" w14:textId="77777777" w:rsidR="00495710" w:rsidRDefault="00495710">
          <w:pPr>
            <w:pStyle w:val="Bunntekst"/>
            <w:tabs>
              <w:tab w:val="left" w:pos="737"/>
            </w:tabs>
            <w:rPr>
              <w:sz w:val="16"/>
            </w:rPr>
          </w:pPr>
          <w:hyperlink r:id="rId2" w:history="1">
            <w:r w:rsidRPr="00474798">
              <w:rPr>
                <w:rStyle w:val="Hyperkobling"/>
                <w:rFonts w:ascii="DIN-Bold" w:hAnsi="DIN-Bold" w:cs="DIN-Bold"/>
                <w:b/>
                <w:bCs/>
                <w:sz w:val="18"/>
                <w:szCs w:val="18"/>
              </w:rPr>
              <w:t>nina.jensen@osloskolen.no</w:t>
            </w:r>
          </w:hyperlink>
        </w:p>
      </w:tc>
    </w:tr>
    <w:tr w:rsidR="00743E6A" w14:paraId="2F9F06AB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70158B68" w14:textId="77777777" w:rsidR="00743E6A" w:rsidRDefault="00743E6A">
          <w:pPr>
            <w:pStyle w:val="Bunntekst"/>
            <w:rPr>
              <w:sz w:val="16"/>
            </w:rPr>
          </w:pPr>
          <w:bookmarkStart w:id="13" w:name="Bk1r3" w:colFirst="1" w:colLast="1"/>
          <w:bookmarkStart w:id="14" w:name="Bk2r3" w:colFirst="2" w:colLast="2"/>
          <w:bookmarkStart w:id="15" w:name="Bk3r3" w:colFirst="3" w:colLast="3"/>
          <w:bookmarkStart w:id="16" w:name="Bk4r3" w:colFirst="4" w:colLast="4"/>
          <w:bookmarkEnd w:id="9"/>
          <w:bookmarkEnd w:id="10"/>
          <w:bookmarkEnd w:id="11"/>
          <w:bookmarkEnd w:id="12"/>
        </w:p>
      </w:tc>
      <w:tc>
        <w:tcPr>
          <w:tcW w:w="2410" w:type="dxa"/>
          <w:tcBorders>
            <w:left w:val="single" w:sz="4" w:space="0" w:color="auto"/>
          </w:tcBorders>
        </w:tcPr>
        <w:p w14:paraId="05920C39" w14:textId="77777777" w:rsidR="00743E6A" w:rsidRDefault="00743E6A" w:rsidP="00495710">
          <w:pPr>
            <w:pStyle w:val="Bunntekst"/>
            <w:rPr>
              <w:sz w:val="16"/>
            </w:rPr>
          </w:pPr>
        </w:p>
      </w:tc>
      <w:tc>
        <w:tcPr>
          <w:tcW w:w="2305" w:type="dxa"/>
        </w:tcPr>
        <w:p w14:paraId="4EEB8880" w14:textId="77777777" w:rsidR="00495710" w:rsidRDefault="00495710">
          <w:pPr>
            <w:pStyle w:val="Bunntekst"/>
            <w:rPr>
              <w:sz w:val="16"/>
            </w:rPr>
          </w:pPr>
        </w:p>
      </w:tc>
      <w:tc>
        <w:tcPr>
          <w:tcW w:w="1891" w:type="dxa"/>
        </w:tcPr>
        <w:p w14:paraId="3CE06D44" w14:textId="77777777" w:rsidR="00495710" w:rsidRDefault="00495710">
          <w:pPr>
            <w:pStyle w:val="Bunntekst"/>
            <w:rPr>
              <w:sz w:val="16"/>
            </w:rPr>
          </w:pPr>
        </w:p>
      </w:tc>
      <w:tc>
        <w:tcPr>
          <w:tcW w:w="1985" w:type="dxa"/>
        </w:tcPr>
        <w:p w14:paraId="08CCB095" w14:textId="77777777" w:rsidR="00743E6A" w:rsidRDefault="00743E6A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4"/>
    <w:bookmarkEnd w:id="13"/>
    <w:bookmarkEnd w:id="14"/>
    <w:bookmarkEnd w:id="15"/>
    <w:bookmarkEnd w:id="16"/>
  </w:tbl>
  <w:p w14:paraId="02CF8CFD" w14:textId="77777777" w:rsidR="00743E6A" w:rsidRDefault="00743E6A">
    <w:pPr>
      <w:pStyle w:val="Bunntekst"/>
      <w:rPr>
        <w:sz w:val="16"/>
      </w:rPr>
    </w:pPr>
  </w:p>
  <w:p w14:paraId="6F608898" w14:textId="77777777" w:rsidR="00495710" w:rsidRDefault="00495710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7063B" w14:textId="77777777" w:rsidR="00C92153" w:rsidRDefault="00C92153">
      <w:r>
        <w:separator/>
      </w:r>
    </w:p>
  </w:footnote>
  <w:footnote w:type="continuationSeparator" w:id="0">
    <w:p w14:paraId="4DE71AB2" w14:textId="77777777" w:rsidR="00C92153" w:rsidRDefault="00C92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0039" w14:textId="77777777" w:rsidR="00743E6A" w:rsidRDefault="00743E6A">
    <w:pPr>
      <w:pStyle w:val="Topptekst"/>
    </w:pPr>
  </w:p>
  <w:p w14:paraId="73555B1A" w14:textId="77777777" w:rsidR="00743E6A" w:rsidRDefault="00743E6A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05F1" w14:textId="77777777" w:rsidR="00743E6A" w:rsidRDefault="00743E6A" w:rsidP="00AB4031">
    <w:pPr>
      <w:pStyle w:val="Topptekst"/>
      <w:rPr>
        <w:sz w:val="12"/>
      </w:rPr>
    </w:pPr>
    <w:r>
      <w:rPr>
        <w:sz w:val="12"/>
      </w:rPr>
      <w:t xml:space="preserve">  </w:t>
    </w: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743E6A" w14:paraId="6F2B0E08" w14:textId="77777777">
      <w:tblPrEx>
        <w:tblCellMar>
          <w:top w:w="0" w:type="dxa"/>
          <w:bottom w:w="0" w:type="dxa"/>
        </w:tblCellMar>
      </w:tblPrEx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14:paraId="7358E921" w14:textId="77777777" w:rsidR="00743E6A" w:rsidRDefault="00773E3A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0" w:name="Topp_logo" w:colFirst="0" w:colLast="0"/>
          <w:r>
            <w:rPr>
              <w:noProof/>
              <w:sz w:val="32"/>
            </w:rPr>
            <w:drawing>
              <wp:inline distT="0" distB="0" distL="0" distR="0" wp14:anchorId="337403FE" wp14:editId="04CA0204">
                <wp:extent cx="770890" cy="901065"/>
                <wp:effectExtent l="0" t="0" r="0" b="0"/>
                <wp:docPr id="1" name="Bild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89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14:paraId="34F49D7C" w14:textId="77777777" w:rsidR="00743E6A" w:rsidRDefault="00743E6A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14:paraId="274A79B0" w14:textId="77777777" w:rsidR="00743E6A" w:rsidRDefault="00743E6A" w:rsidP="009013FA">
          <w:pPr>
            <w:pStyle w:val="Topptekst"/>
            <w:rPr>
              <w:sz w:val="32"/>
            </w:rPr>
          </w:pPr>
        </w:p>
      </w:tc>
    </w:tr>
    <w:tr w:rsidR="00743E6A" w14:paraId="447E55CD" w14:textId="77777777">
      <w:tblPrEx>
        <w:tblCellMar>
          <w:top w:w="0" w:type="dxa"/>
          <w:bottom w:w="0" w:type="dxa"/>
        </w:tblCellMar>
      </w:tblPrEx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61C6327A" w14:textId="77777777" w:rsidR="00743E6A" w:rsidRDefault="00743E6A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1" w:colFirst="2" w:colLast="2"/>
          <w:bookmarkEnd w:id="0"/>
        </w:p>
      </w:tc>
      <w:tc>
        <w:tcPr>
          <w:tcW w:w="85" w:type="dxa"/>
          <w:tcBorders>
            <w:left w:val="single" w:sz="4" w:space="0" w:color="auto"/>
          </w:tcBorders>
        </w:tcPr>
        <w:p w14:paraId="0B8B6FFB" w14:textId="77777777" w:rsidR="00743E6A" w:rsidRDefault="00743E6A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14:paraId="7F5394BF" w14:textId="77777777" w:rsidR="00743E6A" w:rsidRDefault="00743E6A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743E6A" w14:paraId="0BA6E249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3DAE8166" w14:textId="77777777" w:rsidR="00743E6A" w:rsidRDefault="00743E6A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2" w:name="T2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14:paraId="6AA6FD6B" w14:textId="77777777" w:rsidR="00743E6A" w:rsidRDefault="00743E6A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14:paraId="2354EA22" w14:textId="77777777" w:rsidR="00743E6A" w:rsidRDefault="00743E6A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743E6A" w14:paraId="56585096" w14:textId="77777777">
      <w:tblPrEx>
        <w:tblCellMar>
          <w:top w:w="0" w:type="dxa"/>
          <w:bottom w:w="0" w:type="dxa"/>
        </w:tblCellMar>
      </w:tblPrEx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1C43CC62" w14:textId="77777777" w:rsidR="00743E6A" w:rsidRDefault="00743E6A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3" w:name="T3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14:paraId="7004987A" w14:textId="77777777" w:rsidR="00743E6A" w:rsidRDefault="00743E6A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14:paraId="7B5A6818" w14:textId="77777777" w:rsidR="00743E6A" w:rsidRDefault="00743E6A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Elvebakken videregående skole</w:t>
          </w:r>
        </w:p>
      </w:tc>
    </w:tr>
    <w:bookmarkEnd w:id="3"/>
    <w:tr w:rsidR="00743E6A" w14:paraId="3F4F4D22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15186BAD" w14:textId="77777777" w:rsidR="00743E6A" w:rsidRDefault="00743E6A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14:paraId="64E795E0" w14:textId="77777777" w:rsidR="00743E6A" w:rsidRDefault="00743E6A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14:paraId="236D9DE6" w14:textId="77777777" w:rsidR="00743E6A" w:rsidRDefault="00743E6A" w:rsidP="009013FA">
          <w:pPr>
            <w:pStyle w:val="Topptekst"/>
            <w:spacing w:before="80"/>
            <w:rPr>
              <w:sz w:val="16"/>
            </w:rPr>
          </w:pPr>
        </w:p>
      </w:tc>
    </w:tr>
  </w:tbl>
  <w:p w14:paraId="604EDD41" w14:textId="77777777" w:rsidR="00743E6A" w:rsidRPr="00AB4031" w:rsidRDefault="00743E6A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0F4168C"/>
    <w:multiLevelType w:val="hybridMultilevel"/>
    <w:tmpl w:val="4C9C66E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6B732A"/>
    <w:multiLevelType w:val="hybridMultilevel"/>
    <w:tmpl w:val="A7085C6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D7E42"/>
    <w:multiLevelType w:val="hybridMultilevel"/>
    <w:tmpl w:val="B1C0B87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06662A"/>
    <w:multiLevelType w:val="hybridMultilevel"/>
    <w:tmpl w:val="5C6E5F0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1458981">
    <w:abstractNumId w:val="0"/>
  </w:num>
  <w:num w:numId="2" w16cid:durableId="1279872950">
    <w:abstractNumId w:val="2"/>
  </w:num>
  <w:num w:numId="3" w16cid:durableId="1350566557">
    <w:abstractNumId w:val="3"/>
  </w:num>
  <w:num w:numId="4" w16cid:durableId="2119373021">
    <w:abstractNumId w:val="4"/>
  </w:num>
  <w:num w:numId="5" w16cid:durableId="333458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ile_transfer_method" w:val="UNC"/>
    <w:docVar w:name="FTP_checkin_directory" w:val="ftp://webserver/upload/"/>
    <w:docVar w:name="rootfolder" w:val="http://doculive/websak"/>
    <w:docVar w:name="UNC_checkin_directory" w:val="\\adm-sakfile01\dl_fileload\upload\"/>
  </w:docVars>
  <w:rsids>
    <w:rsidRoot w:val="00820FCE"/>
    <w:rsid w:val="00001FDA"/>
    <w:rsid w:val="0006557D"/>
    <w:rsid w:val="000800EB"/>
    <w:rsid w:val="000C43BC"/>
    <w:rsid w:val="000C5161"/>
    <w:rsid w:val="000E7D9D"/>
    <w:rsid w:val="0013152B"/>
    <w:rsid w:val="00167402"/>
    <w:rsid w:val="001C545C"/>
    <w:rsid w:val="001D6CBB"/>
    <w:rsid w:val="0021018B"/>
    <w:rsid w:val="00253288"/>
    <w:rsid w:val="00254DD5"/>
    <w:rsid w:val="002E7697"/>
    <w:rsid w:val="00334DA7"/>
    <w:rsid w:val="00341186"/>
    <w:rsid w:val="0035406A"/>
    <w:rsid w:val="003E50A2"/>
    <w:rsid w:val="003F2E16"/>
    <w:rsid w:val="0045397A"/>
    <w:rsid w:val="0048290F"/>
    <w:rsid w:val="00495710"/>
    <w:rsid w:val="004C4474"/>
    <w:rsid w:val="004F60C5"/>
    <w:rsid w:val="005258A0"/>
    <w:rsid w:val="00563378"/>
    <w:rsid w:val="005950A6"/>
    <w:rsid w:val="005B0930"/>
    <w:rsid w:val="005C53B0"/>
    <w:rsid w:val="005C6568"/>
    <w:rsid w:val="005C7903"/>
    <w:rsid w:val="00624FB1"/>
    <w:rsid w:val="006700F4"/>
    <w:rsid w:val="0068743F"/>
    <w:rsid w:val="006878D3"/>
    <w:rsid w:val="006A16D0"/>
    <w:rsid w:val="006A399B"/>
    <w:rsid w:val="00712E4D"/>
    <w:rsid w:val="00743E6A"/>
    <w:rsid w:val="00773E3A"/>
    <w:rsid w:val="00785715"/>
    <w:rsid w:val="00820FCE"/>
    <w:rsid w:val="008340F1"/>
    <w:rsid w:val="0086286B"/>
    <w:rsid w:val="008708CC"/>
    <w:rsid w:val="00887E79"/>
    <w:rsid w:val="008D5587"/>
    <w:rsid w:val="009013FA"/>
    <w:rsid w:val="0093751A"/>
    <w:rsid w:val="00952752"/>
    <w:rsid w:val="009806AD"/>
    <w:rsid w:val="009B3264"/>
    <w:rsid w:val="009B748D"/>
    <w:rsid w:val="009C09EE"/>
    <w:rsid w:val="00A037EE"/>
    <w:rsid w:val="00A11D91"/>
    <w:rsid w:val="00A36C2E"/>
    <w:rsid w:val="00A80D4B"/>
    <w:rsid w:val="00A83A50"/>
    <w:rsid w:val="00AA1D1F"/>
    <w:rsid w:val="00AB4031"/>
    <w:rsid w:val="00B062FF"/>
    <w:rsid w:val="00B41984"/>
    <w:rsid w:val="00B66435"/>
    <w:rsid w:val="00B86DC2"/>
    <w:rsid w:val="00BE6DE7"/>
    <w:rsid w:val="00BF3301"/>
    <w:rsid w:val="00C06988"/>
    <w:rsid w:val="00C21A51"/>
    <w:rsid w:val="00C5317D"/>
    <w:rsid w:val="00C54A72"/>
    <w:rsid w:val="00C81496"/>
    <w:rsid w:val="00C90C42"/>
    <w:rsid w:val="00C92153"/>
    <w:rsid w:val="00C9625C"/>
    <w:rsid w:val="00CA06E8"/>
    <w:rsid w:val="00CD3E6B"/>
    <w:rsid w:val="00CF1561"/>
    <w:rsid w:val="00D10786"/>
    <w:rsid w:val="00DA03C9"/>
    <w:rsid w:val="00DD5DB4"/>
    <w:rsid w:val="00DE03FD"/>
    <w:rsid w:val="00DF4BA5"/>
    <w:rsid w:val="00E412B9"/>
    <w:rsid w:val="00E51A36"/>
    <w:rsid w:val="00E53F43"/>
    <w:rsid w:val="00E72826"/>
    <w:rsid w:val="00E81D93"/>
    <w:rsid w:val="00EE2FC0"/>
    <w:rsid w:val="00F02D18"/>
    <w:rsid w:val="00F55BFF"/>
    <w:rsid w:val="00F8479C"/>
    <w:rsid w:val="00FA7B4D"/>
    <w:rsid w:val="00FB7FCA"/>
    <w:rsid w:val="00FD362F"/>
    <w:rsid w:val="00FF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startarrowwidth="narrow" startarrowlength="short" endarrowwidth="narrow" endarrowlength="short"/>
    </o:shapedefaults>
    <o:shapelayout v:ext="edit">
      <o:idmap v:ext="edit" data="2"/>
    </o:shapelayout>
  </w:shapeDefaults>
  <w:decimalSymbol w:val=","/>
  <w:listSeparator w:val=";"/>
  <w14:docId w14:val="095BFACE"/>
  <w15:chartTrackingRefBased/>
  <w15:docId w15:val="{CE84C782-B6FA-C24D-BEEF-0CB1C56E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1FDA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spacing w:before="240"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customStyle="1" w:styleId="Innrykk">
    <w:name w:val="Innrykk"/>
    <w:basedOn w:val="Normal"/>
    <w:pPr>
      <w:ind w:left="1276"/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obletekst">
    <w:name w:val="Balloon Text"/>
    <w:basedOn w:val="Normal"/>
    <w:semiHidden/>
    <w:rsid w:val="00001FDA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pPr>
      <w:spacing w:before="240" w:after="240"/>
    </w:pPr>
    <w:rPr>
      <w:i/>
    </w:rPr>
  </w:style>
  <w:style w:type="paragraph" w:styleId="Listeavsnitt">
    <w:name w:val="List Paragraph"/>
    <w:basedOn w:val="Normal"/>
    <w:uiPriority w:val="34"/>
    <w:qFormat/>
    <w:rsid w:val="00A83A50"/>
    <w:pPr>
      <w:spacing w:after="200"/>
      <w:ind w:left="720"/>
      <w:contextualSpacing/>
    </w:pPr>
    <w:rPr>
      <w:rFonts w:ascii="Calibri" w:eastAsia="Calibri" w:hAnsi="Calibri"/>
      <w:lang w:eastAsia="en-US"/>
    </w:rPr>
  </w:style>
  <w:style w:type="table" w:styleId="Tabellrutenett">
    <w:name w:val="Table Grid"/>
    <w:basedOn w:val="Vanligtabell"/>
    <w:rsid w:val="0062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1D6CBB"/>
    <w:rPr>
      <w:color w:val="0563C1"/>
      <w:u w:val="single"/>
    </w:rPr>
  </w:style>
  <w:style w:type="character" w:styleId="Ulstomtale">
    <w:name w:val="Unresolved Mention"/>
    <w:uiPriority w:val="99"/>
    <w:semiHidden/>
    <w:unhideWhenUsed/>
    <w:rsid w:val="00495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nina.jensen@osloskolen.n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K:\Maler\Brev.dot</Template>
  <TotalTime>2</TotalTime>
  <Pages>1</Pages>
  <Words>157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SNI-OpplæringsSenteret</Company>
  <LinksUpToDate>false</LinksUpToDate>
  <CharactersWithSpaces>993</CharactersWithSpaces>
  <SharedDoc>false</SharedDoc>
  <HLinks>
    <vt:vector size="6" baseType="variant">
      <vt:variant>
        <vt:i4>983160</vt:i4>
      </vt:variant>
      <vt:variant>
        <vt:i4>6</vt:i4>
      </vt:variant>
      <vt:variant>
        <vt:i4>0</vt:i4>
      </vt:variant>
      <vt:variant>
        <vt:i4>5</vt:i4>
      </vt:variant>
      <vt:variant>
        <vt:lpwstr>mailto:nina.jensen@osloskolen.no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msetervi</dc:creator>
  <cp:keywords/>
  <dc:description>U</dc:description>
  <cp:lastModifiedBy>Henriette Prøven</cp:lastModifiedBy>
  <cp:revision>2</cp:revision>
  <cp:lastPrinted>2021-10-01T13:02:00Z</cp:lastPrinted>
  <dcterms:created xsi:type="dcterms:W3CDTF">2022-09-27T08:16:00Z</dcterms:created>
  <dcterms:modified xsi:type="dcterms:W3CDTF">2022-09-27T08:16:00Z</dcterms:modified>
</cp:coreProperties>
</file>